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82F0C" w14:textId="67F7C571" w:rsidR="000B2085" w:rsidRPr="00B642EF" w:rsidRDefault="00B81327" w:rsidP="00B81327">
      <w:pPr>
        <w:jc w:val="center"/>
        <w:rPr>
          <w:rFonts w:asciiTheme="minorHAnsi" w:hAnsiTheme="minorHAnsi" w:cstheme="minorHAnsi"/>
          <w:b/>
          <w:bCs/>
          <w:color w:val="002060"/>
          <w:sz w:val="32"/>
          <w:szCs w:val="36"/>
          <w:lang w:val="en-CA" w:eastAsia="zh-CN"/>
        </w:rPr>
      </w:pPr>
      <w:r w:rsidRPr="00B642EF">
        <w:rPr>
          <w:rFonts w:asciiTheme="minorHAnsi" w:hAnsiTheme="minorHAnsi" w:cstheme="minorHAnsi" w:hint="eastAsia"/>
          <w:b/>
          <w:bCs/>
          <w:color w:val="002060"/>
          <w:sz w:val="32"/>
          <w:szCs w:val="36"/>
          <w:lang w:val="en-CA" w:eastAsia="zh-CN"/>
        </w:rPr>
        <w:t>Sp</w:t>
      </w:r>
      <w:r w:rsidRPr="00B642EF">
        <w:rPr>
          <w:rFonts w:asciiTheme="minorHAnsi" w:hAnsiTheme="minorHAnsi" w:cstheme="minorHAnsi"/>
          <w:b/>
          <w:bCs/>
          <w:color w:val="002060"/>
          <w:sz w:val="32"/>
          <w:szCs w:val="36"/>
          <w:lang w:val="en-CA" w:eastAsia="zh-CN"/>
        </w:rPr>
        <w:t xml:space="preserve">onsor </w:t>
      </w:r>
      <w:r w:rsidR="003E086E" w:rsidRPr="00B642EF">
        <w:rPr>
          <w:rFonts w:asciiTheme="minorHAnsi" w:hAnsiTheme="minorHAnsi" w:cstheme="minorHAnsi"/>
          <w:b/>
          <w:bCs/>
          <w:color w:val="002060"/>
          <w:sz w:val="32"/>
          <w:szCs w:val="36"/>
          <w:lang w:val="en-CA" w:eastAsia="zh-CN"/>
        </w:rPr>
        <w:t xml:space="preserve">Assessment </w:t>
      </w:r>
      <w:r w:rsidRPr="00B642EF">
        <w:rPr>
          <w:rFonts w:asciiTheme="minorHAnsi" w:hAnsiTheme="minorHAnsi" w:cstheme="minorHAnsi"/>
          <w:b/>
          <w:bCs/>
          <w:color w:val="002060"/>
          <w:sz w:val="32"/>
          <w:szCs w:val="36"/>
          <w:lang w:val="en-CA" w:eastAsia="zh-CN"/>
        </w:rPr>
        <w:t>Form</w:t>
      </w:r>
    </w:p>
    <w:p w14:paraId="50404D2D" w14:textId="77777777" w:rsidR="00B81327" w:rsidRPr="00B81327" w:rsidRDefault="00B81327" w:rsidP="00B81327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CA" w:eastAsia="zh-CN"/>
        </w:rPr>
      </w:pPr>
    </w:p>
    <w:tbl>
      <w:tblPr>
        <w:tblStyle w:val="TableGrid"/>
        <w:tblW w:w="110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30"/>
        <w:gridCol w:w="8896"/>
      </w:tblGrid>
      <w:tr w:rsidR="00B81327" w:rsidRPr="004D762A" w14:paraId="19ACFEDF" w14:textId="72F80279" w:rsidTr="00B642EF">
        <w:trPr>
          <w:trHeight w:val="390"/>
        </w:trPr>
        <w:tc>
          <w:tcPr>
            <w:tcW w:w="2130" w:type="dxa"/>
            <w:shd w:val="clear" w:color="auto" w:fill="000000" w:themeFill="text1"/>
          </w:tcPr>
          <w:p w14:paraId="7CA1A783" w14:textId="7E5676A2" w:rsidR="00B81327" w:rsidRPr="00B81327" w:rsidRDefault="00B81327" w:rsidP="00517038">
            <w:pPr>
              <w:rPr>
                <w:rFonts w:asciiTheme="minorHAnsi" w:hAnsiTheme="minorHAnsi" w:cstheme="minorHAnsi"/>
                <w:b/>
                <w:szCs w:val="24"/>
                <w:lang w:eastAsia="zh-CN"/>
              </w:rPr>
            </w:pPr>
            <w:r w:rsidRPr="00B81327">
              <w:rPr>
                <w:rFonts w:asciiTheme="minorHAnsi" w:hAnsiTheme="minorHAnsi" w:cstheme="minorHAnsi" w:hint="eastAsia"/>
                <w:b/>
                <w:szCs w:val="24"/>
                <w:lang w:eastAsia="zh-CN"/>
              </w:rPr>
              <w:t>Please</w:t>
            </w:r>
            <w:r w:rsidRPr="00B81327">
              <w:rPr>
                <w:rFonts w:asciiTheme="minorHAnsi" w:hAnsiTheme="minorHAnsi" w:cstheme="minorHAnsi"/>
                <w:b/>
                <w:szCs w:val="24"/>
                <w:lang w:eastAsia="zh-CN"/>
              </w:rPr>
              <w:t xml:space="preserve"> return to:</w:t>
            </w:r>
          </w:p>
        </w:tc>
        <w:tc>
          <w:tcPr>
            <w:tcW w:w="8896" w:type="dxa"/>
          </w:tcPr>
          <w:p w14:paraId="60A449B8" w14:textId="081180BD" w:rsidR="00B81327" w:rsidRPr="00B81327" w:rsidRDefault="00B81327" w:rsidP="00622B9F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B81327">
              <w:rPr>
                <w:rFonts w:asciiTheme="minorHAnsi" w:hAnsiTheme="minorHAnsi" w:cstheme="minorHAnsi"/>
                <w:bCs/>
                <w:szCs w:val="24"/>
              </w:rPr>
              <w:t>med.</w:t>
            </w:r>
            <w:r w:rsidR="009A1274">
              <w:rPr>
                <w:rFonts w:asciiTheme="minorHAnsi" w:hAnsiTheme="minorHAnsi" w:cstheme="minorHAnsi"/>
                <w:bCs/>
                <w:szCs w:val="24"/>
              </w:rPr>
              <w:t>gradpostdoc</w:t>
            </w:r>
            <w:r w:rsidRPr="00B81327">
              <w:rPr>
                <w:rFonts w:asciiTheme="minorHAnsi" w:hAnsiTheme="minorHAnsi" w:cstheme="minorHAnsi"/>
                <w:bCs/>
                <w:szCs w:val="24"/>
              </w:rPr>
              <w:t>@ubc.ca</w:t>
            </w:r>
          </w:p>
        </w:tc>
      </w:tr>
      <w:tr w:rsidR="00B81327" w:rsidRPr="004D762A" w14:paraId="76ACFC09" w14:textId="77777777" w:rsidTr="00B642EF">
        <w:trPr>
          <w:trHeight w:val="390"/>
        </w:trPr>
        <w:tc>
          <w:tcPr>
            <w:tcW w:w="2130" w:type="dxa"/>
            <w:shd w:val="clear" w:color="auto" w:fill="000000" w:themeFill="text1"/>
          </w:tcPr>
          <w:p w14:paraId="39883F3A" w14:textId="260EF0A5" w:rsidR="00B81327" w:rsidRPr="00B81327" w:rsidRDefault="00B81327" w:rsidP="00DA5A73">
            <w:pPr>
              <w:rPr>
                <w:rFonts w:asciiTheme="minorHAnsi" w:hAnsiTheme="minorHAnsi" w:cstheme="minorHAnsi"/>
                <w:b/>
                <w:szCs w:val="24"/>
                <w:lang w:eastAsia="zh-CN"/>
              </w:rPr>
            </w:pPr>
            <w:r w:rsidRPr="00B81327">
              <w:rPr>
                <w:rFonts w:asciiTheme="minorHAnsi" w:hAnsiTheme="minorHAnsi" w:cstheme="minorHAnsi" w:hint="eastAsia"/>
                <w:b/>
                <w:szCs w:val="24"/>
                <w:lang w:eastAsia="zh-CN"/>
              </w:rPr>
              <w:t>B</w:t>
            </w:r>
            <w:r w:rsidRPr="00B81327">
              <w:rPr>
                <w:rFonts w:asciiTheme="minorHAnsi" w:hAnsiTheme="minorHAnsi" w:cstheme="minorHAnsi"/>
                <w:b/>
                <w:szCs w:val="24"/>
                <w:lang w:eastAsia="zh-CN"/>
              </w:rPr>
              <w:t>y this deadline:</w:t>
            </w:r>
          </w:p>
        </w:tc>
        <w:tc>
          <w:tcPr>
            <w:tcW w:w="8896" w:type="dxa"/>
          </w:tcPr>
          <w:p w14:paraId="3AEE775A" w14:textId="332B55CD" w:rsidR="00B81327" w:rsidRPr="00B81327" w:rsidRDefault="009A1274" w:rsidP="00DA5A73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>Thursday</w:t>
            </w:r>
            <w:r w:rsidR="005D7CD2">
              <w:rPr>
                <w:rFonts w:asciiTheme="minorHAnsi" w:hAnsiTheme="minorHAnsi" w:cstheme="minorHAnsi"/>
                <w:szCs w:val="24"/>
                <w:lang w:eastAsia="zh-CN"/>
              </w:rPr>
              <w:t xml:space="preserve">, </w:t>
            </w:r>
            <w:r w:rsidR="00B81327" w:rsidRPr="00B81327">
              <w:rPr>
                <w:rFonts w:asciiTheme="minorHAnsi" w:hAnsiTheme="minorHAnsi" w:cstheme="minorHAnsi" w:hint="eastAsia"/>
                <w:szCs w:val="24"/>
                <w:lang w:eastAsia="zh-CN"/>
              </w:rPr>
              <w:t>O</w:t>
            </w:r>
            <w:r w:rsidR="00B81327" w:rsidRPr="00B81327">
              <w:rPr>
                <w:rFonts w:asciiTheme="minorHAnsi" w:hAnsiTheme="minorHAnsi" w:cstheme="minorHAnsi"/>
                <w:szCs w:val="24"/>
                <w:lang w:eastAsia="zh-CN"/>
              </w:rPr>
              <w:t xml:space="preserve">ctober </w:t>
            </w:r>
            <w:r>
              <w:rPr>
                <w:rFonts w:asciiTheme="minorHAnsi" w:hAnsiTheme="minorHAnsi" w:cstheme="minorHAnsi"/>
                <w:szCs w:val="24"/>
                <w:lang w:eastAsia="zh-CN"/>
              </w:rPr>
              <w:t>19</w:t>
            </w:r>
            <w:r w:rsidR="005D7CD2">
              <w:rPr>
                <w:rFonts w:asciiTheme="minorHAnsi" w:hAnsiTheme="minorHAnsi" w:cstheme="minorHAnsi"/>
                <w:szCs w:val="24"/>
                <w:lang w:eastAsia="zh-CN"/>
              </w:rPr>
              <w:t>, 202</w:t>
            </w:r>
            <w:r>
              <w:rPr>
                <w:rFonts w:asciiTheme="minorHAnsi" w:hAnsiTheme="minorHAnsi" w:cstheme="minorHAnsi"/>
                <w:szCs w:val="24"/>
                <w:lang w:eastAsia="zh-CN"/>
              </w:rPr>
              <w:t>3</w:t>
            </w:r>
          </w:p>
        </w:tc>
      </w:tr>
    </w:tbl>
    <w:p w14:paraId="077C6E63" w14:textId="25D1C10E" w:rsidR="00D83953" w:rsidRDefault="00D83953" w:rsidP="00D8395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10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0"/>
        <w:gridCol w:w="9043"/>
      </w:tblGrid>
      <w:tr w:rsidR="002A52A9" w:rsidRPr="00B642EF" w14:paraId="2331120D" w14:textId="77777777" w:rsidTr="00B642EF">
        <w:tc>
          <w:tcPr>
            <w:tcW w:w="1980" w:type="dxa"/>
          </w:tcPr>
          <w:p w14:paraId="63D50FB1" w14:textId="4FA2EA6E" w:rsidR="002A52A9" w:rsidRPr="00B642EF" w:rsidRDefault="002A52A9" w:rsidP="00B642EF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B642EF">
              <w:rPr>
                <w:rFonts w:asciiTheme="minorHAnsi" w:hAnsiTheme="minorHAnsi" w:cstheme="minorHAnsi"/>
                <w:sz w:val="22"/>
                <w:szCs w:val="24"/>
              </w:rPr>
              <w:t>Name of sponsor</w:t>
            </w:r>
          </w:p>
        </w:tc>
        <w:tc>
          <w:tcPr>
            <w:tcW w:w="9043" w:type="dxa"/>
          </w:tcPr>
          <w:p w14:paraId="3ABA969F" w14:textId="086529F8" w:rsidR="002A52A9" w:rsidRPr="00B642EF" w:rsidRDefault="002A52A9" w:rsidP="00B642EF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2A52A9" w:rsidRPr="00B642EF" w14:paraId="7B6B759D" w14:textId="77777777" w:rsidTr="00B642EF">
        <w:tc>
          <w:tcPr>
            <w:tcW w:w="1980" w:type="dxa"/>
          </w:tcPr>
          <w:p w14:paraId="6ABB6E12" w14:textId="292FABB5" w:rsidR="002A52A9" w:rsidRPr="00B642EF" w:rsidRDefault="004023CC" w:rsidP="00B642EF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4"/>
                <w:lang w:eastAsia="zh-CN"/>
              </w:rPr>
            </w:pPr>
            <w:r w:rsidRPr="00B642EF">
              <w:rPr>
                <w:rFonts w:asciiTheme="minorHAnsi" w:hAnsiTheme="minorHAnsi" w:cstheme="minorHAnsi" w:hint="eastAsia"/>
                <w:bCs/>
                <w:sz w:val="22"/>
                <w:szCs w:val="24"/>
                <w:lang w:eastAsia="zh-CN"/>
              </w:rPr>
              <w:t>O</w:t>
            </w:r>
            <w:r w:rsidRPr="00B642EF">
              <w:rPr>
                <w:rFonts w:asciiTheme="minorHAnsi" w:hAnsiTheme="minorHAnsi" w:cstheme="minorHAnsi"/>
                <w:bCs/>
                <w:sz w:val="22"/>
                <w:szCs w:val="24"/>
                <w:lang w:eastAsia="zh-CN"/>
              </w:rPr>
              <w:t>rganization</w:t>
            </w:r>
          </w:p>
        </w:tc>
        <w:tc>
          <w:tcPr>
            <w:tcW w:w="9043" w:type="dxa"/>
          </w:tcPr>
          <w:p w14:paraId="5A5B4B7A" w14:textId="2C07CABD" w:rsidR="002A52A9" w:rsidRPr="00B642EF" w:rsidRDefault="002A52A9" w:rsidP="00B642EF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2A52A9" w:rsidRPr="00B642EF" w14:paraId="6D4600AF" w14:textId="77777777" w:rsidTr="00B642EF">
        <w:tc>
          <w:tcPr>
            <w:tcW w:w="1980" w:type="dxa"/>
          </w:tcPr>
          <w:p w14:paraId="648BFE1F" w14:textId="75544D3F" w:rsidR="002A52A9" w:rsidRPr="00B642EF" w:rsidRDefault="004023CC" w:rsidP="00B642EF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B642EF">
              <w:rPr>
                <w:rFonts w:asciiTheme="minorHAnsi" w:hAnsiTheme="minorHAnsi" w:cstheme="minorHAnsi"/>
                <w:sz w:val="22"/>
                <w:szCs w:val="24"/>
              </w:rPr>
              <w:t>Position/Title</w:t>
            </w:r>
          </w:p>
        </w:tc>
        <w:tc>
          <w:tcPr>
            <w:tcW w:w="9043" w:type="dxa"/>
          </w:tcPr>
          <w:p w14:paraId="1C61C16C" w14:textId="41F97E9D" w:rsidR="002A52A9" w:rsidRPr="00B642EF" w:rsidRDefault="002A52A9" w:rsidP="00B642EF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023CC" w:rsidRPr="00B642EF" w14:paraId="356E570B" w14:textId="77777777" w:rsidTr="00B642EF">
        <w:tc>
          <w:tcPr>
            <w:tcW w:w="11023" w:type="dxa"/>
            <w:gridSpan w:val="2"/>
          </w:tcPr>
          <w:p w14:paraId="38ABE49E" w14:textId="426683FD" w:rsidR="004023CC" w:rsidRPr="00B642EF" w:rsidRDefault="004023CC" w:rsidP="00B642EF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  <w:lang w:eastAsia="zh-CN"/>
              </w:rPr>
            </w:pPr>
            <w:r w:rsidRPr="00B642EF">
              <w:rPr>
                <w:rFonts w:asciiTheme="minorHAnsi" w:hAnsiTheme="minorHAnsi" w:cstheme="minorHAnsi"/>
                <w:sz w:val="22"/>
                <w:szCs w:val="24"/>
                <w:lang w:eastAsia="zh-CN"/>
              </w:rPr>
              <w:t xml:space="preserve">I have known the applicant in my capacity as </w:t>
            </w:r>
            <w:r w:rsidR="00B642EF">
              <w:rPr>
                <w:rFonts w:asciiTheme="minorHAnsi" w:hAnsiTheme="minorHAnsi" w:cstheme="minorHAnsi"/>
                <w:sz w:val="22"/>
                <w:szCs w:val="24"/>
                <w:lang w:eastAsia="zh-CN"/>
              </w:rPr>
              <w:t xml:space="preserve">  </w:t>
            </w:r>
            <w:r w:rsidRPr="00B642EF">
              <w:rPr>
                <w:rFonts w:asciiTheme="minorHAnsi" w:hAnsiTheme="minorHAnsi" w:cstheme="minorHAnsi"/>
                <w:sz w:val="22"/>
                <w:szCs w:val="24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642EF">
              <w:rPr>
                <w:rFonts w:asciiTheme="minorHAnsi" w:hAnsiTheme="minorHAnsi" w:cstheme="minorHAnsi"/>
                <w:sz w:val="22"/>
                <w:szCs w:val="24"/>
                <w:lang w:eastAsia="zh-CN"/>
              </w:rPr>
              <w:instrText xml:space="preserve"> FORMTEXT </w:instrText>
            </w:r>
            <w:r w:rsidRPr="00B642EF">
              <w:rPr>
                <w:rFonts w:asciiTheme="minorHAnsi" w:hAnsiTheme="minorHAnsi" w:cstheme="minorHAnsi"/>
                <w:sz w:val="22"/>
                <w:szCs w:val="24"/>
                <w:lang w:eastAsia="zh-CN"/>
              </w:rPr>
            </w:r>
            <w:r w:rsidRPr="00B642EF">
              <w:rPr>
                <w:rFonts w:asciiTheme="minorHAnsi" w:hAnsiTheme="minorHAnsi" w:cstheme="minorHAnsi"/>
                <w:sz w:val="22"/>
                <w:szCs w:val="24"/>
                <w:lang w:eastAsia="zh-CN"/>
              </w:rPr>
              <w:fldChar w:fldCharType="separate"/>
            </w:r>
            <w:r w:rsidRPr="00B642EF">
              <w:rPr>
                <w:rFonts w:asciiTheme="minorHAnsi" w:hAnsiTheme="minorHAnsi" w:cstheme="minorHAnsi"/>
                <w:noProof/>
                <w:sz w:val="22"/>
                <w:szCs w:val="24"/>
                <w:lang w:eastAsia="zh-CN"/>
              </w:rPr>
              <w:t> </w:t>
            </w:r>
            <w:r w:rsidRPr="00B642EF">
              <w:rPr>
                <w:rFonts w:asciiTheme="minorHAnsi" w:hAnsiTheme="minorHAnsi" w:cstheme="minorHAnsi"/>
                <w:noProof/>
                <w:sz w:val="22"/>
                <w:szCs w:val="24"/>
                <w:lang w:eastAsia="zh-CN"/>
              </w:rPr>
              <w:t> </w:t>
            </w:r>
            <w:r w:rsidRPr="00B642EF">
              <w:rPr>
                <w:rFonts w:asciiTheme="minorHAnsi" w:hAnsiTheme="minorHAnsi" w:cstheme="minorHAnsi"/>
                <w:noProof/>
                <w:sz w:val="22"/>
                <w:szCs w:val="24"/>
                <w:lang w:eastAsia="zh-CN"/>
              </w:rPr>
              <w:t> </w:t>
            </w:r>
            <w:r w:rsidRPr="00B642EF">
              <w:rPr>
                <w:rFonts w:asciiTheme="minorHAnsi" w:hAnsiTheme="minorHAnsi" w:cstheme="minorHAnsi"/>
                <w:noProof/>
                <w:sz w:val="22"/>
                <w:szCs w:val="24"/>
                <w:lang w:eastAsia="zh-CN"/>
              </w:rPr>
              <w:t> </w:t>
            </w:r>
            <w:r w:rsidRPr="00B642EF">
              <w:rPr>
                <w:rFonts w:asciiTheme="minorHAnsi" w:hAnsiTheme="minorHAnsi" w:cstheme="minorHAnsi"/>
                <w:noProof/>
                <w:sz w:val="22"/>
                <w:szCs w:val="24"/>
                <w:lang w:eastAsia="zh-CN"/>
              </w:rPr>
              <w:t> </w:t>
            </w:r>
            <w:r w:rsidRPr="00B642EF">
              <w:rPr>
                <w:rFonts w:asciiTheme="minorHAnsi" w:hAnsiTheme="minorHAnsi" w:cstheme="minorHAnsi"/>
                <w:sz w:val="22"/>
                <w:szCs w:val="24"/>
                <w:lang w:eastAsia="zh-CN"/>
              </w:rPr>
              <w:fldChar w:fldCharType="end"/>
            </w:r>
            <w:bookmarkEnd w:id="0"/>
            <w:r w:rsidR="008F5DE4" w:rsidRPr="00B642EF">
              <w:rPr>
                <w:rFonts w:asciiTheme="minorHAnsi" w:hAnsiTheme="minorHAnsi" w:cstheme="minorHAnsi"/>
                <w:sz w:val="22"/>
                <w:szCs w:val="24"/>
                <w:lang w:eastAsia="zh-CN"/>
              </w:rPr>
              <w:t xml:space="preserve">        </w:t>
            </w:r>
            <w:r w:rsidRPr="00B642EF">
              <w:rPr>
                <w:rFonts w:asciiTheme="minorHAnsi" w:hAnsiTheme="minorHAnsi" w:cstheme="minorHAnsi"/>
                <w:sz w:val="22"/>
                <w:szCs w:val="24"/>
                <w:lang w:eastAsia="zh-CN"/>
              </w:rPr>
              <w:t xml:space="preserve"> </w:t>
            </w:r>
            <w:r w:rsidR="009A1274" w:rsidRPr="00B642EF">
              <w:rPr>
                <w:rFonts w:asciiTheme="minorHAnsi" w:hAnsiTheme="minorHAnsi" w:cstheme="minorHAnsi"/>
                <w:sz w:val="22"/>
                <w:szCs w:val="24"/>
                <w:lang w:eastAsia="zh-CN"/>
              </w:rPr>
              <w:t xml:space="preserve">         </w:t>
            </w:r>
            <w:r w:rsidRPr="00B642EF">
              <w:rPr>
                <w:rFonts w:asciiTheme="minorHAnsi" w:hAnsiTheme="minorHAnsi" w:cstheme="minorHAnsi"/>
                <w:sz w:val="22"/>
                <w:szCs w:val="24"/>
                <w:lang w:eastAsia="zh-CN"/>
              </w:rPr>
              <w:t>for</w:t>
            </w:r>
            <w:r w:rsidR="009A1274" w:rsidRPr="00B642EF">
              <w:rPr>
                <w:rFonts w:asciiTheme="minorHAnsi" w:hAnsiTheme="minorHAnsi" w:cstheme="minorHAnsi"/>
                <w:sz w:val="22"/>
                <w:szCs w:val="24"/>
                <w:lang w:eastAsia="zh-CN"/>
              </w:rPr>
              <w:t xml:space="preserve">      </w:t>
            </w:r>
            <w:r w:rsidRPr="00B642EF">
              <w:rPr>
                <w:rFonts w:asciiTheme="minorHAnsi" w:hAnsiTheme="minorHAnsi" w:cstheme="minorHAnsi"/>
                <w:sz w:val="22"/>
                <w:szCs w:val="24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3"/>
            <w:r w:rsidRPr="00B642EF">
              <w:rPr>
                <w:rFonts w:asciiTheme="minorHAnsi" w:hAnsiTheme="minorHAnsi" w:cstheme="minorHAnsi"/>
                <w:sz w:val="22"/>
                <w:szCs w:val="24"/>
                <w:lang w:eastAsia="zh-CN"/>
              </w:rPr>
              <w:instrText xml:space="preserve"> FORMTEXT </w:instrText>
            </w:r>
            <w:r w:rsidRPr="00B642EF">
              <w:rPr>
                <w:rFonts w:asciiTheme="minorHAnsi" w:hAnsiTheme="minorHAnsi" w:cstheme="minorHAnsi"/>
                <w:sz w:val="22"/>
                <w:szCs w:val="24"/>
                <w:lang w:eastAsia="zh-CN"/>
              </w:rPr>
            </w:r>
            <w:r w:rsidRPr="00B642EF">
              <w:rPr>
                <w:rFonts w:asciiTheme="minorHAnsi" w:hAnsiTheme="minorHAnsi" w:cstheme="minorHAnsi"/>
                <w:sz w:val="22"/>
                <w:szCs w:val="24"/>
                <w:lang w:eastAsia="zh-CN"/>
              </w:rPr>
              <w:fldChar w:fldCharType="separate"/>
            </w:r>
            <w:r w:rsidRPr="00B642EF">
              <w:rPr>
                <w:rFonts w:asciiTheme="minorHAnsi" w:hAnsiTheme="minorHAnsi" w:cstheme="minorHAnsi"/>
                <w:noProof/>
                <w:sz w:val="22"/>
                <w:szCs w:val="24"/>
                <w:lang w:eastAsia="zh-CN"/>
              </w:rPr>
              <w:t> </w:t>
            </w:r>
            <w:r w:rsidRPr="00B642EF">
              <w:rPr>
                <w:rFonts w:asciiTheme="minorHAnsi" w:hAnsiTheme="minorHAnsi" w:cstheme="minorHAnsi"/>
                <w:noProof/>
                <w:sz w:val="22"/>
                <w:szCs w:val="24"/>
                <w:lang w:eastAsia="zh-CN"/>
              </w:rPr>
              <w:t> </w:t>
            </w:r>
            <w:r w:rsidRPr="00B642EF">
              <w:rPr>
                <w:rFonts w:asciiTheme="minorHAnsi" w:hAnsiTheme="minorHAnsi" w:cstheme="minorHAnsi"/>
                <w:noProof/>
                <w:sz w:val="22"/>
                <w:szCs w:val="24"/>
                <w:lang w:eastAsia="zh-CN"/>
              </w:rPr>
              <w:t> </w:t>
            </w:r>
            <w:r w:rsidRPr="00B642EF">
              <w:rPr>
                <w:rFonts w:asciiTheme="minorHAnsi" w:hAnsiTheme="minorHAnsi" w:cstheme="minorHAnsi"/>
                <w:noProof/>
                <w:sz w:val="22"/>
                <w:szCs w:val="24"/>
                <w:lang w:eastAsia="zh-CN"/>
              </w:rPr>
              <w:t> </w:t>
            </w:r>
            <w:r w:rsidRPr="00B642EF">
              <w:rPr>
                <w:rFonts w:asciiTheme="minorHAnsi" w:hAnsiTheme="minorHAnsi" w:cstheme="minorHAnsi"/>
                <w:noProof/>
                <w:sz w:val="22"/>
                <w:szCs w:val="24"/>
                <w:lang w:eastAsia="zh-CN"/>
              </w:rPr>
              <w:t> </w:t>
            </w:r>
            <w:r w:rsidRPr="00B642EF">
              <w:rPr>
                <w:rFonts w:asciiTheme="minorHAnsi" w:hAnsiTheme="minorHAnsi" w:cstheme="minorHAnsi"/>
                <w:sz w:val="22"/>
                <w:szCs w:val="24"/>
                <w:lang w:eastAsia="zh-CN"/>
              </w:rPr>
              <w:fldChar w:fldCharType="end"/>
            </w:r>
            <w:bookmarkEnd w:id="1"/>
            <w:r w:rsidRPr="00B642EF">
              <w:rPr>
                <w:rFonts w:asciiTheme="minorHAnsi" w:hAnsiTheme="minorHAnsi" w:cstheme="minorHAnsi"/>
                <w:sz w:val="22"/>
                <w:szCs w:val="24"/>
                <w:lang w:eastAsia="zh-CN"/>
              </w:rPr>
              <w:t xml:space="preserve"> years</w:t>
            </w:r>
            <w:r w:rsidR="001A55AA" w:rsidRPr="00B642EF">
              <w:rPr>
                <w:rFonts w:asciiTheme="minorHAnsi" w:hAnsiTheme="minorHAnsi" w:cstheme="minorHAnsi"/>
                <w:sz w:val="22"/>
                <w:szCs w:val="24"/>
                <w:lang w:eastAsia="zh-CN"/>
              </w:rPr>
              <w:t>.</w:t>
            </w:r>
          </w:p>
        </w:tc>
      </w:tr>
      <w:tr w:rsidR="009E0A69" w:rsidRPr="00B642EF" w14:paraId="07F5F69E" w14:textId="77777777" w:rsidTr="00B642EF">
        <w:tc>
          <w:tcPr>
            <w:tcW w:w="1980" w:type="dxa"/>
          </w:tcPr>
          <w:p w14:paraId="14CCB02A" w14:textId="77777777" w:rsidR="009E0A69" w:rsidRPr="00B642EF" w:rsidRDefault="009E0A69" w:rsidP="00B642EF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4"/>
                <w:lang w:eastAsia="zh-CN"/>
              </w:rPr>
            </w:pPr>
            <w:r w:rsidRPr="00B642EF">
              <w:rPr>
                <w:rFonts w:asciiTheme="minorHAnsi" w:hAnsiTheme="minorHAnsi" w:cstheme="minorHAnsi" w:hint="eastAsia"/>
                <w:bCs/>
                <w:sz w:val="22"/>
                <w:szCs w:val="24"/>
                <w:lang w:eastAsia="zh-CN"/>
              </w:rPr>
              <w:t>D</w:t>
            </w:r>
            <w:r w:rsidRPr="00B642EF">
              <w:rPr>
                <w:rFonts w:asciiTheme="minorHAnsi" w:hAnsiTheme="minorHAnsi" w:cstheme="minorHAnsi"/>
                <w:bCs/>
                <w:sz w:val="22"/>
                <w:szCs w:val="24"/>
                <w:lang w:eastAsia="zh-CN"/>
              </w:rPr>
              <w:t>ate</w:t>
            </w:r>
          </w:p>
        </w:tc>
        <w:tc>
          <w:tcPr>
            <w:tcW w:w="9043" w:type="dxa"/>
          </w:tcPr>
          <w:p w14:paraId="0B8EFFBF" w14:textId="14AB6D25" w:rsidR="009E0A69" w:rsidRPr="00B642EF" w:rsidRDefault="009E0A69" w:rsidP="00B642EF">
            <w:pPr>
              <w:spacing w:line="360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9E0A69" w:rsidRPr="00B642EF" w14:paraId="4831D2F2" w14:textId="77777777" w:rsidTr="00B642EF">
        <w:tc>
          <w:tcPr>
            <w:tcW w:w="1980" w:type="dxa"/>
          </w:tcPr>
          <w:p w14:paraId="0202AFAB" w14:textId="77777777" w:rsidR="009E0A69" w:rsidRPr="00B642EF" w:rsidRDefault="009E0A69" w:rsidP="00B642EF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B642EF">
              <w:rPr>
                <w:rFonts w:asciiTheme="minorHAnsi" w:hAnsiTheme="minorHAnsi" w:cstheme="minorHAnsi"/>
                <w:sz w:val="22"/>
                <w:szCs w:val="24"/>
              </w:rPr>
              <w:t>Signature</w:t>
            </w:r>
          </w:p>
        </w:tc>
        <w:tc>
          <w:tcPr>
            <w:tcW w:w="9043" w:type="dxa"/>
          </w:tcPr>
          <w:p w14:paraId="3C19E34D" w14:textId="602A3E8D" w:rsidR="009E0A69" w:rsidRPr="00B642EF" w:rsidRDefault="009E0A69" w:rsidP="00B642EF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0B1C8153" w14:textId="77777777" w:rsidR="00425AA6" w:rsidRDefault="00425AA6" w:rsidP="00D83953">
      <w:pPr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</w:p>
    <w:p w14:paraId="3E760EA6" w14:textId="2B4F0849" w:rsidR="004C093B" w:rsidRPr="006671BD" w:rsidRDefault="003824C5" w:rsidP="00D83953">
      <w:pPr>
        <w:rPr>
          <w:rFonts w:asciiTheme="minorHAnsi" w:hAnsiTheme="minorHAnsi" w:cstheme="minorHAnsi"/>
          <w:bCs/>
          <w:sz w:val="22"/>
          <w:szCs w:val="24"/>
          <w:lang w:eastAsia="zh-CN"/>
        </w:rPr>
      </w:pPr>
      <w:r w:rsidRPr="006671BD">
        <w:rPr>
          <w:rFonts w:asciiTheme="minorHAnsi" w:hAnsiTheme="minorHAnsi" w:cstheme="minorHAnsi"/>
          <w:bCs/>
          <w:sz w:val="22"/>
          <w:szCs w:val="24"/>
          <w:lang w:eastAsia="zh-CN"/>
        </w:rPr>
        <w:t>In providing your assessment in each section below, consider the applicant in comparison to other students in similar disciplines and at a similar in their graduate studies. The applicant’s strengths and limitations should be assessed, including examples of the applicant’s accomplishments and contributions to support your assessment.</w:t>
      </w:r>
    </w:p>
    <w:p w14:paraId="11FD9D88" w14:textId="4991290C" w:rsidR="005D7CD2" w:rsidRDefault="005D7CD2" w:rsidP="00D83953">
      <w:pPr>
        <w:rPr>
          <w:rFonts w:asciiTheme="minorHAnsi" w:hAnsiTheme="minorHAnsi" w:cstheme="minorHAnsi"/>
          <w:b/>
          <w:bCs/>
          <w:szCs w:val="24"/>
          <w:lang w:eastAsia="zh-CN"/>
        </w:rPr>
      </w:pPr>
    </w:p>
    <w:p w14:paraId="60E08581" w14:textId="38239E8B" w:rsidR="005D7CD2" w:rsidRPr="006671BD" w:rsidRDefault="005D7CD2" w:rsidP="00D83953">
      <w:pPr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</w:pPr>
      <w:r w:rsidRPr="006671BD"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  <w:t>To facilitate a blind review process, we request you to not use name, gender-specific pronouns, or similar identifying characteristics in your letter. Please refer to the applicant as “The Trainee” as needed.</w:t>
      </w:r>
    </w:p>
    <w:p w14:paraId="3838B84B" w14:textId="7302E352" w:rsidR="004C093B" w:rsidRPr="006671BD" w:rsidRDefault="004C093B" w:rsidP="00D83953">
      <w:pPr>
        <w:rPr>
          <w:rFonts w:asciiTheme="minorHAnsi" w:hAnsiTheme="minorHAnsi" w:cstheme="minorHAnsi"/>
          <w:sz w:val="22"/>
          <w:szCs w:val="22"/>
        </w:rPr>
      </w:pPr>
    </w:p>
    <w:p w14:paraId="50D7A4F8" w14:textId="166CAE77" w:rsidR="004C093B" w:rsidRPr="006671BD" w:rsidRDefault="003824C5" w:rsidP="00D83953">
      <w:pPr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6671BD">
        <w:rPr>
          <w:rFonts w:asciiTheme="minorHAnsi" w:hAnsiTheme="minorHAnsi" w:cstheme="minorHAnsi" w:hint="eastAsia"/>
          <w:b/>
          <w:bCs/>
          <w:sz w:val="22"/>
          <w:szCs w:val="22"/>
          <w:lang w:eastAsia="zh-CN"/>
        </w:rPr>
        <w:t>S</w:t>
      </w:r>
      <w:r w:rsidRPr="006671BD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ection 1: Academic </w:t>
      </w:r>
      <w:r w:rsidR="00B642E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achievement</w:t>
      </w:r>
      <w:r w:rsidRPr="006671BD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– As demonstrated by past academic results, transcripts, awards</w:t>
      </w:r>
      <w:r w:rsidR="005D7CD2" w:rsidRPr="006671BD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,</w:t>
      </w:r>
      <w:r w:rsidRPr="006671BD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 and distinctions.</w:t>
      </w:r>
    </w:p>
    <w:p w14:paraId="65BABF90" w14:textId="77777777" w:rsidR="006671BD" w:rsidRDefault="006671BD" w:rsidP="00BB31AD">
      <w:pPr>
        <w:rPr>
          <w:rFonts w:asciiTheme="minorHAnsi" w:hAnsiTheme="minorHAnsi" w:cstheme="minorHAnsi"/>
          <w:sz w:val="22"/>
          <w:szCs w:val="22"/>
          <w:lang w:eastAsia="zh-CN"/>
        </w:rPr>
      </w:pPr>
    </w:p>
    <w:p w14:paraId="559D59B5" w14:textId="6D68BA2A" w:rsidR="00BB31AD" w:rsidRPr="006671BD" w:rsidRDefault="00BB31AD" w:rsidP="00BB31AD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6671BD">
        <w:rPr>
          <w:rFonts w:asciiTheme="minorHAnsi" w:hAnsiTheme="minorHAnsi" w:cstheme="minorHAnsi" w:hint="eastAsia"/>
          <w:sz w:val="22"/>
          <w:szCs w:val="22"/>
          <w:lang w:eastAsia="zh-CN"/>
        </w:rPr>
        <w:t>R</w:t>
      </w:r>
      <w:r w:rsidRPr="006671BD">
        <w:rPr>
          <w:rFonts w:asciiTheme="minorHAnsi" w:hAnsiTheme="minorHAnsi" w:cstheme="minorHAnsi"/>
          <w:sz w:val="22"/>
          <w:szCs w:val="22"/>
          <w:lang w:eastAsia="zh-CN"/>
        </w:rPr>
        <w:t xml:space="preserve">ating: Top 2% </w:t>
      </w:r>
      <w:r w:rsidRPr="006671BD"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6671BD"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642EF">
        <w:rPr>
          <w:rFonts w:asciiTheme="minorHAnsi" w:hAnsiTheme="minorHAnsi" w:cstheme="minorHAnsi"/>
          <w:sz w:val="22"/>
          <w:szCs w:val="22"/>
          <w:lang w:eastAsia="zh-CN"/>
        </w:rPr>
      </w:r>
      <w:r w:rsidR="00B642EF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 w:rsidRPr="006671BD"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2"/>
      <w:r w:rsidRPr="006671BD">
        <w:rPr>
          <w:rFonts w:asciiTheme="minorHAnsi" w:hAnsiTheme="minorHAnsi" w:cstheme="minorHAnsi"/>
          <w:sz w:val="22"/>
          <w:szCs w:val="22"/>
          <w:lang w:eastAsia="zh-CN"/>
        </w:rPr>
        <w:t xml:space="preserve"> Top 5% </w:t>
      </w:r>
      <w:r w:rsidRPr="006671BD"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6671BD"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642EF">
        <w:rPr>
          <w:rFonts w:asciiTheme="minorHAnsi" w:hAnsiTheme="minorHAnsi" w:cstheme="minorHAnsi"/>
          <w:sz w:val="22"/>
          <w:szCs w:val="22"/>
          <w:lang w:eastAsia="zh-CN"/>
        </w:rPr>
      </w:r>
      <w:r w:rsidR="00B642EF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 w:rsidRPr="006671BD"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3"/>
      <w:r w:rsidRPr="006671BD">
        <w:rPr>
          <w:rFonts w:asciiTheme="minorHAnsi" w:hAnsiTheme="minorHAnsi" w:cstheme="minorHAnsi"/>
          <w:sz w:val="22"/>
          <w:szCs w:val="22"/>
          <w:lang w:eastAsia="zh-CN"/>
        </w:rPr>
        <w:t xml:space="preserve"> Top 10% </w:t>
      </w:r>
      <w:r w:rsidRPr="006671BD"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6671BD"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642EF">
        <w:rPr>
          <w:rFonts w:asciiTheme="minorHAnsi" w:hAnsiTheme="minorHAnsi" w:cstheme="minorHAnsi"/>
          <w:sz w:val="22"/>
          <w:szCs w:val="22"/>
          <w:lang w:eastAsia="zh-CN"/>
        </w:rPr>
      </w:r>
      <w:r w:rsidR="00B642EF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 w:rsidRPr="006671BD"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4"/>
      <w:r w:rsidRPr="006671BD">
        <w:rPr>
          <w:rFonts w:asciiTheme="minorHAnsi" w:hAnsiTheme="minorHAnsi" w:cstheme="minorHAnsi"/>
          <w:sz w:val="22"/>
          <w:szCs w:val="22"/>
          <w:lang w:eastAsia="zh-CN"/>
        </w:rPr>
        <w:t xml:space="preserve"> Top 25% </w:t>
      </w:r>
      <w:r w:rsidRPr="006671BD"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6671BD"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642EF">
        <w:rPr>
          <w:rFonts w:asciiTheme="minorHAnsi" w:hAnsiTheme="minorHAnsi" w:cstheme="minorHAnsi"/>
          <w:sz w:val="22"/>
          <w:szCs w:val="22"/>
          <w:lang w:eastAsia="zh-CN"/>
        </w:rPr>
      </w:r>
      <w:r w:rsidR="00B642EF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 w:rsidRPr="006671BD"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5"/>
      <w:r w:rsidRPr="006671BD">
        <w:rPr>
          <w:rFonts w:asciiTheme="minorHAnsi" w:hAnsiTheme="minorHAnsi" w:cstheme="minorHAnsi"/>
          <w:sz w:val="22"/>
          <w:szCs w:val="22"/>
          <w:lang w:eastAsia="zh-CN"/>
        </w:rPr>
        <w:t xml:space="preserve"> Below Top 25% </w:t>
      </w:r>
      <w:r w:rsidRPr="006671BD"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6671BD"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642EF">
        <w:rPr>
          <w:rFonts w:asciiTheme="minorHAnsi" w:hAnsiTheme="minorHAnsi" w:cstheme="minorHAnsi"/>
          <w:sz w:val="22"/>
          <w:szCs w:val="22"/>
          <w:lang w:eastAsia="zh-CN"/>
        </w:rPr>
      </w:r>
      <w:r w:rsidR="00B642EF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 w:rsidRPr="006671BD"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6"/>
      <w:r w:rsidRPr="006671BD">
        <w:rPr>
          <w:rFonts w:asciiTheme="minorHAnsi" w:hAnsiTheme="minorHAnsi" w:cstheme="minorHAnsi"/>
          <w:sz w:val="22"/>
          <w:szCs w:val="22"/>
          <w:lang w:eastAsia="zh-CN"/>
        </w:rPr>
        <w:t xml:space="preserve"> Unable to comment </w:t>
      </w:r>
      <w:r w:rsidRPr="006671BD"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6671BD"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642EF">
        <w:rPr>
          <w:rFonts w:asciiTheme="minorHAnsi" w:hAnsiTheme="minorHAnsi" w:cstheme="minorHAnsi"/>
          <w:sz w:val="22"/>
          <w:szCs w:val="22"/>
          <w:lang w:eastAsia="zh-CN"/>
        </w:rPr>
      </w:r>
      <w:r w:rsidR="00B642EF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 w:rsidRPr="006671BD"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7"/>
    </w:p>
    <w:p w14:paraId="6BB81179" w14:textId="77777777" w:rsidR="00B06824" w:rsidRPr="006671BD" w:rsidRDefault="00B06824" w:rsidP="00BB31AD">
      <w:pPr>
        <w:rPr>
          <w:rFonts w:asciiTheme="minorHAnsi" w:hAnsiTheme="minorHAnsi" w:cstheme="minorHAnsi"/>
          <w:sz w:val="22"/>
          <w:szCs w:val="22"/>
          <w:lang w:eastAsia="zh-CN"/>
        </w:rPr>
      </w:pPr>
    </w:p>
    <w:p w14:paraId="54578226" w14:textId="6ACF5B93" w:rsidR="006671BD" w:rsidRPr="006671BD" w:rsidRDefault="00B06824" w:rsidP="00D83953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6671BD">
        <w:rPr>
          <w:rFonts w:asciiTheme="minorHAnsi" w:hAnsiTheme="minorHAnsi" w:cstheme="minorHAnsi" w:hint="eastAsia"/>
          <w:sz w:val="22"/>
          <w:szCs w:val="22"/>
          <w:lang w:eastAsia="zh-CN"/>
        </w:rPr>
        <w:t>P</w:t>
      </w:r>
      <w:r w:rsidRPr="006671BD">
        <w:rPr>
          <w:rFonts w:asciiTheme="minorHAnsi" w:hAnsiTheme="minorHAnsi" w:cstheme="minorHAnsi"/>
          <w:sz w:val="22"/>
          <w:szCs w:val="22"/>
          <w:lang w:eastAsia="zh-CN"/>
        </w:rPr>
        <w:t>rovide an assessment of the applicant’s skills, abilities, achievements, awards, experience</w:t>
      </w:r>
      <w:r w:rsidR="005D7CD2" w:rsidRPr="006671BD">
        <w:rPr>
          <w:rFonts w:asciiTheme="minorHAnsi" w:hAnsiTheme="minorHAnsi" w:cstheme="minorHAnsi"/>
          <w:sz w:val="22"/>
          <w:szCs w:val="22"/>
          <w:lang w:eastAsia="zh-CN"/>
        </w:rPr>
        <w:t>,</w:t>
      </w:r>
      <w:r w:rsidRPr="006671BD">
        <w:rPr>
          <w:rFonts w:asciiTheme="minorHAnsi" w:hAnsiTheme="minorHAnsi" w:cstheme="minorHAnsi"/>
          <w:sz w:val="22"/>
          <w:szCs w:val="22"/>
          <w:lang w:eastAsia="zh-CN"/>
        </w:rPr>
        <w:t xml:space="preserve"> and contributions related to this criterion. </w:t>
      </w:r>
      <w:r w:rsidR="006671BD" w:rsidRPr="006671BD">
        <w:rPr>
          <w:rFonts w:asciiTheme="minorHAnsi" w:hAnsiTheme="minorHAnsi" w:cstheme="minorHAnsi"/>
          <w:sz w:val="22"/>
          <w:szCs w:val="22"/>
          <w:lang w:eastAsia="zh-CN"/>
        </w:rPr>
        <w:t>If possible, please include examples (250 words max).</w:t>
      </w:r>
    </w:p>
    <w:tbl>
      <w:tblPr>
        <w:tblStyle w:val="TableGrid"/>
        <w:tblW w:w="1102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B06824" w:rsidRPr="004D762A" w14:paraId="48EDC4F3" w14:textId="77777777" w:rsidTr="00B81327">
        <w:trPr>
          <w:trHeight w:val="4317"/>
        </w:trPr>
        <w:tc>
          <w:tcPr>
            <w:tcW w:w="11023" w:type="dxa"/>
          </w:tcPr>
          <w:p w14:paraId="24811140" w14:textId="77777777" w:rsidR="00B06824" w:rsidRDefault="00B06824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9C0426" w14:textId="77777777" w:rsidR="009A1274" w:rsidRDefault="009A1274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EB0116" w14:textId="77777777" w:rsidR="009A1274" w:rsidRDefault="009A1274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8B6946" w14:textId="77777777" w:rsidR="009A1274" w:rsidRDefault="009A1274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994CB8" w14:textId="77777777" w:rsidR="009A1274" w:rsidRDefault="009A1274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2BA9AE" w14:textId="77777777" w:rsidR="009A1274" w:rsidRDefault="009A1274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E74E06" w14:textId="77777777" w:rsidR="009A1274" w:rsidRDefault="009A1274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D2DA17" w14:textId="77777777" w:rsidR="009A1274" w:rsidRDefault="009A1274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5BE112" w14:textId="77777777" w:rsidR="009A1274" w:rsidRDefault="009A1274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B5954E" w14:textId="77777777" w:rsidR="009A1274" w:rsidRDefault="009A1274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15231E" w14:textId="77777777" w:rsidR="009A1274" w:rsidRDefault="009A1274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508E35" w14:textId="77777777" w:rsidR="009A1274" w:rsidRDefault="009A1274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F4EEF2" w14:textId="77777777" w:rsidR="009A1274" w:rsidRDefault="009A1274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451764" w14:textId="77777777" w:rsidR="009A1274" w:rsidRDefault="009A1274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D1BD6A" w14:textId="77777777" w:rsidR="009A1274" w:rsidRDefault="009A1274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A9870C" w14:textId="77777777" w:rsidR="009A1274" w:rsidRDefault="009A1274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643627" w14:textId="77777777" w:rsidR="009A1274" w:rsidRDefault="009A1274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9C19B4" w14:textId="77777777" w:rsidR="009A1274" w:rsidRDefault="009A1274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8D5B21" w14:textId="177E5C00" w:rsidR="009A1274" w:rsidRPr="004D762A" w:rsidRDefault="009A1274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0A89378" w14:textId="02C08C95" w:rsidR="00A46D0D" w:rsidRPr="00A46D0D" w:rsidRDefault="00A46D0D" w:rsidP="00A46D0D">
      <w:pPr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A46D0D">
        <w:rPr>
          <w:rFonts w:asciiTheme="minorHAnsi" w:hAnsiTheme="minorHAnsi" w:cstheme="minorHAnsi" w:hint="eastAsia"/>
          <w:b/>
          <w:bCs/>
          <w:sz w:val="22"/>
          <w:szCs w:val="22"/>
          <w:lang w:eastAsia="zh-CN"/>
        </w:rPr>
        <w:lastRenderedPageBreak/>
        <w:t>S</w:t>
      </w:r>
      <w:r w:rsidRPr="00A46D0D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ection 2: Research potential – As demonstrated by the applicant’s research </w:t>
      </w:r>
      <w:r w:rsidR="00B642E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experience</w:t>
      </w:r>
      <w:r w:rsidRPr="00A46D0D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, their interest in discovery, the proposed research, </w:t>
      </w:r>
      <w:r w:rsidR="00B642E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publication record, </w:t>
      </w:r>
      <w:r w:rsidRPr="00A46D0D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potential contribution to the advancement of knowledge in the field, and any anticipated outcomes. </w:t>
      </w:r>
    </w:p>
    <w:p w14:paraId="020DE9CF" w14:textId="77777777" w:rsidR="006671BD" w:rsidRDefault="006671BD" w:rsidP="00A46D0D">
      <w:pPr>
        <w:rPr>
          <w:rFonts w:asciiTheme="minorHAnsi" w:hAnsiTheme="minorHAnsi" w:cstheme="minorHAnsi"/>
          <w:sz w:val="22"/>
          <w:szCs w:val="22"/>
          <w:lang w:eastAsia="zh-CN"/>
        </w:rPr>
      </w:pPr>
    </w:p>
    <w:p w14:paraId="1E2E3A30" w14:textId="3C28BE00" w:rsidR="00A46D0D" w:rsidRDefault="00A46D0D" w:rsidP="00A46D0D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A46D0D">
        <w:rPr>
          <w:rFonts w:asciiTheme="minorHAnsi" w:hAnsiTheme="minorHAnsi" w:cstheme="minorHAnsi" w:hint="eastAsia"/>
          <w:sz w:val="22"/>
          <w:szCs w:val="22"/>
          <w:lang w:eastAsia="zh-CN"/>
        </w:rPr>
        <w:t>R</w:t>
      </w:r>
      <w:r w:rsidRPr="00A46D0D">
        <w:rPr>
          <w:rFonts w:asciiTheme="minorHAnsi" w:hAnsiTheme="minorHAnsi" w:cstheme="minorHAnsi"/>
          <w:sz w:val="22"/>
          <w:szCs w:val="22"/>
          <w:lang w:eastAsia="zh-CN"/>
        </w:rPr>
        <w:t xml:space="preserve">ating: Top 2%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642EF">
        <w:rPr>
          <w:rFonts w:asciiTheme="minorHAnsi" w:hAnsiTheme="minorHAnsi" w:cstheme="minorHAnsi"/>
          <w:sz w:val="22"/>
          <w:szCs w:val="22"/>
          <w:lang w:eastAsia="zh-CN"/>
        </w:rPr>
      </w:r>
      <w:r w:rsidR="00B642EF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8"/>
      <w:r w:rsidRPr="00A46D0D">
        <w:rPr>
          <w:rFonts w:asciiTheme="minorHAnsi" w:hAnsiTheme="minorHAnsi" w:cstheme="minorHAnsi"/>
          <w:sz w:val="22"/>
          <w:szCs w:val="22"/>
          <w:lang w:eastAsia="zh-CN"/>
        </w:rPr>
        <w:t xml:space="preserve"> Top 5%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642EF">
        <w:rPr>
          <w:rFonts w:asciiTheme="minorHAnsi" w:hAnsiTheme="minorHAnsi" w:cstheme="minorHAnsi"/>
          <w:sz w:val="22"/>
          <w:szCs w:val="22"/>
          <w:lang w:eastAsia="zh-CN"/>
        </w:rPr>
      </w:r>
      <w:r w:rsidR="00B642EF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9"/>
      <w:r w:rsidRPr="00A46D0D">
        <w:rPr>
          <w:rFonts w:asciiTheme="minorHAnsi" w:hAnsiTheme="minorHAnsi" w:cstheme="minorHAnsi"/>
          <w:sz w:val="22"/>
          <w:szCs w:val="22"/>
          <w:lang w:eastAsia="zh-CN"/>
        </w:rPr>
        <w:t xml:space="preserve"> Top 10%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642EF">
        <w:rPr>
          <w:rFonts w:asciiTheme="minorHAnsi" w:hAnsiTheme="minorHAnsi" w:cstheme="minorHAnsi"/>
          <w:sz w:val="22"/>
          <w:szCs w:val="22"/>
          <w:lang w:eastAsia="zh-CN"/>
        </w:rPr>
      </w:r>
      <w:r w:rsidR="00B642EF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10"/>
      <w:r w:rsidRPr="00A46D0D">
        <w:rPr>
          <w:rFonts w:asciiTheme="minorHAnsi" w:hAnsiTheme="minorHAnsi" w:cstheme="minorHAnsi"/>
          <w:sz w:val="22"/>
          <w:szCs w:val="22"/>
          <w:lang w:eastAsia="zh-CN"/>
        </w:rPr>
        <w:t xml:space="preserve">  Top 25%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642EF">
        <w:rPr>
          <w:rFonts w:asciiTheme="minorHAnsi" w:hAnsiTheme="minorHAnsi" w:cstheme="minorHAnsi"/>
          <w:sz w:val="22"/>
          <w:szCs w:val="22"/>
          <w:lang w:eastAsia="zh-CN"/>
        </w:rPr>
      </w:r>
      <w:r w:rsidR="00B642EF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11"/>
      <w:r w:rsidRPr="00A46D0D">
        <w:rPr>
          <w:rFonts w:asciiTheme="minorHAnsi" w:hAnsiTheme="minorHAnsi" w:cstheme="minorHAnsi"/>
          <w:sz w:val="22"/>
          <w:szCs w:val="22"/>
          <w:lang w:eastAsia="zh-CN"/>
        </w:rPr>
        <w:t xml:space="preserve"> Below Top 25%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642EF">
        <w:rPr>
          <w:rFonts w:asciiTheme="minorHAnsi" w:hAnsiTheme="minorHAnsi" w:cstheme="minorHAnsi"/>
          <w:sz w:val="22"/>
          <w:szCs w:val="22"/>
          <w:lang w:eastAsia="zh-CN"/>
        </w:rPr>
      </w:r>
      <w:r w:rsidR="00B642EF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12"/>
      <w:r w:rsidRPr="00A46D0D">
        <w:rPr>
          <w:rFonts w:asciiTheme="minorHAnsi" w:hAnsiTheme="minorHAnsi" w:cstheme="minorHAnsi"/>
          <w:sz w:val="22"/>
          <w:szCs w:val="22"/>
          <w:lang w:eastAsia="zh-CN"/>
        </w:rPr>
        <w:t xml:space="preserve"> Unable to comment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642EF">
        <w:rPr>
          <w:rFonts w:asciiTheme="minorHAnsi" w:hAnsiTheme="minorHAnsi" w:cstheme="minorHAnsi"/>
          <w:sz w:val="22"/>
          <w:szCs w:val="22"/>
          <w:lang w:eastAsia="zh-CN"/>
        </w:rPr>
      </w:r>
      <w:r w:rsidR="00B642EF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13"/>
    </w:p>
    <w:p w14:paraId="45F65F46" w14:textId="77777777" w:rsidR="003F0A34" w:rsidRDefault="003F0A34" w:rsidP="00A46D0D">
      <w:pPr>
        <w:rPr>
          <w:rFonts w:asciiTheme="minorHAnsi" w:hAnsiTheme="minorHAnsi" w:cstheme="minorHAnsi"/>
          <w:sz w:val="22"/>
          <w:szCs w:val="22"/>
          <w:lang w:eastAsia="zh-CN"/>
        </w:rPr>
      </w:pPr>
    </w:p>
    <w:p w14:paraId="6513BBD2" w14:textId="495689B2" w:rsidR="00A46D0D" w:rsidRDefault="00A46D0D" w:rsidP="00A46D0D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B06824">
        <w:rPr>
          <w:rFonts w:asciiTheme="minorHAnsi" w:hAnsiTheme="minorHAnsi" w:cstheme="minorHAnsi" w:hint="eastAsia"/>
          <w:sz w:val="22"/>
          <w:szCs w:val="22"/>
          <w:lang w:eastAsia="zh-CN"/>
        </w:rPr>
        <w:t>P</w:t>
      </w:r>
      <w:r w:rsidRPr="00B06824">
        <w:rPr>
          <w:rFonts w:asciiTheme="minorHAnsi" w:hAnsiTheme="minorHAnsi" w:cstheme="minorHAnsi"/>
          <w:sz w:val="22"/>
          <w:szCs w:val="22"/>
          <w:lang w:eastAsia="zh-CN"/>
        </w:rPr>
        <w:t>rovide an assessment of the applicant’s skills, abilities, achievements, awards, experience</w:t>
      </w:r>
      <w:r w:rsidR="005D7CD2">
        <w:rPr>
          <w:rFonts w:asciiTheme="minorHAnsi" w:hAnsiTheme="minorHAnsi" w:cstheme="minorHAnsi"/>
          <w:sz w:val="22"/>
          <w:szCs w:val="22"/>
          <w:lang w:eastAsia="zh-CN"/>
        </w:rPr>
        <w:t>,</w:t>
      </w:r>
      <w:r w:rsidRPr="00B06824">
        <w:rPr>
          <w:rFonts w:asciiTheme="minorHAnsi" w:hAnsiTheme="minorHAnsi" w:cstheme="minorHAnsi"/>
          <w:sz w:val="22"/>
          <w:szCs w:val="22"/>
          <w:lang w:eastAsia="zh-CN"/>
        </w:rPr>
        <w:t xml:space="preserve"> and contributions related to this criterion. </w:t>
      </w:r>
      <w:r w:rsidR="006671BD">
        <w:rPr>
          <w:rFonts w:asciiTheme="minorHAnsi" w:hAnsiTheme="minorHAnsi" w:cstheme="minorHAnsi"/>
          <w:sz w:val="22"/>
          <w:szCs w:val="22"/>
          <w:lang w:eastAsia="zh-CN"/>
        </w:rPr>
        <w:t>If possible, please include examples (250 words max).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3F0A34" w:rsidRPr="004D762A" w14:paraId="684E9595" w14:textId="77777777" w:rsidTr="00B81327">
        <w:trPr>
          <w:trHeight w:val="3914"/>
        </w:trPr>
        <w:tc>
          <w:tcPr>
            <w:tcW w:w="11023" w:type="dxa"/>
          </w:tcPr>
          <w:p w14:paraId="6842DE14" w14:textId="65445E60" w:rsidR="003F0A34" w:rsidRPr="004D762A" w:rsidRDefault="003F0A34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4" w:name="_GoBack"/>
            <w:bookmarkEnd w:id="14"/>
          </w:p>
        </w:tc>
      </w:tr>
    </w:tbl>
    <w:p w14:paraId="224332BB" w14:textId="6E7B03E0" w:rsidR="00A46D0D" w:rsidRDefault="00A46D0D" w:rsidP="00B06824">
      <w:pPr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</w:p>
    <w:p w14:paraId="57BA7A96" w14:textId="77777777" w:rsidR="0052795E" w:rsidRPr="0052795E" w:rsidRDefault="0052795E" w:rsidP="0052795E">
      <w:pPr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52795E">
        <w:rPr>
          <w:rFonts w:asciiTheme="minorHAnsi" w:hAnsiTheme="minorHAnsi" w:cstheme="minorHAnsi" w:hint="eastAsia"/>
          <w:b/>
          <w:bCs/>
          <w:sz w:val="22"/>
          <w:szCs w:val="22"/>
          <w:lang w:eastAsia="zh-CN"/>
        </w:rPr>
        <w:t>S</w:t>
      </w:r>
      <w:r w:rsidRPr="0052795E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ection 3: Personal characteristics and interpersonal skills – As demonstrated by the applicant’s past professional and relevant extracurricular interactions and collaborations. </w:t>
      </w:r>
    </w:p>
    <w:p w14:paraId="563AAE2C" w14:textId="77777777" w:rsidR="00572276" w:rsidRDefault="00572276" w:rsidP="0052795E">
      <w:pPr>
        <w:rPr>
          <w:rFonts w:asciiTheme="minorHAnsi" w:hAnsiTheme="minorHAnsi" w:cstheme="minorHAnsi"/>
          <w:sz w:val="22"/>
          <w:szCs w:val="22"/>
          <w:lang w:eastAsia="zh-CN"/>
        </w:rPr>
      </w:pPr>
    </w:p>
    <w:p w14:paraId="27FDA92E" w14:textId="4081FFAF" w:rsidR="0052795E" w:rsidRPr="0052795E" w:rsidRDefault="0052795E" w:rsidP="0052795E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52795E">
        <w:rPr>
          <w:rFonts w:asciiTheme="minorHAnsi" w:hAnsiTheme="minorHAnsi" w:cstheme="minorHAnsi" w:hint="eastAsia"/>
          <w:sz w:val="22"/>
          <w:szCs w:val="22"/>
          <w:lang w:eastAsia="zh-CN"/>
        </w:rPr>
        <w:t>R</w:t>
      </w:r>
      <w:r w:rsidRPr="0052795E">
        <w:rPr>
          <w:rFonts w:asciiTheme="minorHAnsi" w:hAnsiTheme="minorHAnsi" w:cstheme="minorHAnsi"/>
          <w:sz w:val="22"/>
          <w:szCs w:val="22"/>
          <w:lang w:eastAsia="zh-CN"/>
        </w:rPr>
        <w:t xml:space="preserve">ating: Top 2%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642EF">
        <w:rPr>
          <w:rFonts w:asciiTheme="minorHAnsi" w:hAnsiTheme="minorHAnsi" w:cstheme="minorHAnsi"/>
          <w:sz w:val="22"/>
          <w:szCs w:val="22"/>
          <w:lang w:eastAsia="zh-CN"/>
        </w:rPr>
      </w:r>
      <w:r w:rsidR="00B642EF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15"/>
      <w:r w:rsidRPr="0052795E">
        <w:rPr>
          <w:rFonts w:asciiTheme="minorHAnsi" w:hAnsiTheme="minorHAnsi" w:cstheme="minorHAnsi"/>
          <w:sz w:val="22"/>
          <w:szCs w:val="22"/>
          <w:lang w:eastAsia="zh-CN"/>
        </w:rPr>
        <w:t xml:space="preserve">  Top 5%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642EF">
        <w:rPr>
          <w:rFonts w:asciiTheme="minorHAnsi" w:hAnsiTheme="minorHAnsi" w:cstheme="minorHAnsi"/>
          <w:sz w:val="22"/>
          <w:szCs w:val="22"/>
          <w:lang w:eastAsia="zh-CN"/>
        </w:rPr>
      </w:r>
      <w:r w:rsidR="00B642EF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16"/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52795E">
        <w:rPr>
          <w:rFonts w:asciiTheme="minorHAnsi" w:hAnsiTheme="minorHAnsi" w:cstheme="minorHAnsi"/>
          <w:sz w:val="22"/>
          <w:szCs w:val="22"/>
          <w:lang w:eastAsia="zh-CN"/>
        </w:rPr>
        <w:t xml:space="preserve">Top 10%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642EF">
        <w:rPr>
          <w:rFonts w:asciiTheme="minorHAnsi" w:hAnsiTheme="minorHAnsi" w:cstheme="minorHAnsi"/>
          <w:sz w:val="22"/>
          <w:szCs w:val="22"/>
          <w:lang w:eastAsia="zh-CN"/>
        </w:rPr>
      </w:r>
      <w:r w:rsidR="00B642EF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17"/>
      <w:r w:rsidRPr="0052795E">
        <w:rPr>
          <w:rFonts w:asciiTheme="minorHAnsi" w:hAnsiTheme="minorHAnsi" w:cstheme="minorHAnsi"/>
          <w:sz w:val="22"/>
          <w:szCs w:val="22"/>
          <w:lang w:eastAsia="zh-CN"/>
        </w:rPr>
        <w:t xml:space="preserve"> Top 25%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642EF">
        <w:rPr>
          <w:rFonts w:asciiTheme="minorHAnsi" w:hAnsiTheme="minorHAnsi" w:cstheme="minorHAnsi"/>
          <w:sz w:val="22"/>
          <w:szCs w:val="22"/>
          <w:lang w:eastAsia="zh-CN"/>
        </w:rPr>
      </w:r>
      <w:r w:rsidR="00B642EF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18"/>
      <w:r w:rsidRPr="0052795E">
        <w:rPr>
          <w:rFonts w:asciiTheme="minorHAnsi" w:hAnsiTheme="minorHAnsi" w:cstheme="minorHAnsi"/>
          <w:sz w:val="22"/>
          <w:szCs w:val="22"/>
          <w:lang w:eastAsia="zh-CN"/>
        </w:rPr>
        <w:t xml:space="preserve"> Below Top 25%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7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642EF">
        <w:rPr>
          <w:rFonts w:asciiTheme="minorHAnsi" w:hAnsiTheme="minorHAnsi" w:cstheme="minorHAnsi"/>
          <w:sz w:val="22"/>
          <w:szCs w:val="22"/>
          <w:lang w:eastAsia="zh-CN"/>
        </w:rPr>
      </w:r>
      <w:r w:rsidR="00B642EF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19"/>
      <w:r w:rsidRPr="0052795E">
        <w:rPr>
          <w:rFonts w:asciiTheme="minorHAnsi" w:hAnsiTheme="minorHAnsi" w:cstheme="minorHAnsi"/>
          <w:sz w:val="22"/>
          <w:szCs w:val="22"/>
          <w:lang w:eastAsia="zh-CN"/>
        </w:rPr>
        <w:t xml:space="preserve"> Unable to comment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642EF">
        <w:rPr>
          <w:rFonts w:asciiTheme="minorHAnsi" w:hAnsiTheme="minorHAnsi" w:cstheme="minorHAnsi"/>
          <w:sz w:val="22"/>
          <w:szCs w:val="22"/>
          <w:lang w:eastAsia="zh-CN"/>
        </w:rPr>
      </w:r>
      <w:r w:rsidR="00B642EF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20"/>
    </w:p>
    <w:p w14:paraId="5A202A3B" w14:textId="77777777" w:rsidR="00A46D0D" w:rsidRDefault="00A46D0D" w:rsidP="00B06824">
      <w:pPr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</w:p>
    <w:p w14:paraId="6A945FD0" w14:textId="06597B52" w:rsidR="0052795E" w:rsidRPr="00B06824" w:rsidRDefault="0052795E" w:rsidP="0052795E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B06824">
        <w:rPr>
          <w:rFonts w:asciiTheme="minorHAnsi" w:hAnsiTheme="minorHAnsi" w:cstheme="minorHAnsi" w:hint="eastAsia"/>
          <w:sz w:val="22"/>
          <w:szCs w:val="22"/>
          <w:lang w:eastAsia="zh-CN"/>
        </w:rPr>
        <w:t>P</w:t>
      </w:r>
      <w:r w:rsidRPr="00B06824">
        <w:rPr>
          <w:rFonts w:asciiTheme="minorHAnsi" w:hAnsiTheme="minorHAnsi" w:cstheme="minorHAnsi"/>
          <w:sz w:val="22"/>
          <w:szCs w:val="22"/>
          <w:lang w:eastAsia="zh-CN"/>
        </w:rPr>
        <w:t xml:space="preserve">rovide an assessment of the applicant’s skills, abilities, achievements, awards, experience and contributions related to this criterion. </w:t>
      </w:r>
      <w:r w:rsidR="006671BD">
        <w:rPr>
          <w:rFonts w:asciiTheme="minorHAnsi" w:hAnsiTheme="minorHAnsi" w:cstheme="minorHAnsi"/>
          <w:sz w:val="22"/>
          <w:szCs w:val="22"/>
          <w:lang w:eastAsia="zh-CN"/>
        </w:rPr>
        <w:t>If possible, please include examples (250 words max).</w:t>
      </w:r>
    </w:p>
    <w:tbl>
      <w:tblPr>
        <w:tblStyle w:val="TableGrid"/>
        <w:tblW w:w="1102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52795E" w:rsidRPr="004D762A" w14:paraId="224AA61A" w14:textId="77777777" w:rsidTr="00B642EF">
        <w:trPr>
          <w:trHeight w:val="4895"/>
        </w:trPr>
        <w:tc>
          <w:tcPr>
            <w:tcW w:w="11023" w:type="dxa"/>
          </w:tcPr>
          <w:p w14:paraId="592CAF37" w14:textId="20531243" w:rsidR="0052795E" w:rsidRPr="004D762A" w:rsidRDefault="0052795E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0428CCB" w14:textId="2FF90B25" w:rsidR="00902DD9" w:rsidRDefault="00902DD9" w:rsidP="00902DD9">
      <w:pPr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lastRenderedPageBreak/>
        <w:t xml:space="preserve">If there is anything else you would like to comment on the applicant, you may do so in the box below (not mandatory). </w:t>
      </w:r>
      <w:r w:rsidR="006671BD">
        <w:rPr>
          <w:rFonts w:asciiTheme="minorHAnsi" w:hAnsiTheme="minorHAnsi" w:cstheme="minorHAnsi"/>
          <w:sz w:val="22"/>
          <w:szCs w:val="22"/>
          <w:lang w:eastAsia="zh-CN"/>
        </w:rPr>
        <w:t>If (250 words max).</w:t>
      </w:r>
    </w:p>
    <w:p w14:paraId="002D54D9" w14:textId="77777777" w:rsidR="006671BD" w:rsidRPr="00902DD9" w:rsidRDefault="006671BD" w:rsidP="00902DD9">
      <w:pPr>
        <w:rPr>
          <w:rFonts w:asciiTheme="minorHAnsi" w:hAnsiTheme="minorHAnsi" w:cstheme="minorHAnsi"/>
          <w:sz w:val="22"/>
          <w:szCs w:val="22"/>
          <w:lang w:eastAsia="zh-CN"/>
        </w:rPr>
      </w:pPr>
    </w:p>
    <w:tbl>
      <w:tblPr>
        <w:tblStyle w:val="TableGrid"/>
        <w:tblW w:w="1102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902DD9" w:rsidRPr="004D762A" w14:paraId="0DA8CBEA" w14:textId="77777777" w:rsidTr="00D2383C">
        <w:trPr>
          <w:trHeight w:val="3130"/>
        </w:trPr>
        <w:tc>
          <w:tcPr>
            <w:tcW w:w="11023" w:type="dxa"/>
          </w:tcPr>
          <w:p w14:paraId="60432BE9" w14:textId="77777777" w:rsidR="00902DD9" w:rsidRDefault="00902DD9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91153D" w14:textId="77777777" w:rsidR="00B642EF" w:rsidRDefault="00B642EF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421C7C" w14:textId="77777777" w:rsidR="00B642EF" w:rsidRDefault="00B642EF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AEEC84" w14:textId="77777777" w:rsidR="00B642EF" w:rsidRDefault="00B642EF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2E07A8" w14:textId="77777777" w:rsidR="00B642EF" w:rsidRDefault="00B642EF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165CCF" w14:textId="77777777" w:rsidR="00B642EF" w:rsidRDefault="00B642EF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EEE330" w14:textId="77777777" w:rsidR="00B642EF" w:rsidRDefault="00B642EF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45C531" w14:textId="77777777" w:rsidR="00B642EF" w:rsidRDefault="00B642EF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2D9CEC" w14:textId="77777777" w:rsidR="00B642EF" w:rsidRDefault="00B642EF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1CCC74" w14:textId="77777777" w:rsidR="00B642EF" w:rsidRDefault="00B642EF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0B4B26" w14:textId="77777777" w:rsidR="00B642EF" w:rsidRDefault="00B642EF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1CE979" w14:textId="77777777" w:rsidR="00B642EF" w:rsidRDefault="00B642EF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911F4F" w14:textId="77777777" w:rsidR="00B642EF" w:rsidRDefault="00B642EF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0D18D6" w14:textId="77777777" w:rsidR="00B642EF" w:rsidRDefault="00B642EF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ABBF84" w14:textId="77777777" w:rsidR="00B642EF" w:rsidRDefault="00B642EF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6779C2" w14:textId="77777777" w:rsidR="00B642EF" w:rsidRDefault="00B642EF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B714E0" w14:textId="1DDF37AC" w:rsidR="00B642EF" w:rsidRPr="004D762A" w:rsidRDefault="00B642EF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30A0EE8" w14:textId="77777777" w:rsidR="00AA2196" w:rsidRPr="004D762A" w:rsidRDefault="00AA2196" w:rsidP="00480083">
      <w:pPr>
        <w:tabs>
          <w:tab w:val="left" w:pos="1740"/>
        </w:tabs>
        <w:rPr>
          <w:rFonts w:asciiTheme="minorHAnsi" w:hAnsiTheme="minorHAnsi" w:cstheme="minorHAnsi"/>
          <w:sz w:val="22"/>
          <w:szCs w:val="22"/>
        </w:rPr>
      </w:pPr>
    </w:p>
    <w:sectPr w:rsidR="00AA2196" w:rsidRPr="004D762A" w:rsidSect="00BA7C39">
      <w:headerReference w:type="default" r:id="rId8"/>
      <w:footerReference w:type="even" r:id="rId9"/>
      <w:footerReference w:type="default" r:id="rId10"/>
      <w:pgSz w:w="12240" w:h="15840" w:code="1"/>
      <w:pgMar w:top="720" w:right="720" w:bottom="720" w:left="720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0468E" w14:textId="77777777" w:rsidR="00B630AF" w:rsidRDefault="00B630AF">
      <w:r>
        <w:separator/>
      </w:r>
    </w:p>
  </w:endnote>
  <w:endnote w:type="continuationSeparator" w:id="0">
    <w:p w14:paraId="2B3E3FA1" w14:textId="77777777" w:rsidR="00B630AF" w:rsidRDefault="00B6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90D1" w14:textId="77777777" w:rsidR="00A90C66" w:rsidRDefault="00A90C66" w:rsidP="00D770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3599A" w14:textId="77777777" w:rsidR="00A90C66" w:rsidRDefault="00A90C66" w:rsidP="005D13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19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1FCFA0" w14:textId="77777777" w:rsidR="00A90C66" w:rsidRDefault="00A90C66">
        <w:pPr>
          <w:pStyle w:val="Footer"/>
          <w:jc w:val="center"/>
        </w:pPr>
        <w:r w:rsidRPr="00AF781E">
          <w:rPr>
            <w:rFonts w:asciiTheme="minorHAnsi" w:hAnsiTheme="minorHAnsi"/>
          </w:rPr>
          <w:fldChar w:fldCharType="begin"/>
        </w:r>
        <w:r w:rsidRPr="00AF781E">
          <w:rPr>
            <w:rFonts w:asciiTheme="minorHAnsi" w:hAnsiTheme="minorHAnsi"/>
          </w:rPr>
          <w:instrText xml:space="preserve"> PAGE   \* MERGEFORMAT </w:instrText>
        </w:r>
        <w:r w:rsidRPr="00AF781E">
          <w:rPr>
            <w:rFonts w:asciiTheme="minorHAnsi" w:hAnsiTheme="minorHAnsi"/>
          </w:rPr>
          <w:fldChar w:fldCharType="separate"/>
        </w:r>
        <w:r w:rsidR="00517038">
          <w:rPr>
            <w:rFonts w:asciiTheme="minorHAnsi" w:hAnsiTheme="minorHAnsi"/>
            <w:noProof/>
          </w:rPr>
          <w:t>1</w:t>
        </w:r>
        <w:r w:rsidRPr="00AF781E">
          <w:rPr>
            <w:rFonts w:asciiTheme="minorHAnsi" w:hAnsiTheme="minorHAnsi"/>
            <w:noProof/>
          </w:rPr>
          <w:fldChar w:fldCharType="end"/>
        </w:r>
      </w:p>
    </w:sdtContent>
  </w:sdt>
  <w:p w14:paraId="476CE9F7" w14:textId="77777777" w:rsidR="00A90C66" w:rsidRDefault="00A90C66" w:rsidP="005D13F1">
    <w:pPr>
      <w:pStyle w:val="Footer"/>
      <w:tabs>
        <w:tab w:val="clear" w:pos="8640"/>
        <w:tab w:val="left" w:pos="8550"/>
        <w:tab w:val="right" w:pos="9270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2473C" w14:textId="77777777" w:rsidR="00B630AF" w:rsidRDefault="00B630AF">
      <w:r>
        <w:separator/>
      </w:r>
    </w:p>
  </w:footnote>
  <w:footnote w:type="continuationSeparator" w:id="0">
    <w:p w14:paraId="02230230" w14:textId="77777777" w:rsidR="00B630AF" w:rsidRDefault="00B6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DB6D8" w14:textId="77777777" w:rsidR="009A1274" w:rsidRPr="00DA1642" w:rsidRDefault="009A1274" w:rsidP="009A1274">
    <w:pPr>
      <w:pStyle w:val="Header"/>
      <w:ind w:left="6590" w:hanging="6590"/>
      <w:jc w:val="right"/>
      <w:rPr>
        <w:rFonts w:asciiTheme="minorHAnsi" w:hAnsiTheme="minorHAnsi" w:cstheme="minorHAnsi"/>
        <w:b/>
        <w:color w:val="17365D" w:themeColor="text2" w:themeShade="BF"/>
      </w:rPr>
    </w:pPr>
    <w:r w:rsidRPr="00DA1642">
      <w:rPr>
        <w:b/>
        <w:noProof/>
        <w:color w:val="17365D" w:themeColor="text2" w:themeShade="BF"/>
      </w:rPr>
      <w:drawing>
        <wp:anchor distT="0" distB="0" distL="114300" distR="114300" simplePos="0" relativeHeight="251659264" behindDoc="0" locked="0" layoutInCell="1" allowOverlap="1" wp14:anchorId="2B129DFF" wp14:editId="4F7C14FF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2686050" cy="4476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1642">
      <w:rPr>
        <w:rFonts w:asciiTheme="minorHAnsi" w:hAnsiTheme="minorHAnsi" w:cstheme="minorHAnsi"/>
        <w:b/>
        <w:color w:val="17365D" w:themeColor="text2" w:themeShade="BF"/>
      </w:rPr>
      <w:t>Faculty of Medicine</w:t>
    </w:r>
  </w:p>
  <w:p w14:paraId="198C71A9" w14:textId="5E10C22E" w:rsidR="009A1274" w:rsidRDefault="009A1274" w:rsidP="009A1274">
    <w:pPr>
      <w:pStyle w:val="Header"/>
      <w:ind w:left="6590" w:hanging="6590"/>
      <w:jc w:val="right"/>
      <w:rPr>
        <w:rFonts w:asciiTheme="minorHAnsi" w:hAnsiTheme="minorHAnsi" w:cstheme="minorHAnsi"/>
        <w:b/>
        <w:color w:val="17365D" w:themeColor="text2" w:themeShade="BF"/>
      </w:rPr>
    </w:pPr>
    <w:r w:rsidRPr="00DA1642">
      <w:rPr>
        <w:rFonts w:asciiTheme="minorHAnsi" w:hAnsiTheme="minorHAnsi" w:cstheme="minorHAnsi"/>
        <w:b/>
        <w:color w:val="17365D" w:themeColor="text2" w:themeShade="BF"/>
      </w:rPr>
      <w:t>Graduate Student Awards 2023</w:t>
    </w:r>
  </w:p>
  <w:p w14:paraId="43F658D8" w14:textId="6FE934E6" w:rsidR="00B642EF" w:rsidRPr="00DA1642" w:rsidRDefault="00B642EF" w:rsidP="009A1274">
    <w:pPr>
      <w:pStyle w:val="Header"/>
      <w:ind w:left="6590" w:hanging="6590"/>
      <w:jc w:val="right"/>
      <w:rPr>
        <w:rFonts w:asciiTheme="minorHAnsi" w:hAnsiTheme="minorHAnsi" w:cstheme="minorHAnsi"/>
        <w:b/>
        <w:color w:val="17365D" w:themeColor="text2" w:themeShade="BF"/>
      </w:rPr>
    </w:pPr>
    <w:r>
      <w:rPr>
        <w:rFonts w:asciiTheme="minorHAnsi" w:hAnsiTheme="minorHAnsi" w:cstheme="minorHAnsi"/>
        <w:b/>
        <w:color w:val="17365D" w:themeColor="text2" w:themeShade="BF"/>
      </w:rPr>
      <w:t>Sponsor Assessment Form</w:t>
    </w:r>
  </w:p>
  <w:p w14:paraId="3BF1172B" w14:textId="77777777" w:rsidR="009A1274" w:rsidRPr="00DA1642" w:rsidRDefault="009A1274" w:rsidP="009A1274">
    <w:pPr>
      <w:pStyle w:val="Header"/>
      <w:ind w:left="6590" w:hanging="6590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0720B"/>
    <w:multiLevelType w:val="hybridMultilevel"/>
    <w:tmpl w:val="C38ED140"/>
    <w:lvl w:ilvl="0" w:tplc="04090003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" w15:restartNumberingAfterBreak="0">
    <w:nsid w:val="25333FD3"/>
    <w:multiLevelType w:val="hybridMultilevel"/>
    <w:tmpl w:val="959E592C"/>
    <w:lvl w:ilvl="0" w:tplc="F9B8CBEE">
      <w:start w:val="1"/>
      <w:numFmt w:val="bullet"/>
      <w:lvlText w:val="¨"/>
      <w:lvlJc w:val="left"/>
      <w:pPr>
        <w:ind w:left="4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6611914"/>
    <w:multiLevelType w:val="hybridMultilevel"/>
    <w:tmpl w:val="F934CC44"/>
    <w:lvl w:ilvl="0" w:tplc="04090001">
      <w:start w:val="1"/>
      <w:numFmt w:val="bullet"/>
      <w:lvlText w:val=""/>
      <w:lvlJc w:val="left"/>
      <w:pPr>
        <w:ind w:left="-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3" w15:restartNumberingAfterBreak="0">
    <w:nsid w:val="401E71DF"/>
    <w:multiLevelType w:val="hybridMultilevel"/>
    <w:tmpl w:val="90AEDA2C"/>
    <w:lvl w:ilvl="0" w:tplc="04090001">
      <w:start w:val="1"/>
      <w:numFmt w:val="bullet"/>
      <w:lvlText w:val=""/>
      <w:lvlJc w:val="left"/>
      <w:pPr>
        <w:ind w:left="-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4" w15:restartNumberingAfterBreak="0">
    <w:nsid w:val="4A317BA4"/>
    <w:multiLevelType w:val="hybridMultilevel"/>
    <w:tmpl w:val="458C7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9E34BE"/>
    <w:multiLevelType w:val="hybridMultilevel"/>
    <w:tmpl w:val="51F6D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8721B"/>
    <w:multiLevelType w:val="hybridMultilevel"/>
    <w:tmpl w:val="735C2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4C367C"/>
    <w:multiLevelType w:val="hybridMultilevel"/>
    <w:tmpl w:val="0318F352"/>
    <w:lvl w:ilvl="0" w:tplc="04090001">
      <w:start w:val="1"/>
      <w:numFmt w:val="bullet"/>
      <w:lvlText w:val=""/>
      <w:lvlJc w:val="left"/>
      <w:pPr>
        <w:ind w:left="-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8" w15:restartNumberingAfterBreak="0">
    <w:nsid w:val="720C7D46"/>
    <w:multiLevelType w:val="hybridMultilevel"/>
    <w:tmpl w:val="9614F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560E36"/>
    <w:multiLevelType w:val="hybridMultilevel"/>
    <w:tmpl w:val="2E7CC794"/>
    <w:lvl w:ilvl="0" w:tplc="2A1E2FF6">
      <w:start w:val="1"/>
      <w:numFmt w:val="bullet"/>
      <w:lvlText w:val=""/>
      <w:lvlJc w:val="left"/>
      <w:pPr>
        <w:ind w:left="324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B2B7053"/>
    <w:multiLevelType w:val="hybridMultilevel"/>
    <w:tmpl w:val="D71029D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F7"/>
    <w:rsid w:val="000003A5"/>
    <w:rsid w:val="00010841"/>
    <w:rsid w:val="00030043"/>
    <w:rsid w:val="00036862"/>
    <w:rsid w:val="00037C7C"/>
    <w:rsid w:val="000408B9"/>
    <w:rsid w:val="00043DAE"/>
    <w:rsid w:val="00046562"/>
    <w:rsid w:val="000546EE"/>
    <w:rsid w:val="00060A3A"/>
    <w:rsid w:val="000623C5"/>
    <w:rsid w:val="000768FF"/>
    <w:rsid w:val="000845C9"/>
    <w:rsid w:val="000A31C9"/>
    <w:rsid w:val="000A354D"/>
    <w:rsid w:val="000B2085"/>
    <w:rsid w:val="000B4345"/>
    <w:rsid w:val="000C3BC3"/>
    <w:rsid w:val="000D1C7B"/>
    <w:rsid w:val="000D4CF1"/>
    <w:rsid w:val="00103C10"/>
    <w:rsid w:val="00112AFE"/>
    <w:rsid w:val="00113E11"/>
    <w:rsid w:val="0011538D"/>
    <w:rsid w:val="00127848"/>
    <w:rsid w:val="00127D66"/>
    <w:rsid w:val="00133A0E"/>
    <w:rsid w:val="0014204F"/>
    <w:rsid w:val="0015086B"/>
    <w:rsid w:val="00150AC0"/>
    <w:rsid w:val="00151361"/>
    <w:rsid w:val="00160020"/>
    <w:rsid w:val="00160D17"/>
    <w:rsid w:val="00174101"/>
    <w:rsid w:val="00176F38"/>
    <w:rsid w:val="001826DB"/>
    <w:rsid w:val="0019181E"/>
    <w:rsid w:val="00192626"/>
    <w:rsid w:val="00193752"/>
    <w:rsid w:val="001962B3"/>
    <w:rsid w:val="00197352"/>
    <w:rsid w:val="001A1165"/>
    <w:rsid w:val="001A55AA"/>
    <w:rsid w:val="001C04E2"/>
    <w:rsid w:val="001D6293"/>
    <w:rsid w:val="001E1758"/>
    <w:rsid w:val="001F287D"/>
    <w:rsid w:val="002048BE"/>
    <w:rsid w:val="00205CD8"/>
    <w:rsid w:val="00222597"/>
    <w:rsid w:val="0022281C"/>
    <w:rsid w:val="002377DD"/>
    <w:rsid w:val="00237C01"/>
    <w:rsid w:val="0024004C"/>
    <w:rsid w:val="00256477"/>
    <w:rsid w:val="00257650"/>
    <w:rsid w:val="00260374"/>
    <w:rsid w:val="00266258"/>
    <w:rsid w:val="0027539B"/>
    <w:rsid w:val="002842C0"/>
    <w:rsid w:val="00284C6F"/>
    <w:rsid w:val="002A52A9"/>
    <w:rsid w:val="002D56A8"/>
    <w:rsid w:val="002F332E"/>
    <w:rsid w:val="002F60B8"/>
    <w:rsid w:val="002F63CB"/>
    <w:rsid w:val="00301EC1"/>
    <w:rsid w:val="0030382E"/>
    <w:rsid w:val="003046F1"/>
    <w:rsid w:val="00315027"/>
    <w:rsid w:val="003222E1"/>
    <w:rsid w:val="00330F53"/>
    <w:rsid w:val="003346EC"/>
    <w:rsid w:val="00356FE3"/>
    <w:rsid w:val="00375000"/>
    <w:rsid w:val="00380D71"/>
    <w:rsid w:val="003824C5"/>
    <w:rsid w:val="003902A2"/>
    <w:rsid w:val="00393A02"/>
    <w:rsid w:val="003966C3"/>
    <w:rsid w:val="003B3A1B"/>
    <w:rsid w:val="003C3700"/>
    <w:rsid w:val="003C57FB"/>
    <w:rsid w:val="003C6175"/>
    <w:rsid w:val="003D1EDE"/>
    <w:rsid w:val="003E086E"/>
    <w:rsid w:val="003E10E0"/>
    <w:rsid w:val="003F0A34"/>
    <w:rsid w:val="004023CC"/>
    <w:rsid w:val="00406259"/>
    <w:rsid w:val="00410B42"/>
    <w:rsid w:val="00425AA6"/>
    <w:rsid w:val="00431BF4"/>
    <w:rsid w:val="0044136D"/>
    <w:rsid w:val="00454977"/>
    <w:rsid w:val="00470EDD"/>
    <w:rsid w:val="00480083"/>
    <w:rsid w:val="004802C2"/>
    <w:rsid w:val="00480738"/>
    <w:rsid w:val="00492AAB"/>
    <w:rsid w:val="00497197"/>
    <w:rsid w:val="004A1D83"/>
    <w:rsid w:val="004A7579"/>
    <w:rsid w:val="004B0178"/>
    <w:rsid w:val="004B15D8"/>
    <w:rsid w:val="004C093B"/>
    <w:rsid w:val="004D762A"/>
    <w:rsid w:val="004E088F"/>
    <w:rsid w:val="004E7F29"/>
    <w:rsid w:val="004F4E4B"/>
    <w:rsid w:val="004F668E"/>
    <w:rsid w:val="004F6E88"/>
    <w:rsid w:val="00502EE5"/>
    <w:rsid w:val="005140C8"/>
    <w:rsid w:val="00517038"/>
    <w:rsid w:val="00523F9C"/>
    <w:rsid w:val="005240E3"/>
    <w:rsid w:val="00524795"/>
    <w:rsid w:val="0052795E"/>
    <w:rsid w:val="0054146E"/>
    <w:rsid w:val="00543A57"/>
    <w:rsid w:val="00543EC5"/>
    <w:rsid w:val="00544262"/>
    <w:rsid w:val="00545209"/>
    <w:rsid w:val="00552F64"/>
    <w:rsid w:val="00561005"/>
    <w:rsid w:val="005660BA"/>
    <w:rsid w:val="00572276"/>
    <w:rsid w:val="00580E07"/>
    <w:rsid w:val="00581A2E"/>
    <w:rsid w:val="00586B8E"/>
    <w:rsid w:val="005A53A8"/>
    <w:rsid w:val="005B2A11"/>
    <w:rsid w:val="005B3C5C"/>
    <w:rsid w:val="005B410C"/>
    <w:rsid w:val="005D13F1"/>
    <w:rsid w:val="005D17A9"/>
    <w:rsid w:val="005D5770"/>
    <w:rsid w:val="005D5DC1"/>
    <w:rsid w:val="005D7CD2"/>
    <w:rsid w:val="005E3B2D"/>
    <w:rsid w:val="005E62F5"/>
    <w:rsid w:val="005F0BF6"/>
    <w:rsid w:val="005F3B79"/>
    <w:rsid w:val="005F41C8"/>
    <w:rsid w:val="00617B84"/>
    <w:rsid w:val="00620C28"/>
    <w:rsid w:val="00621699"/>
    <w:rsid w:val="00626894"/>
    <w:rsid w:val="0063278B"/>
    <w:rsid w:val="00646EF7"/>
    <w:rsid w:val="00650E2D"/>
    <w:rsid w:val="006648F0"/>
    <w:rsid w:val="006671BD"/>
    <w:rsid w:val="006677CC"/>
    <w:rsid w:val="00675156"/>
    <w:rsid w:val="00675A7F"/>
    <w:rsid w:val="00690FEC"/>
    <w:rsid w:val="006B255A"/>
    <w:rsid w:val="006B69BB"/>
    <w:rsid w:val="006C54F0"/>
    <w:rsid w:val="006C7B0B"/>
    <w:rsid w:val="006D27CA"/>
    <w:rsid w:val="00704D01"/>
    <w:rsid w:val="00713484"/>
    <w:rsid w:val="0071690F"/>
    <w:rsid w:val="00720BA8"/>
    <w:rsid w:val="00725DE6"/>
    <w:rsid w:val="00727AAB"/>
    <w:rsid w:val="00732A15"/>
    <w:rsid w:val="0073466A"/>
    <w:rsid w:val="0075190C"/>
    <w:rsid w:val="0075313C"/>
    <w:rsid w:val="00766AAF"/>
    <w:rsid w:val="00770E2B"/>
    <w:rsid w:val="0078229B"/>
    <w:rsid w:val="00783086"/>
    <w:rsid w:val="00783295"/>
    <w:rsid w:val="007943F7"/>
    <w:rsid w:val="007A6D4E"/>
    <w:rsid w:val="007D184C"/>
    <w:rsid w:val="007E002A"/>
    <w:rsid w:val="007E01A0"/>
    <w:rsid w:val="007E7ADB"/>
    <w:rsid w:val="007E7E88"/>
    <w:rsid w:val="007F587A"/>
    <w:rsid w:val="007F72D0"/>
    <w:rsid w:val="0080359C"/>
    <w:rsid w:val="00804F37"/>
    <w:rsid w:val="00806F91"/>
    <w:rsid w:val="00821D48"/>
    <w:rsid w:val="008266DC"/>
    <w:rsid w:val="00831A3B"/>
    <w:rsid w:val="00835F4C"/>
    <w:rsid w:val="00840CBC"/>
    <w:rsid w:val="00842ABF"/>
    <w:rsid w:val="00844BD4"/>
    <w:rsid w:val="00847746"/>
    <w:rsid w:val="008512FC"/>
    <w:rsid w:val="008552BC"/>
    <w:rsid w:val="00862BF1"/>
    <w:rsid w:val="00863B5B"/>
    <w:rsid w:val="00865B5D"/>
    <w:rsid w:val="008A05D0"/>
    <w:rsid w:val="008A695C"/>
    <w:rsid w:val="008B09DF"/>
    <w:rsid w:val="008B0D14"/>
    <w:rsid w:val="008B3700"/>
    <w:rsid w:val="008D61B1"/>
    <w:rsid w:val="008E0398"/>
    <w:rsid w:val="008E1604"/>
    <w:rsid w:val="008E65DA"/>
    <w:rsid w:val="008F5DE4"/>
    <w:rsid w:val="00902DD9"/>
    <w:rsid w:val="009112E6"/>
    <w:rsid w:val="00924D74"/>
    <w:rsid w:val="00935331"/>
    <w:rsid w:val="00954FA2"/>
    <w:rsid w:val="00964047"/>
    <w:rsid w:val="00964DD1"/>
    <w:rsid w:val="009823D0"/>
    <w:rsid w:val="00984D41"/>
    <w:rsid w:val="00985BC2"/>
    <w:rsid w:val="00996485"/>
    <w:rsid w:val="009A1274"/>
    <w:rsid w:val="009A3C76"/>
    <w:rsid w:val="009A5458"/>
    <w:rsid w:val="009C00F7"/>
    <w:rsid w:val="009C5BE5"/>
    <w:rsid w:val="009E0A69"/>
    <w:rsid w:val="009E1A35"/>
    <w:rsid w:val="00A11E77"/>
    <w:rsid w:val="00A14BA9"/>
    <w:rsid w:val="00A23D12"/>
    <w:rsid w:val="00A258E4"/>
    <w:rsid w:val="00A26ADE"/>
    <w:rsid w:val="00A26D15"/>
    <w:rsid w:val="00A3772E"/>
    <w:rsid w:val="00A44497"/>
    <w:rsid w:val="00A46D0D"/>
    <w:rsid w:val="00A50E1D"/>
    <w:rsid w:val="00A6560C"/>
    <w:rsid w:val="00A74DAF"/>
    <w:rsid w:val="00A75949"/>
    <w:rsid w:val="00A817C0"/>
    <w:rsid w:val="00A8650A"/>
    <w:rsid w:val="00A90C66"/>
    <w:rsid w:val="00AA2196"/>
    <w:rsid w:val="00AB33C2"/>
    <w:rsid w:val="00AC1953"/>
    <w:rsid w:val="00AC7F1A"/>
    <w:rsid w:val="00AE556F"/>
    <w:rsid w:val="00AF357B"/>
    <w:rsid w:val="00AF3C25"/>
    <w:rsid w:val="00AF44A5"/>
    <w:rsid w:val="00AF781E"/>
    <w:rsid w:val="00B01CBD"/>
    <w:rsid w:val="00B02906"/>
    <w:rsid w:val="00B037DA"/>
    <w:rsid w:val="00B06824"/>
    <w:rsid w:val="00B12940"/>
    <w:rsid w:val="00B154C2"/>
    <w:rsid w:val="00B16661"/>
    <w:rsid w:val="00B261FE"/>
    <w:rsid w:val="00B32086"/>
    <w:rsid w:val="00B354DB"/>
    <w:rsid w:val="00B363C3"/>
    <w:rsid w:val="00B40AAF"/>
    <w:rsid w:val="00B45A46"/>
    <w:rsid w:val="00B502E8"/>
    <w:rsid w:val="00B603DB"/>
    <w:rsid w:val="00B630AF"/>
    <w:rsid w:val="00B642EF"/>
    <w:rsid w:val="00B75B84"/>
    <w:rsid w:val="00B80211"/>
    <w:rsid w:val="00B81327"/>
    <w:rsid w:val="00B9405D"/>
    <w:rsid w:val="00B963C4"/>
    <w:rsid w:val="00BA2D2A"/>
    <w:rsid w:val="00BA7C39"/>
    <w:rsid w:val="00BB31AD"/>
    <w:rsid w:val="00BB5C3C"/>
    <w:rsid w:val="00BC602E"/>
    <w:rsid w:val="00BD3BD8"/>
    <w:rsid w:val="00BE54C6"/>
    <w:rsid w:val="00BE5A66"/>
    <w:rsid w:val="00BF1356"/>
    <w:rsid w:val="00BF268D"/>
    <w:rsid w:val="00BF373A"/>
    <w:rsid w:val="00BF6DBD"/>
    <w:rsid w:val="00C01171"/>
    <w:rsid w:val="00C0314B"/>
    <w:rsid w:val="00C04FF2"/>
    <w:rsid w:val="00C12BF5"/>
    <w:rsid w:val="00C15778"/>
    <w:rsid w:val="00C215A4"/>
    <w:rsid w:val="00C22E3A"/>
    <w:rsid w:val="00C46872"/>
    <w:rsid w:val="00C54644"/>
    <w:rsid w:val="00C5581A"/>
    <w:rsid w:val="00C62551"/>
    <w:rsid w:val="00C6381F"/>
    <w:rsid w:val="00C75910"/>
    <w:rsid w:val="00C91913"/>
    <w:rsid w:val="00C9197A"/>
    <w:rsid w:val="00C919BD"/>
    <w:rsid w:val="00CA3DC1"/>
    <w:rsid w:val="00CB0B2D"/>
    <w:rsid w:val="00CB1FCD"/>
    <w:rsid w:val="00CB3E67"/>
    <w:rsid w:val="00CB7F79"/>
    <w:rsid w:val="00CE1FE9"/>
    <w:rsid w:val="00CE3F6A"/>
    <w:rsid w:val="00D1057B"/>
    <w:rsid w:val="00D11919"/>
    <w:rsid w:val="00D21C49"/>
    <w:rsid w:val="00D2349B"/>
    <w:rsid w:val="00D2383C"/>
    <w:rsid w:val="00D24535"/>
    <w:rsid w:val="00D41593"/>
    <w:rsid w:val="00D434BE"/>
    <w:rsid w:val="00D57A0D"/>
    <w:rsid w:val="00D725C1"/>
    <w:rsid w:val="00D744E1"/>
    <w:rsid w:val="00D770A0"/>
    <w:rsid w:val="00D83953"/>
    <w:rsid w:val="00D87B01"/>
    <w:rsid w:val="00D901A6"/>
    <w:rsid w:val="00D968D5"/>
    <w:rsid w:val="00DA4C78"/>
    <w:rsid w:val="00DB445B"/>
    <w:rsid w:val="00DC151F"/>
    <w:rsid w:val="00DC2F59"/>
    <w:rsid w:val="00DC3DCE"/>
    <w:rsid w:val="00DE3359"/>
    <w:rsid w:val="00DE6816"/>
    <w:rsid w:val="00DF0997"/>
    <w:rsid w:val="00DF552C"/>
    <w:rsid w:val="00DF5FBD"/>
    <w:rsid w:val="00DF7269"/>
    <w:rsid w:val="00E06C06"/>
    <w:rsid w:val="00E12111"/>
    <w:rsid w:val="00E13CC6"/>
    <w:rsid w:val="00E14172"/>
    <w:rsid w:val="00E30FB1"/>
    <w:rsid w:val="00E72553"/>
    <w:rsid w:val="00E84938"/>
    <w:rsid w:val="00E97656"/>
    <w:rsid w:val="00EA272F"/>
    <w:rsid w:val="00EA3715"/>
    <w:rsid w:val="00EB66C7"/>
    <w:rsid w:val="00EC11A5"/>
    <w:rsid w:val="00ED0F30"/>
    <w:rsid w:val="00EE10BF"/>
    <w:rsid w:val="00EF0600"/>
    <w:rsid w:val="00F13354"/>
    <w:rsid w:val="00F16833"/>
    <w:rsid w:val="00F22263"/>
    <w:rsid w:val="00F32035"/>
    <w:rsid w:val="00F3356F"/>
    <w:rsid w:val="00F54766"/>
    <w:rsid w:val="00F5498F"/>
    <w:rsid w:val="00F76853"/>
    <w:rsid w:val="00F93EBE"/>
    <w:rsid w:val="00F946FE"/>
    <w:rsid w:val="00FA2FF4"/>
    <w:rsid w:val="00FA57E9"/>
    <w:rsid w:val="00FA59F4"/>
    <w:rsid w:val="00FB1FE1"/>
    <w:rsid w:val="00FB438B"/>
    <w:rsid w:val="00FB6967"/>
    <w:rsid w:val="00FB6D97"/>
    <w:rsid w:val="00FD1C09"/>
    <w:rsid w:val="00FE37B7"/>
    <w:rsid w:val="00FE4ADE"/>
    <w:rsid w:val="00FE6F6E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D15EA98"/>
  <w15:docId w15:val="{F2DD6F95-B871-4ED8-AA8F-3DDA2BF2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36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4136D"/>
    <w:pPr>
      <w:keepNext/>
      <w:jc w:val="right"/>
      <w:outlineLvl w:val="0"/>
    </w:pPr>
    <w:rPr>
      <w:b/>
      <w:sz w:val="18"/>
      <w:lang w:val="en-GB"/>
    </w:rPr>
  </w:style>
  <w:style w:type="paragraph" w:styleId="Heading2">
    <w:name w:val="heading 2"/>
    <w:basedOn w:val="Normal"/>
    <w:next w:val="Normal"/>
    <w:qFormat/>
    <w:rsid w:val="0044136D"/>
    <w:pPr>
      <w:keepNext/>
      <w:jc w:val="center"/>
      <w:outlineLvl w:val="1"/>
    </w:pPr>
    <w:rPr>
      <w:b/>
      <w:sz w:val="18"/>
      <w:u w:val="single"/>
      <w:lang w:val="en-GB"/>
    </w:rPr>
  </w:style>
  <w:style w:type="paragraph" w:styleId="Heading4">
    <w:name w:val="heading 4"/>
    <w:basedOn w:val="Normal"/>
    <w:next w:val="Normal"/>
    <w:qFormat/>
    <w:rsid w:val="00284C6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rsid w:val="0044136D"/>
    <w:pPr>
      <w:spacing w:before="240" w:after="240"/>
    </w:pPr>
    <w:rPr>
      <w:kern w:val="18"/>
      <w:sz w:val="22"/>
      <w:lang w:val="en-CA"/>
    </w:rPr>
  </w:style>
  <w:style w:type="paragraph" w:styleId="Header">
    <w:name w:val="header"/>
    <w:basedOn w:val="Normal"/>
    <w:link w:val="HeaderChar"/>
    <w:uiPriority w:val="99"/>
    <w:rsid w:val="004413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3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136D"/>
  </w:style>
  <w:style w:type="paragraph" w:styleId="BalloonText">
    <w:name w:val="Balloon Text"/>
    <w:basedOn w:val="Normal"/>
    <w:semiHidden/>
    <w:rsid w:val="003966C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97656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2842C0"/>
    <w:pPr>
      <w:ind w:left="720"/>
      <w:contextualSpacing/>
    </w:pPr>
  </w:style>
  <w:style w:type="character" w:styleId="CommentReference">
    <w:name w:val="annotation reference"/>
    <w:basedOn w:val="DefaultParagraphFont"/>
    <w:rsid w:val="008E16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6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E16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1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1604"/>
    <w:rPr>
      <w:rFonts w:ascii="Arial" w:hAnsi="Arial"/>
      <w:b/>
      <w:bCs/>
    </w:rPr>
  </w:style>
  <w:style w:type="character" w:styleId="Hyperlink">
    <w:name w:val="Hyperlink"/>
    <w:basedOn w:val="DefaultParagraphFont"/>
    <w:rsid w:val="003B3A1B"/>
    <w:rPr>
      <w:color w:val="0000FF" w:themeColor="hyperlink"/>
      <w:u w:val="single"/>
    </w:rPr>
  </w:style>
  <w:style w:type="character" w:customStyle="1" w:styleId="SalutationChar">
    <w:name w:val="Salutation Char"/>
    <w:basedOn w:val="DefaultParagraphFont"/>
    <w:link w:val="Salutation"/>
    <w:rsid w:val="00DF552C"/>
    <w:rPr>
      <w:rFonts w:ascii="Arial" w:hAnsi="Arial"/>
      <w:kern w:val="18"/>
      <w:sz w:val="22"/>
      <w:lang w:val="en-CA"/>
    </w:rPr>
  </w:style>
  <w:style w:type="paragraph" w:styleId="NoSpacing">
    <w:name w:val="No Spacing"/>
    <w:link w:val="NoSpacingChar"/>
    <w:uiPriority w:val="1"/>
    <w:qFormat/>
    <w:rsid w:val="00222597"/>
    <w:rPr>
      <w:rFonts w:asciiTheme="minorHAnsi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22597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FA2FF4"/>
    <w:rPr>
      <w:color w:val="808080"/>
    </w:rPr>
  </w:style>
  <w:style w:type="table" w:styleId="TableGrid">
    <w:name w:val="Table Grid"/>
    <w:basedOn w:val="TableNormal"/>
    <w:rsid w:val="00FA2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552BC"/>
    <w:rPr>
      <w:i/>
      <w:iCs/>
    </w:rPr>
  </w:style>
  <w:style w:type="character" w:styleId="Strong">
    <w:name w:val="Strong"/>
    <w:basedOn w:val="DefaultParagraphFont"/>
    <w:uiPriority w:val="22"/>
    <w:qFormat/>
    <w:rsid w:val="008552B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F781E"/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4159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durgie\Application%20Data\Microsoft\Templates\Propos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36209-AE36-400A-A4A7-9BDDA813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 form</Template>
  <TotalTime>5</TotalTime>
  <Pages>3</Pages>
  <Words>346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BRITISH COLUMBIA</vt:lpstr>
    </vt:vector>
  </TitlesOfParts>
  <Company>UBC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BRITISH COLUMBIA</dc:title>
  <dc:creator>podurgie</dc:creator>
  <cp:lastModifiedBy>Sharma, Richa</cp:lastModifiedBy>
  <cp:revision>3</cp:revision>
  <cp:lastPrinted>2014-06-10T19:02:00Z</cp:lastPrinted>
  <dcterms:created xsi:type="dcterms:W3CDTF">2023-08-16T22:33:00Z</dcterms:created>
  <dcterms:modified xsi:type="dcterms:W3CDTF">2023-08-22T23:40:00Z</dcterms:modified>
</cp:coreProperties>
</file>