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2BD5" w14:textId="77777777" w:rsidR="001C7412" w:rsidRDefault="001C7412" w:rsidP="001C7412"/>
    <w:p w14:paraId="0FEB34B7" w14:textId="03C729D3" w:rsidR="002640BB" w:rsidRPr="00B87D29" w:rsidRDefault="002640BB" w:rsidP="001C7412">
      <w:pPr>
        <w:jc w:val="center"/>
        <w:rPr>
          <w:rStyle w:val="IntenseEmphasis"/>
          <w:rFonts w:asciiTheme="minorHAnsi" w:hAnsiTheme="minorHAnsi" w:cstheme="minorHAnsi"/>
          <w:b/>
          <w:i w:val="0"/>
          <w:sz w:val="32"/>
        </w:rPr>
      </w:pPr>
      <w:r w:rsidRPr="00B87D29">
        <w:rPr>
          <w:rStyle w:val="IntenseEmphasis"/>
          <w:rFonts w:asciiTheme="minorHAnsi" w:hAnsiTheme="minorHAnsi" w:cstheme="minorHAnsi"/>
          <w:b/>
          <w:i w:val="0"/>
          <w:sz w:val="32"/>
        </w:rPr>
        <w:t>Declaration of Intent</w:t>
      </w:r>
    </w:p>
    <w:p w14:paraId="4D521C02" w14:textId="77777777" w:rsidR="003925FD" w:rsidRDefault="003925FD" w:rsidP="001C7412">
      <w:pPr>
        <w:jc w:val="center"/>
        <w:rPr>
          <w:rStyle w:val="IntenseEmphasis"/>
          <w:rFonts w:asciiTheme="minorHAnsi" w:hAnsiTheme="minorHAnsi" w:cstheme="minorHAnsi"/>
          <w:i w:val="0"/>
          <w:sz w:val="32"/>
        </w:rPr>
      </w:pPr>
    </w:p>
    <w:p w14:paraId="62095629" w14:textId="77777777" w:rsidR="003925FD" w:rsidRDefault="003925FD" w:rsidP="003815C5">
      <w:pPr>
        <w:shd w:val="clear" w:color="auto" w:fill="FFFFFF"/>
        <w:spacing w:after="150"/>
        <w:rPr>
          <w:rFonts w:asciiTheme="minorHAnsi" w:hAnsiTheme="minorHAnsi" w:cs="Arial"/>
          <w:color w:val="222222"/>
          <w:sz w:val="22"/>
          <w:szCs w:val="23"/>
        </w:rPr>
      </w:pPr>
      <w:r w:rsidRPr="003925FD">
        <w:rPr>
          <w:rFonts w:asciiTheme="minorHAnsi" w:hAnsiTheme="minorHAnsi" w:cs="Arial"/>
          <w:color w:val="222222"/>
          <w:sz w:val="22"/>
          <w:szCs w:val="23"/>
        </w:rPr>
        <w:t>A </w:t>
      </w:r>
      <w:r w:rsidRPr="003925FD">
        <w:rPr>
          <w:rFonts w:asciiTheme="minorHAnsi" w:hAnsiTheme="minorHAnsi" w:cs="Arial"/>
          <w:b/>
          <w:bCs/>
          <w:color w:val="222222"/>
          <w:sz w:val="22"/>
          <w:szCs w:val="23"/>
        </w:rPr>
        <w:t>Declaration of Intent</w:t>
      </w:r>
      <w:r w:rsidRPr="003925FD">
        <w:rPr>
          <w:rFonts w:asciiTheme="minorHAnsi" w:hAnsiTheme="minorHAnsi" w:cs="Arial"/>
          <w:color w:val="222222"/>
          <w:sz w:val="22"/>
          <w:szCs w:val="23"/>
        </w:rPr>
        <w:t> is required from all graduate students applying to the following two Graduate Student Awards:</w:t>
      </w:r>
    </w:p>
    <w:p w14:paraId="1B3B5024" w14:textId="6A221D15" w:rsidR="003925FD" w:rsidRPr="003925FD" w:rsidRDefault="003925FD" w:rsidP="003815C5">
      <w:pPr>
        <w:pStyle w:val="ListParagraph"/>
        <w:numPr>
          <w:ilvl w:val="0"/>
          <w:numId w:val="19"/>
        </w:numPr>
        <w:shd w:val="clear" w:color="auto" w:fill="FFFFFF"/>
        <w:spacing w:after="150"/>
        <w:rPr>
          <w:rFonts w:asciiTheme="minorHAnsi" w:hAnsiTheme="minorHAnsi" w:cs="Arial"/>
          <w:color w:val="222222"/>
          <w:sz w:val="22"/>
          <w:szCs w:val="23"/>
        </w:rPr>
      </w:pPr>
      <w:r w:rsidRPr="003925FD">
        <w:rPr>
          <w:rFonts w:asciiTheme="minorHAnsi" w:hAnsiTheme="minorHAnsi" w:cs="Arial"/>
          <w:color w:val="222222"/>
          <w:sz w:val="22"/>
          <w:szCs w:val="23"/>
        </w:rPr>
        <w:t>Harry and Florence Dennison Fellowship in Medical Research ($</w:t>
      </w:r>
      <w:r w:rsidR="00AF6BAC">
        <w:rPr>
          <w:rFonts w:asciiTheme="minorHAnsi" w:hAnsiTheme="minorHAnsi" w:cs="Arial"/>
          <w:color w:val="222222"/>
          <w:sz w:val="22"/>
          <w:szCs w:val="23"/>
        </w:rPr>
        <w:t>12,150</w:t>
      </w:r>
      <w:r w:rsidRPr="003925FD">
        <w:rPr>
          <w:rFonts w:asciiTheme="minorHAnsi" w:hAnsiTheme="minorHAnsi" w:cs="Arial"/>
          <w:color w:val="222222"/>
          <w:sz w:val="22"/>
          <w:szCs w:val="23"/>
        </w:rPr>
        <w:t>)</w:t>
      </w:r>
    </w:p>
    <w:p w14:paraId="4D7E4879" w14:textId="440E0442" w:rsidR="003925FD" w:rsidRPr="003925FD" w:rsidRDefault="003925FD" w:rsidP="003815C5">
      <w:pPr>
        <w:pStyle w:val="ListParagraph"/>
        <w:numPr>
          <w:ilvl w:val="0"/>
          <w:numId w:val="19"/>
        </w:numPr>
        <w:shd w:val="clear" w:color="auto" w:fill="FFFFFF"/>
        <w:spacing w:after="150"/>
        <w:rPr>
          <w:rFonts w:asciiTheme="minorHAnsi" w:hAnsiTheme="minorHAnsi" w:cs="Arial"/>
          <w:color w:val="222222"/>
          <w:sz w:val="22"/>
          <w:szCs w:val="23"/>
        </w:rPr>
      </w:pPr>
      <w:r w:rsidRPr="003925FD">
        <w:rPr>
          <w:rFonts w:asciiTheme="minorHAnsi" w:hAnsiTheme="minorHAnsi" w:cs="Arial"/>
          <w:color w:val="222222"/>
          <w:sz w:val="22"/>
          <w:szCs w:val="23"/>
        </w:rPr>
        <w:t>Mary Adele Norman Postgraduate Award in Medical Research ($</w:t>
      </w:r>
      <w:r w:rsidR="00AF6BAC">
        <w:rPr>
          <w:rFonts w:asciiTheme="minorHAnsi" w:hAnsiTheme="minorHAnsi" w:cs="Arial"/>
          <w:color w:val="222222"/>
          <w:sz w:val="22"/>
          <w:szCs w:val="23"/>
        </w:rPr>
        <w:t>4,</w:t>
      </w:r>
      <w:bookmarkStart w:id="0" w:name="_GoBack"/>
      <w:bookmarkEnd w:id="0"/>
      <w:r w:rsidR="00AF6BAC">
        <w:rPr>
          <w:rFonts w:asciiTheme="minorHAnsi" w:hAnsiTheme="minorHAnsi" w:cs="Arial"/>
          <w:color w:val="222222"/>
          <w:sz w:val="22"/>
          <w:szCs w:val="23"/>
        </w:rPr>
        <w:t>265</w:t>
      </w:r>
      <w:r w:rsidRPr="003925FD">
        <w:rPr>
          <w:rFonts w:asciiTheme="minorHAnsi" w:hAnsiTheme="minorHAnsi" w:cs="Arial"/>
          <w:color w:val="222222"/>
          <w:sz w:val="22"/>
          <w:szCs w:val="23"/>
        </w:rPr>
        <w:t>)</w:t>
      </w:r>
    </w:p>
    <w:tbl>
      <w:tblPr>
        <w:tblStyle w:val="TableGrid"/>
        <w:tblpPr w:leftFromText="180" w:rightFromText="180" w:vertAnchor="page" w:horzAnchor="margin" w:tblpY="3901"/>
        <w:tblW w:w="10716" w:type="dxa"/>
        <w:tblLook w:val="04A0" w:firstRow="1" w:lastRow="0" w:firstColumn="1" w:lastColumn="0" w:noHBand="0" w:noVBand="1"/>
      </w:tblPr>
      <w:tblGrid>
        <w:gridCol w:w="4927"/>
        <w:gridCol w:w="5789"/>
      </w:tblGrid>
      <w:tr w:rsidR="003815C5" w:rsidRPr="008419BD" w14:paraId="4F28A9EA" w14:textId="77777777" w:rsidTr="003815C5">
        <w:trPr>
          <w:trHeight w:val="260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D23464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Student Number</w:t>
            </w:r>
          </w:p>
        </w:tc>
        <w:tc>
          <w:tcPr>
            <w:tcW w:w="578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30D358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Degree and </w:t>
            </w: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Graduate Program (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e.g. MSc, Experimental Medicine</w:t>
            </w: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</w:p>
        </w:tc>
      </w:tr>
      <w:tr w:rsidR="003815C5" w:rsidRPr="008419BD" w14:paraId="6B4A94FC" w14:textId="77777777" w:rsidTr="003815C5">
        <w:trPr>
          <w:trHeight w:val="595"/>
        </w:trPr>
        <w:tc>
          <w:tcPr>
            <w:tcW w:w="492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60B52C4" w14:textId="77777777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2" w:space="0" w:color="auto"/>
              <w:right w:val="single" w:sz="18" w:space="0" w:color="auto"/>
            </w:tcBorders>
          </w:tcPr>
          <w:p w14:paraId="5B732475" w14:textId="2B0FCB0E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C5" w:rsidRPr="008419BD" w14:paraId="0A8D4E20" w14:textId="77777777" w:rsidTr="003815C5">
        <w:trPr>
          <w:trHeight w:val="260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428AC0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Supervisor Name (Last, First)</w:t>
            </w:r>
          </w:p>
        </w:tc>
        <w:tc>
          <w:tcPr>
            <w:tcW w:w="5789" w:type="dxa"/>
            <w:tcBorders>
              <w:top w:val="single" w:sz="18" w:space="0" w:color="auto"/>
              <w:right w:val="single" w:sz="18" w:space="0" w:color="auto"/>
            </w:tcBorders>
          </w:tcPr>
          <w:p w14:paraId="3ED19D53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Program Start Date (Month, Year)</w:t>
            </w:r>
          </w:p>
        </w:tc>
      </w:tr>
      <w:tr w:rsidR="003815C5" w:rsidRPr="008419BD" w14:paraId="1A029315" w14:textId="77777777" w:rsidTr="003815C5">
        <w:trPr>
          <w:trHeight w:val="531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9FAD459" w14:textId="77777777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15969" w14:textId="77777777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9" w:type="dxa"/>
            <w:tcBorders>
              <w:right w:val="single" w:sz="18" w:space="0" w:color="auto"/>
            </w:tcBorders>
          </w:tcPr>
          <w:p w14:paraId="6CBFED61" w14:textId="77777777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C5" w:rsidRPr="008419BD" w14:paraId="6AD04251" w14:textId="77777777" w:rsidTr="003815C5">
        <w:trPr>
          <w:trHeight w:val="1125"/>
        </w:trPr>
        <w:tc>
          <w:tcPr>
            <w:tcW w:w="107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D15562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419BD">
              <w:rPr>
                <w:rFonts w:asciiTheme="minorHAnsi" w:hAnsiTheme="minorHAnsi" w:cstheme="minorHAnsi"/>
                <w:b/>
                <w:sz w:val="20"/>
                <w:szCs w:val="22"/>
              </w:rPr>
              <w:t>Post-secondary Institutional History (University, Degree)</w:t>
            </w:r>
          </w:p>
          <w:p w14:paraId="4CC578C0" w14:textId="77777777" w:rsidR="003815C5" w:rsidRPr="003815C5" w:rsidRDefault="003815C5" w:rsidP="00381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64A2C" w14:textId="77777777" w:rsidR="003815C5" w:rsidRPr="008419BD" w:rsidRDefault="003815C5" w:rsidP="003815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484D74" w14:textId="77777777" w:rsidR="003815C5" w:rsidRPr="008419BD" w:rsidRDefault="003815C5" w:rsidP="003815C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3C9C510" w14:textId="4E99E7F4" w:rsidR="00AB1151" w:rsidRDefault="00AB1151" w:rsidP="001C7412">
      <w:pPr>
        <w:jc w:val="center"/>
        <w:rPr>
          <w:rStyle w:val="IntenseEmphasis"/>
          <w:rFonts w:asciiTheme="minorHAnsi" w:hAnsiTheme="minorHAnsi" w:cstheme="minorHAnsi"/>
          <w:i w:val="0"/>
          <w:sz w:val="32"/>
        </w:rPr>
      </w:pPr>
    </w:p>
    <w:p w14:paraId="4CA0874B" w14:textId="50FAFB77" w:rsidR="00AB1151" w:rsidRPr="00AB1151" w:rsidRDefault="00AB1151" w:rsidP="00AB1151">
      <w:pPr>
        <w:rPr>
          <w:rStyle w:val="IntenseEmphasis"/>
          <w:rFonts w:asciiTheme="minorHAnsi" w:hAnsiTheme="minorHAnsi" w:cstheme="minorHAnsi"/>
          <w:i w:val="0"/>
          <w:sz w:val="36"/>
        </w:rPr>
      </w:pPr>
      <w:r w:rsidRPr="00AB1151">
        <w:rPr>
          <w:rFonts w:asciiTheme="minorHAnsi" w:hAnsiTheme="minorHAnsi" w:cstheme="minorHAnsi"/>
          <w:i/>
          <w:sz w:val="22"/>
          <w:szCs w:val="22"/>
        </w:rPr>
        <w:t>Please note that the review process will be blind. Kindly do not use your name, gender-specific pronouns, or similar identifying characteristics</w:t>
      </w:r>
      <w:r>
        <w:rPr>
          <w:rFonts w:asciiTheme="minorHAnsi" w:hAnsiTheme="minorHAnsi" w:cstheme="minorHAnsi"/>
          <w:i/>
          <w:sz w:val="22"/>
          <w:szCs w:val="22"/>
        </w:rPr>
        <w:t xml:space="preserve"> in this application form.</w:t>
      </w:r>
      <w:r w:rsidR="00CA3A22">
        <w:rPr>
          <w:rFonts w:asciiTheme="minorHAnsi" w:hAnsiTheme="minorHAnsi" w:cstheme="minorHAnsi"/>
          <w:i/>
          <w:sz w:val="22"/>
          <w:szCs w:val="22"/>
        </w:rPr>
        <w:br/>
      </w:r>
    </w:p>
    <w:p w14:paraId="665B9D13" w14:textId="732F2C69" w:rsidR="001C7412" w:rsidRDefault="006D1211" w:rsidP="006D1211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D30201">
        <w:rPr>
          <w:rFonts w:asciiTheme="minorHAnsi" w:hAnsiTheme="minorHAnsi" w:cstheme="minorHAnsi"/>
          <w:b/>
          <w:sz w:val="28"/>
          <w:szCs w:val="22"/>
        </w:rPr>
        <w:t xml:space="preserve">1. </w:t>
      </w:r>
      <w:r w:rsidR="00A02D38" w:rsidRPr="006D1211">
        <w:rPr>
          <w:rFonts w:asciiTheme="minorHAnsi" w:hAnsiTheme="minorHAnsi" w:cstheme="minorHAnsi"/>
          <w:b/>
          <w:sz w:val="28"/>
          <w:szCs w:val="22"/>
        </w:rPr>
        <w:t xml:space="preserve">Applicant’s </w:t>
      </w:r>
      <w:r>
        <w:rPr>
          <w:rFonts w:asciiTheme="minorHAnsi" w:hAnsiTheme="minorHAnsi" w:cstheme="minorHAnsi"/>
          <w:b/>
          <w:sz w:val="28"/>
          <w:szCs w:val="22"/>
        </w:rPr>
        <w:t>S</w:t>
      </w:r>
      <w:r w:rsidR="00A02D38" w:rsidRPr="006D1211">
        <w:rPr>
          <w:rFonts w:asciiTheme="minorHAnsi" w:hAnsiTheme="minorHAnsi" w:cstheme="minorHAnsi"/>
          <w:b/>
          <w:sz w:val="28"/>
          <w:szCs w:val="22"/>
        </w:rPr>
        <w:t>tatement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B963C4" w:rsidRPr="004D762A" w14:paraId="0066BFA4" w14:textId="77777777" w:rsidTr="006D1211">
        <w:tc>
          <w:tcPr>
            <w:tcW w:w="10754" w:type="dxa"/>
            <w:tcBorders>
              <w:right w:val="single" w:sz="18" w:space="0" w:color="auto"/>
            </w:tcBorders>
          </w:tcPr>
          <w:p w14:paraId="142EAD9B" w14:textId="7A6251E9" w:rsidR="00B963C4" w:rsidRPr="00CA3A22" w:rsidRDefault="00AB1151" w:rsidP="00DA1642">
            <w:pPr>
              <w:rPr>
                <w:rFonts w:asciiTheme="minorHAnsi" w:hAnsiTheme="minorHAnsi" w:cstheme="minorHAnsi"/>
                <w:sz w:val="22"/>
              </w:rPr>
            </w:pPr>
            <w:r w:rsidRPr="00CA3A22">
              <w:rPr>
                <w:rFonts w:asciiTheme="minorHAnsi" w:hAnsiTheme="minorHAnsi" w:cstheme="minorHAnsi"/>
                <w:sz w:val="22"/>
              </w:rPr>
              <w:t>1.</w:t>
            </w:r>
            <w:r w:rsidR="00D30201" w:rsidRPr="00CA3A22">
              <w:rPr>
                <w:rFonts w:asciiTheme="minorHAnsi" w:hAnsiTheme="minorHAnsi" w:cstheme="minorHAnsi"/>
                <w:sz w:val="22"/>
              </w:rPr>
              <w:t>1</w:t>
            </w:r>
            <w:r w:rsidRPr="00CA3A2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93C86" w:rsidRPr="00CA3A22">
              <w:rPr>
                <w:rFonts w:asciiTheme="minorHAnsi" w:hAnsiTheme="minorHAnsi" w:cstheme="minorHAnsi"/>
                <w:sz w:val="22"/>
              </w:rPr>
              <w:t>Provide a brief statement describing your academic training background incl. research related experience that best demonstrate your relevant experiences and achievements obtained within and beyond academia</w:t>
            </w:r>
            <w:r w:rsidR="00D30201" w:rsidRPr="00CA3A22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CA3A22">
              <w:rPr>
                <w:rFonts w:asciiTheme="minorHAnsi" w:hAnsiTheme="minorHAnsi" w:cstheme="minorHAnsi"/>
                <w:sz w:val="22"/>
              </w:rPr>
              <w:t>Please include h</w:t>
            </w:r>
            <w:r w:rsidR="00B93C86" w:rsidRPr="00CA3A22">
              <w:rPr>
                <w:rFonts w:asciiTheme="minorHAnsi" w:hAnsiTheme="minorHAnsi" w:cstheme="minorHAnsi"/>
                <w:sz w:val="22"/>
              </w:rPr>
              <w:t>ow this award would support you in achieving your future plans and goals</w:t>
            </w:r>
            <w:r w:rsidR="00DA1642" w:rsidRPr="00CA3A22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DA1642" w:rsidRPr="00CA3A22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933E5B" w:rsidRPr="00CA3A22">
              <w:rPr>
                <w:rFonts w:asciiTheme="minorHAnsi" w:hAnsiTheme="minorHAnsi" w:cstheme="minorHAnsi"/>
                <w:b/>
                <w:sz w:val="22"/>
              </w:rPr>
              <w:t>ax 500 words</w:t>
            </w:r>
            <w:r w:rsidR="00DA1642" w:rsidRPr="00CA3A22">
              <w:rPr>
                <w:rFonts w:asciiTheme="minorHAnsi" w:hAnsiTheme="minorHAnsi" w:cstheme="minorHAnsi"/>
                <w:sz w:val="22"/>
              </w:rPr>
              <w:t>)</w:t>
            </w:r>
            <w:r w:rsidR="00933E5B" w:rsidRPr="00CA3A2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7F94207" w14:textId="65F21C25" w:rsidR="00AB1151" w:rsidRPr="00AB1151" w:rsidRDefault="00AB1151" w:rsidP="00933E5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1151" w:rsidRPr="004D762A" w14:paraId="6F151B54" w14:textId="77777777" w:rsidTr="006D1211">
        <w:tc>
          <w:tcPr>
            <w:tcW w:w="10754" w:type="dxa"/>
            <w:tcBorders>
              <w:right w:val="single" w:sz="18" w:space="0" w:color="auto"/>
            </w:tcBorders>
          </w:tcPr>
          <w:p w14:paraId="4A950604" w14:textId="77777777" w:rsidR="00AB1151" w:rsidRDefault="00AB1151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D725E9" w14:textId="67875BE0" w:rsidR="00D03827" w:rsidRPr="00CA3A22" w:rsidRDefault="00D03827" w:rsidP="00CA3A2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4"/>
              </w:rPr>
            </w:pPr>
          </w:p>
          <w:p w14:paraId="37570150" w14:textId="77777777" w:rsidR="00CA3A22" w:rsidRPr="00CA3A22" w:rsidRDefault="00CA3A22" w:rsidP="00CA3A2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4"/>
              </w:rPr>
            </w:pPr>
          </w:p>
          <w:p w14:paraId="0A1AA16F" w14:textId="28E416F1" w:rsidR="00AB1151" w:rsidRDefault="00AB1151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50D5D8" w14:textId="2528A573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5FE86C" w14:textId="31644131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25B2FD" w14:textId="37508AF9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F03E10" w14:textId="4689A9DA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45F952" w14:textId="597A928F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5554A3" w14:textId="3A9CBF24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5D9E52" w14:textId="648F8C40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0452A2" w14:textId="2AE2F375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A2AAD7" w14:textId="7E80E40D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B9C0C8" w14:textId="3E258E73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D6AACB" w14:textId="6362FF7E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F06521" w14:textId="0C649376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79BBA2" w14:textId="1E1FFE4F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6BE8FA" w14:textId="62D59536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CA2304" w14:textId="03AE2799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31D593" w14:textId="51DB3CB2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B45FC3" w14:textId="4EDC9DEB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A313FF" w14:textId="0B42C607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B3AA5A" w14:textId="569AF953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5BD74F" w14:textId="685FADF0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A0D1E4" w14:textId="69A0DB69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0E4534" w14:textId="4D81B19C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3877FB9" w14:textId="003B8BB7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6BA51B" w14:textId="47A9A413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0835A6" w14:textId="1FFEFA2C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D02DCC" w14:textId="3479AD59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FBF8B0" w14:textId="6F804B1B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CE3C7A" w14:textId="2DF2DCED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124A4F" w14:textId="2DB9AD37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36DBC4" w14:textId="1E99BE4E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26707C" w14:textId="5CB5F6B9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C70174" w14:textId="2C8FAEB6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2E415A" w14:textId="4C8DED3D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D32B4D" w14:textId="6F31299F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16B451" w14:textId="77777777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40C7CE" w14:textId="783E1402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927955" w14:textId="0E4554E0" w:rsidR="00AF2583" w:rsidRDefault="00AF2583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C6CF8D" w14:textId="43435B84" w:rsidR="00AB1151" w:rsidRDefault="00AB1151" w:rsidP="00CA3A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488EC2" w14:textId="3AAFE7EE" w:rsidR="00AB1151" w:rsidRDefault="00AB1151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B963C4" w:rsidRPr="004D762A" w14:paraId="61D8266D" w14:textId="77777777" w:rsidTr="006D1211">
        <w:tc>
          <w:tcPr>
            <w:tcW w:w="10754" w:type="dxa"/>
            <w:tcBorders>
              <w:right w:val="single" w:sz="18" w:space="0" w:color="auto"/>
            </w:tcBorders>
          </w:tcPr>
          <w:p w14:paraId="7770B124" w14:textId="2005D16F" w:rsidR="00BF4440" w:rsidRPr="00D30201" w:rsidRDefault="00D30201" w:rsidP="00D30201">
            <w:pPr>
              <w:shd w:val="clear" w:color="auto" w:fill="FFFFFF"/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AB1151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40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Describe your professional, academic and extracurricular activities, interactions and collaborations that best demonstrate your relevant communication, interpersonal and leadership skills </w:t>
            </w:r>
            <w:r w:rsidR="008144E7" w:rsidRPr="00D3020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B1151" w:rsidRPr="00D30201">
              <w:rPr>
                <w:rFonts w:asciiTheme="minorHAnsi" w:hAnsiTheme="minorHAnsi" w:cstheme="minorHAnsi"/>
                <w:b/>
                <w:sz w:val="22"/>
                <w:szCs w:val="22"/>
              </w:rPr>
              <w:t>max 500</w:t>
            </w:r>
            <w:r w:rsidR="008144E7" w:rsidRPr="00D302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words)</w:t>
            </w:r>
            <w:r w:rsidR="00AB1151" w:rsidRPr="00D30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B1151" w:rsidRPr="00D302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F4440" w:rsidRPr="00D302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Examples of these include</w:t>
            </w:r>
            <w:r w:rsidR="00AB1151" w:rsidRPr="00D302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948B6ED" w14:textId="77777777" w:rsidR="00BF4440" w:rsidRPr="008144E7" w:rsidRDefault="00BF4440" w:rsidP="00D302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 and mentoring</w:t>
            </w:r>
          </w:p>
          <w:p w14:paraId="359E7DE3" w14:textId="77777777" w:rsidR="00BF4440" w:rsidRPr="008144E7" w:rsidRDefault="00BF4440" w:rsidP="00D302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participating in science promotion, community outreach, volunteer work </w:t>
            </w:r>
          </w:p>
          <w:p w14:paraId="1C503480" w14:textId="77777777" w:rsidR="00BF4440" w:rsidRPr="008144E7" w:rsidRDefault="00BF4440" w:rsidP="00D302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organizing conferences and meetings</w:t>
            </w:r>
          </w:p>
          <w:p w14:paraId="4BFACD78" w14:textId="14F26DA5" w:rsidR="00BF4440" w:rsidRDefault="00BF4440" w:rsidP="00D302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participating in departmental or institutional committees, associations, societies or clubs</w:t>
            </w:r>
          </w:p>
          <w:p w14:paraId="1B1A7A72" w14:textId="3BDF02FA" w:rsidR="00CA3A22" w:rsidRPr="00D03827" w:rsidRDefault="00810D15" w:rsidP="00D3020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Applicants should note anything that </w:t>
            </w:r>
            <w:r w:rsidR="00674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strengthen their application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speaks to their unique perspective</w:t>
            </w:r>
            <w:r w:rsidR="00674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3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D03827" w:rsidRPr="004D762A" w14:paraId="1E84F026" w14:textId="77777777" w:rsidTr="006D1211">
        <w:tc>
          <w:tcPr>
            <w:tcW w:w="10754" w:type="dxa"/>
            <w:tcBorders>
              <w:right w:val="single" w:sz="18" w:space="0" w:color="auto"/>
            </w:tcBorders>
          </w:tcPr>
          <w:p w14:paraId="67B24AA3" w14:textId="4FB243BA" w:rsidR="00650A43" w:rsidRDefault="00D03827" w:rsidP="002E20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br/>
            </w:r>
          </w:p>
          <w:p w14:paraId="179535F1" w14:textId="39B0F9DE" w:rsidR="00CA3A22" w:rsidRDefault="00CA3A22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56E85B3" w14:textId="0C0C0BE2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5308723" w14:textId="71BD1FBB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F7736DA" w14:textId="1B803505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07EC2FB" w14:textId="3A0AD992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D498D54" w14:textId="19BFC0CF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C549140" w14:textId="03552C1B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589B1FE" w14:textId="3E7E413B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C994AD4" w14:textId="6FD86B0C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C8FA8DD" w14:textId="0E4E09B8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2D78CBE" w14:textId="023F3802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E54562E" w14:textId="147AF80F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C8B1DA8" w14:textId="0FFD9771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EA782A0" w14:textId="4B4AECEC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46FE770" w14:textId="04DD089F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EA06B45" w14:textId="5B3FEFAF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EDB0090" w14:textId="72B1750B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CE413F2" w14:textId="74DDE295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F4A6CC1" w14:textId="653B276A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963FEBA" w14:textId="7C2FEAA7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549F4A3" w14:textId="113B07AE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0A2585C" w14:textId="0F24731A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4607056" w14:textId="02C23617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FA1AF39" w14:textId="28CC179F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8B2E72F" w14:textId="425BC74C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5F9848D" w14:textId="605EFC2C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6FD13DA" w14:textId="25EF734E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E273A65" w14:textId="77777777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9AC5001" w14:textId="428614A0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CD204EF" w14:textId="10141141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CE6A894" w14:textId="67DE17EB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E4890C6" w14:textId="50E6E62D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5193BEA" w14:textId="741C6B9A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80C01EB" w14:textId="77777777" w:rsidR="002E2095" w:rsidRDefault="002E2095" w:rsidP="00D038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E7AF7E6" w14:textId="6EE790F9" w:rsidR="00D03827" w:rsidRDefault="00D03827" w:rsidP="00BF4440">
            <w:pPr>
              <w:shd w:val="clear" w:color="auto" w:fill="FFFFFF"/>
              <w:spacing w:after="100" w:afterAutospacing="1" w:line="288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0E51997" w14:textId="6CFDDACE" w:rsidR="00AB1151" w:rsidRDefault="00AB1151"/>
    <w:p w14:paraId="61C00B58" w14:textId="6AFB6AA4" w:rsidR="00D30201" w:rsidRPr="00D30201" w:rsidRDefault="00D30201">
      <w:pPr>
        <w:rPr>
          <w:rFonts w:asciiTheme="minorHAnsi" w:hAnsiTheme="minorHAnsi" w:cstheme="minorHAnsi"/>
          <w:b/>
          <w:sz w:val="28"/>
        </w:rPr>
      </w:pPr>
      <w:r w:rsidRPr="00D30201">
        <w:rPr>
          <w:rFonts w:asciiTheme="minorHAnsi" w:hAnsiTheme="minorHAnsi" w:cstheme="minorHAnsi"/>
          <w:b/>
          <w:sz w:val="28"/>
        </w:rPr>
        <w:t>2. Research Project Summary</w:t>
      </w:r>
      <w:r>
        <w:rPr>
          <w:rFonts w:asciiTheme="minorHAnsi" w:hAnsiTheme="minorHAnsi" w:cstheme="minorHAnsi"/>
          <w:b/>
          <w:sz w:val="28"/>
        </w:rPr>
        <w:t xml:space="preserve"> and Publication Record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B93C86" w:rsidRPr="004D762A" w14:paraId="22168C6E" w14:textId="77777777" w:rsidTr="00E66A82">
        <w:tc>
          <w:tcPr>
            <w:tcW w:w="10754" w:type="dxa"/>
            <w:tcBorders>
              <w:right w:val="single" w:sz="18" w:space="0" w:color="auto"/>
            </w:tcBorders>
          </w:tcPr>
          <w:p w14:paraId="70C0735C" w14:textId="5121BCD7" w:rsidR="00B93C86" w:rsidRPr="002E2095" w:rsidRDefault="00D30201" w:rsidP="00AB1151">
            <w:pPr>
              <w:shd w:val="clear" w:color="auto" w:fill="FFFFFF"/>
              <w:spacing w:after="100" w:afterAutospacing="1" w:line="288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2.1 </w:t>
            </w:r>
            <w:r w:rsidR="00B93C86" w:rsidRPr="002E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 a lay summary of your current or proposed research project. </w:t>
            </w:r>
            <w:r w:rsidR="00AB1151" w:rsidRPr="002E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summary should be written for a general audience </w:t>
            </w:r>
            <w:r w:rsidR="00B93C86" w:rsidRPr="002E20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(Max 250 words)</w:t>
            </w:r>
            <w:r w:rsidR="00AB1151" w:rsidRPr="002E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B1151" w:rsidRPr="002E2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93C86" w:rsidRPr="002E2095">
              <w:rPr>
                <w:rFonts w:asciiTheme="minorHAnsi" w:hAnsiTheme="minorHAnsi" w:cs="Lucida Sans Unicode"/>
                <w:bCs/>
                <w:sz w:val="20"/>
                <w:szCs w:val="22"/>
                <w:shd w:val="clear" w:color="auto" w:fill="FFFFFF"/>
              </w:rPr>
              <w:t xml:space="preserve"> </w:t>
            </w:r>
          </w:p>
        </w:tc>
      </w:tr>
      <w:tr w:rsidR="00B93C86" w:rsidRPr="004D762A" w14:paraId="4C07A7B9" w14:textId="77777777" w:rsidTr="00E66A82">
        <w:tc>
          <w:tcPr>
            <w:tcW w:w="10754" w:type="dxa"/>
            <w:tcBorders>
              <w:right w:val="single" w:sz="18" w:space="0" w:color="auto"/>
            </w:tcBorders>
          </w:tcPr>
          <w:p w14:paraId="74115173" w14:textId="2C63265D" w:rsidR="00CA3A22" w:rsidRDefault="00CA3A22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B82DB2F" w14:textId="1DAD30F3" w:rsidR="002E2095" w:rsidRDefault="002E2095" w:rsidP="002E20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83B9746" w14:textId="77777777" w:rsidR="002E2095" w:rsidRDefault="002E2095" w:rsidP="002E20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840BBE5" w14:textId="4675195B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55A97BF" w14:textId="4F7C2C23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9B62BEE" w14:textId="0CC034E9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4BA9441" w14:textId="44D651A3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D06B3C0" w14:textId="352ACF47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65E9A74" w14:textId="36582ECE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6C1BA5A" w14:textId="5116B775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F88D626" w14:textId="6F8C570E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5F4999C" w14:textId="43B5FAAB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75E5BD9" w14:textId="39F6529F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9CC7FD8" w14:textId="75515263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BD2A6C3" w14:textId="6B5457FC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DC053E3" w14:textId="765EF052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3367738" w14:textId="77777777" w:rsidR="00623AB5" w:rsidRDefault="00623AB5" w:rsidP="00AB11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8785C74" w14:textId="77777777" w:rsidR="00AB1151" w:rsidRDefault="00AB1151" w:rsidP="00AB11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C05CF" w14:textId="1E10757F" w:rsidR="00AF2583" w:rsidRPr="007234E3" w:rsidRDefault="00AF2583" w:rsidP="00AB11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471A96" w14:textId="77777777" w:rsidR="000F0CF0" w:rsidRDefault="000F0CF0" w:rsidP="00330F53">
      <w:pPr>
        <w:sectPr w:rsidR="000F0CF0" w:rsidSect="00455315">
          <w:headerReference w:type="default" r:id="rId11"/>
          <w:footerReference w:type="even" r:id="rId12"/>
          <w:footerReference w:type="default" r:id="rId13"/>
          <w:pgSz w:w="12240" w:h="15840" w:code="1"/>
          <w:pgMar w:top="630" w:right="720" w:bottom="720" w:left="720" w:header="72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90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B963C4" w:rsidRPr="004D762A" w14:paraId="6E4C10B0" w14:textId="77777777" w:rsidTr="000F0CF0">
        <w:tc>
          <w:tcPr>
            <w:tcW w:w="0" w:type="auto"/>
            <w:tcBorders>
              <w:right w:val="single" w:sz="18" w:space="0" w:color="auto"/>
            </w:tcBorders>
          </w:tcPr>
          <w:p w14:paraId="1FD58DAB" w14:textId="76B3004A" w:rsidR="00D415F4" w:rsidRPr="00D30201" w:rsidRDefault="00A161D1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br w:type="page"/>
            </w:r>
            <w:r w:rsidR="00D30201" w:rsidRPr="00D30201">
              <w:rPr>
                <w:rFonts w:asciiTheme="minorHAnsi" w:hAnsiTheme="minorHAnsi" w:cstheme="minorHAnsi"/>
                <w:sz w:val="22"/>
              </w:rPr>
              <w:t>2.2</w:t>
            </w:r>
            <w:r w:rsidR="00D30201" w:rsidRPr="00D30201">
              <w:rPr>
                <w:sz w:val="22"/>
              </w:rPr>
              <w:t xml:space="preserve"> </w:t>
            </w: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List your p</w:t>
            </w:r>
            <w:r w:rsidR="00B963C4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ublications and other </w:t>
            </w:r>
            <w:r w:rsidR="005F3B79" w:rsidRPr="00D3020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963C4" w:rsidRPr="00D30201">
              <w:rPr>
                <w:rFonts w:asciiTheme="minorHAnsi" w:hAnsiTheme="minorHAnsi" w:cstheme="minorHAnsi"/>
                <w:sz w:val="22"/>
                <w:szCs w:val="22"/>
              </w:rPr>
              <w:t>ontributions</w:t>
            </w:r>
            <w:r w:rsidR="005F3B79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, starting with </w:t>
            </w:r>
            <w:r w:rsidR="007234E3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F3B79" w:rsidRPr="00D30201">
              <w:rPr>
                <w:rFonts w:asciiTheme="minorHAnsi" w:hAnsiTheme="minorHAnsi" w:cstheme="minorHAnsi"/>
                <w:sz w:val="22"/>
                <w:szCs w:val="22"/>
              </w:rPr>
              <w:t>most recent publication</w:t>
            </w:r>
            <w:r w:rsidR="00D415F4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44E7" w:rsidRPr="00D30201">
              <w:rPr>
                <w:rFonts w:asciiTheme="minorHAnsi" w:hAnsiTheme="minorHAnsi" w:cstheme="minorHAnsi"/>
                <w:sz w:val="22"/>
                <w:szCs w:val="22"/>
              </w:rPr>
              <w:t>as per the</w:t>
            </w:r>
            <w:r w:rsidR="00D415F4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order</w:t>
            </w:r>
            <w:r w:rsidR="008144E7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indicated below</w:t>
            </w:r>
            <w:r w:rsidR="00517038" w:rsidRPr="00D30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E" w:rsidRPr="00D30201">
              <w:rPr>
                <w:rFonts w:asciiTheme="minorHAnsi" w:hAnsiTheme="minorHAnsi" w:cstheme="minorHAnsi"/>
                <w:sz w:val="22"/>
                <w:szCs w:val="22"/>
              </w:rPr>
              <w:t>Please in</w:t>
            </w:r>
            <w:r w:rsidR="008144E7" w:rsidRPr="00D30201">
              <w:rPr>
                <w:rFonts w:asciiTheme="minorHAnsi" w:hAnsiTheme="minorHAnsi" w:cstheme="minorHAnsi"/>
                <w:sz w:val="22"/>
                <w:szCs w:val="22"/>
              </w:rPr>
              <w:t>clude</w:t>
            </w:r>
            <w:r w:rsidR="00FA481E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5F4" w:rsidRPr="00D30201">
              <w:rPr>
                <w:rFonts w:asciiTheme="minorHAnsi" w:hAnsiTheme="minorHAnsi" w:cstheme="minorHAnsi"/>
                <w:sz w:val="22"/>
                <w:szCs w:val="22"/>
              </w:rPr>
              <w:t>percentage contribution also</w:t>
            </w:r>
            <w:r w:rsidR="00FA481E" w:rsidRPr="00D30201">
              <w:rPr>
                <w:rFonts w:asciiTheme="minorHAnsi" w:hAnsiTheme="minorHAnsi" w:cstheme="minorHAnsi"/>
                <w:sz w:val="22"/>
                <w:szCs w:val="22"/>
              </w:rPr>
              <w:t xml:space="preserve"> against each listed </w:t>
            </w:r>
            <w:r w:rsidR="00A67CE1" w:rsidRPr="00D30201">
              <w:rPr>
                <w:rFonts w:asciiTheme="minorHAnsi" w:hAnsiTheme="minorHAnsi" w:cstheme="minorHAnsi"/>
                <w:sz w:val="22"/>
                <w:szCs w:val="22"/>
              </w:rPr>
              <w:t>entry.</w:t>
            </w:r>
            <w:r w:rsidR="00594D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D97" w:rsidRPr="00594D97">
              <w:rPr>
                <w:rFonts w:asciiTheme="minorHAnsi" w:hAnsiTheme="minorHAnsi" w:cstheme="minorHAnsi"/>
                <w:sz w:val="22"/>
                <w:szCs w:val="22"/>
              </w:rPr>
              <w:t>Contributions not yet submitted should not be listed</w:t>
            </w:r>
            <w:r w:rsidR="00594D9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94D97">
              <w:rPr>
                <w:rFonts w:asciiTheme="minorHAnsi" w:hAnsiTheme="minorHAnsi" w:cstheme="minorHAnsi"/>
                <w:b/>
                <w:sz w:val="22"/>
                <w:szCs w:val="22"/>
              </w:rPr>
              <w:t>Max one page</w:t>
            </w:r>
            <w:r w:rsidR="00594D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94D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A889AC" w14:textId="77777777" w:rsidR="00D415F4" w:rsidRPr="00D30201" w:rsidRDefault="00D415F4" w:rsidP="000F0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Peer reviewed publications</w:t>
            </w:r>
          </w:p>
          <w:p w14:paraId="02B6804D" w14:textId="77777777" w:rsidR="00D415F4" w:rsidRPr="00D30201" w:rsidRDefault="00D415F4" w:rsidP="000F0C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Peer reviewed Journal articles</w:t>
            </w:r>
          </w:p>
          <w:p w14:paraId="2E64C445" w14:textId="77777777" w:rsidR="00D415F4" w:rsidRPr="00D30201" w:rsidRDefault="00D415F4" w:rsidP="000F0C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Conference proceedings (Talks, Posters)</w:t>
            </w:r>
          </w:p>
          <w:p w14:paraId="6ACA4AAE" w14:textId="77777777" w:rsidR="00D415F4" w:rsidRPr="00D30201" w:rsidRDefault="00D415F4" w:rsidP="000F0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Non-peer reviewed publications</w:t>
            </w:r>
          </w:p>
          <w:p w14:paraId="6D9FEE38" w14:textId="77777777" w:rsidR="00D415F4" w:rsidRPr="00D30201" w:rsidRDefault="00D415F4" w:rsidP="000F0CF0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Journal articles</w:t>
            </w:r>
          </w:p>
          <w:p w14:paraId="2B82C1AC" w14:textId="77777777" w:rsidR="00D415F4" w:rsidRPr="00D30201" w:rsidRDefault="00D415F4" w:rsidP="000F0CF0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Conference proceedings</w:t>
            </w:r>
          </w:p>
          <w:p w14:paraId="524CA98B" w14:textId="77777777" w:rsidR="00D415F4" w:rsidRPr="00D30201" w:rsidRDefault="00D415F4" w:rsidP="000F0CF0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Other (Chapters, books, magazine)</w:t>
            </w:r>
          </w:p>
          <w:p w14:paraId="62110CF7" w14:textId="77777777" w:rsidR="00D415F4" w:rsidRPr="00D30201" w:rsidRDefault="00D415F4" w:rsidP="000F0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sz w:val="22"/>
                <w:szCs w:val="22"/>
              </w:rPr>
              <w:t>Patents/copyrights etc.</w:t>
            </w:r>
          </w:p>
          <w:p w14:paraId="432B46E8" w14:textId="77777777" w:rsidR="00B963C4" w:rsidRPr="00D415F4" w:rsidRDefault="00A161D1" w:rsidP="000F0C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note that the review process will be blind. Kindly do not use your name, gender-specific pronouns, or similar identifying characteristics </w:t>
            </w:r>
            <w:r w:rsidR="00517038" w:rsidRPr="00D30201">
              <w:rPr>
                <w:rFonts w:asciiTheme="minorHAnsi" w:hAnsiTheme="minorHAnsi" w:cstheme="minorHAnsi"/>
                <w:sz w:val="22"/>
                <w:szCs w:val="22"/>
              </w:rPr>
              <w:t>(list instead “The Trainee” as needed).</w:t>
            </w:r>
          </w:p>
        </w:tc>
      </w:tr>
      <w:tr w:rsidR="00B963C4" w:rsidRPr="004D762A" w14:paraId="387EA9A5" w14:textId="77777777" w:rsidTr="000F0CF0">
        <w:tc>
          <w:tcPr>
            <w:tcW w:w="0" w:type="auto"/>
            <w:tcBorders>
              <w:right w:val="single" w:sz="18" w:space="0" w:color="auto"/>
            </w:tcBorders>
          </w:tcPr>
          <w:p w14:paraId="77292B0B" w14:textId="77777777" w:rsidR="00B963C4" w:rsidRPr="004D762A" w:rsidRDefault="00B963C4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52FA0" w14:textId="77777777" w:rsidR="00B963C4" w:rsidRDefault="00B963C4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0AC86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74847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CA898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C9475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7F9B0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29CB7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31922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8028B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67C7D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2BA21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B3AFD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2BBD2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C652A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20275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50244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4DAA6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4D404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682C1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31622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4DF1C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FF6F6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20147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7C653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04D92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CB7B4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029D0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0FDF5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B8156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D9848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EC68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51B22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EE0E3" w14:textId="77777777" w:rsidR="00AB33C2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AC684" w14:textId="77777777" w:rsidR="00AB33C2" w:rsidRPr="004D762A" w:rsidRDefault="00AB33C2" w:rsidP="000F0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3EE3CC" w14:textId="77777777"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DA1642">
      <w:footerReference w:type="default" r:id="rId14"/>
      <w:pgSz w:w="12240" w:h="15840" w:code="1"/>
      <w:pgMar w:top="720" w:right="720" w:bottom="72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EE6C" w14:textId="77777777" w:rsidR="003C18BA" w:rsidRDefault="003C18BA">
      <w:r>
        <w:separator/>
      </w:r>
    </w:p>
  </w:endnote>
  <w:endnote w:type="continuationSeparator" w:id="0">
    <w:p w14:paraId="09ECF5FC" w14:textId="77777777" w:rsidR="003C18BA" w:rsidRDefault="003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F0DD" w14:textId="77777777"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70D99" w14:textId="77777777"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13421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2844C2B" w14:textId="77777777" w:rsidR="00A82704" w:rsidRPr="00A82704" w:rsidRDefault="00A82704">
        <w:pPr>
          <w:pStyle w:val="Footer"/>
          <w:jc w:val="center"/>
          <w:rPr>
            <w:sz w:val="18"/>
          </w:rPr>
        </w:pPr>
        <w:r w:rsidRPr="00A82704">
          <w:rPr>
            <w:sz w:val="18"/>
          </w:rPr>
          <w:fldChar w:fldCharType="begin"/>
        </w:r>
        <w:r w:rsidRPr="00A82704">
          <w:rPr>
            <w:sz w:val="18"/>
          </w:rPr>
          <w:instrText xml:space="preserve"> PAGE   \* MERGEFORMAT </w:instrText>
        </w:r>
        <w:r w:rsidRPr="00A82704">
          <w:rPr>
            <w:sz w:val="18"/>
          </w:rPr>
          <w:fldChar w:fldCharType="separate"/>
        </w:r>
        <w:r w:rsidRPr="00A82704">
          <w:rPr>
            <w:sz w:val="18"/>
          </w:rPr>
          <w:t>2</w:t>
        </w:r>
        <w:r w:rsidRPr="00A82704">
          <w:rPr>
            <w:sz w:val="18"/>
          </w:rPr>
          <w:fldChar w:fldCharType="end"/>
        </w:r>
      </w:p>
    </w:sdtContent>
  </w:sdt>
  <w:p w14:paraId="686AE8A8" w14:textId="77777777"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122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DF28D66" w14:textId="77777777" w:rsidR="00DA1642" w:rsidRPr="00A82704" w:rsidRDefault="00DA1642">
        <w:pPr>
          <w:pStyle w:val="Footer"/>
          <w:jc w:val="center"/>
          <w:rPr>
            <w:sz w:val="18"/>
          </w:rPr>
        </w:pPr>
        <w:r w:rsidRPr="00A82704">
          <w:rPr>
            <w:sz w:val="18"/>
          </w:rPr>
          <w:fldChar w:fldCharType="begin"/>
        </w:r>
        <w:r w:rsidRPr="00A82704">
          <w:rPr>
            <w:sz w:val="18"/>
          </w:rPr>
          <w:instrText xml:space="preserve"> PAGE   \* MERGEFORMAT </w:instrText>
        </w:r>
        <w:r w:rsidRPr="00A82704">
          <w:rPr>
            <w:sz w:val="18"/>
          </w:rPr>
          <w:fldChar w:fldCharType="separate"/>
        </w:r>
        <w:r w:rsidRPr="00A82704">
          <w:rPr>
            <w:sz w:val="18"/>
          </w:rPr>
          <w:t>2</w:t>
        </w:r>
        <w:r w:rsidRPr="00A82704">
          <w:rPr>
            <w:sz w:val="18"/>
          </w:rPr>
          <w:fldChar w:fldCharType="end"/>
        </w:r>
      </w:p>
    </w:sdtContent>
  </w:sdt>
  <w:p w14:paraId="2D273A8D" w14:textId="77777777" w:rsidR="00DA1642" w:rsidRDefault="00DA1642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270" w14:textId="77777777" w:rsidR="003C18BA" w:rsidRDefault="003C18BA">
      <w:r>
        <w:separator/>
      </w:r>
    </w:p>
  </w:footnote>
  <w:footnote w:type="continuationSeparator" w:id="0">
    <w:p w14:paraId="4E53E6BD" w14:textId="77777777" w:rsidR="003C18BA" w:rsidRDefault="003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70E3" w14:textId="77777777" w:rsidR="00DA1642" w:rsidRPr="00DA1642" w:rsidRDefault="002640BB" w:rsidP="00DA1642">
    <w:pPr>
      <w:pStyle w:val="Header"/>
      <w:ind w:left="6590" w:hanging="6590"/>
      <w:jc w:val="right"/>
      <w:rPr>
        <w:rFonts w:asciiTheme="minorHAnsi" w:hAnsiTheme="minorHAnsi" w:cstheme="minorHAnsi"/>
        <w:b/>
        <w:color w:val="17365D" w:themeColor="text2" w:themeShade="BF"/>
      </w:rPr>
    </w:pPr>
    <w:r w:rsidRPr="00DA1642">
      <w:rPr>
        <w:b/>
        <w:noProof/>
        <w:color w:val="17365D" w:themeColor="text2" w:themeShade="BF"/>
      </w:rPr>
      <w:drawing>
        <wp:anchor distT="0" distB="0" distL="114300" distR="114300" simplePos="0" relativeHeight="251658240" behindDoc="0" locked="0" layoutInCell="1" allowOverlap="1" wp14:anchorId="681EF426" wp14:editId="3812E47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912110" cy="485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642" w:rsidRPr="00DA1642">
      <w:rPr>
        <w:rFonts w:asciiTheme="minorHAnsi" w:hAnsiTheme="minorHAnsi" w:cstheme="minorHAnsi"/>
        <w:b/>
        <w:color w:val="17365D" w:themeColor="text2" w:themeShade="BF"/>
      </w:rPr>
      <w:t>Faculty of Medicine</w:t>
    </w:r>
  </w:p>
  <w:p w14:paraId="632187AB" w14:textId="37CC7D12" w:rsidR="00A90C66" w:rsidRPr="00DA1642" w:rsidRDefault="00DA1642" w:rsidP="00DA1642">
    <w:pPr>
      <w:pStyle w:val="Header"/>
      <w:ind w:left="6590" w:hanging="6590"/>
      <w:jc w:val="right"/>
      <w:rPr>
        <w:rFonts w:asciiTheme="minorHAnsi" w:hAnsiTheme="minorHAnsi" w:cstheme="minorHAnsi"/>
        <w:b/>
        <w:color w:val="17365D" w:themeColor="text2" w:themeShade="BF"/>
      </w:rPr>
    </w:pPr>
    <w:r w:rsidRPr="00DA1642">
      <w:rPr>
        <w:rFonts w:asciiTheme="minorHAnsi" w:hAnsiTheme="minorHAnsi" w:cstheme="minorHAnsi"/>
        <w:b/>
        <w:color w:val="17365D" w:themeColor="text2" w:themeShade="BF"/>
      </w:rPr>
      <w:t>Graduate Student Awards 2023</w:t>
    </w:r>
  </w:p>
  <w:p w14:paraId="3AE6F5C1" w14:textId="77777777" w:rsidR="00DA1642" w:rsidRPr="00DA1642" w:rsidRDefault="00DA1642" w:rsidP="00DA1642">
    <w:pPr>
      <w:pStyle w:val="Header"/>
      <w:ind w:left="6590" w:hanging="659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745"/>
    <w:multiLevelType w:val="hybridMultilevel"/>
    <w:tmpl w:val="42B2F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838EC"/>
    <w:multiLevelType w:val="hybridMultilevel"/>
    <w:tmpl w:val="052C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5" w15:restartNumberingAfterBreak="0">
    <w:nsid w:val="2F43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7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5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0FDE"/>
    <w:multiLevelType w:val="multilevel"/>
    <w:tmpl w:val="CFD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84E19"/>
    <w:multiLevelType w:val="hybridMultilevel"/>
    <w:tmpl w:val="B5D896F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6B11314A"/>
    <w:multiLevelType w:val="multilevel"/>
    <w:tmpl w:val="4ED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5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6EC7F43"/>
    <w:multiLevelType w:val="hybridMultilevel"/>
    <w:tmpl w:val="092A01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C7D254D"/>
    <w:multiLevelType w:val="hybridMultilevel"/>
    <w:tmpl w:val="5B680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845C9"/>
    <w:rsid w:val="000A31C9"/>
    <w:rsid w:val="000A354D"/>
    <w:rsid w:val="000B2085"/>
    <w:rsid w:val="000B4345"/>
    <w:rsid w:val="000C3AC1"/>
    <w:rsid w:val="000C3BC3"/>
    <w:rsid w:val="000D1C7B"/>
    <w:rsid w:val="000D4CF1"/>
    <w:rsid w:val="000F0CF0"/>
    <w:rsid w:val="00103C10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C04E2"/>
    <w:rsid w:val="001C7412"/>
    <w:rsid w:val="001D6293"/>
    <w:rsid w:val="001E1758"/>
    <w:rsid w:val="001F287D"/>
    <w:rsid w:val="002048BE"/>
    <w:rsid w:val="00205CD8"/>
    <w:rsid w:val="00222597"/>
    <w:rsid w:val="0022281C"/>
    <w:rsid w:val="00231131"/>
    <w:rsid w:val="002377DD"/>
    <w:rsid w:val="0024004C"/>
    <w:rsid w:val="00256477"/>
    <w:rsid w:val="00257650"/>
    <w:rsid w:val="00260374"/>
    <w:rsid w:val="002640BB"/>
    <w:rsid w:val="00266258"/>
    <w:rsid w:val="0027539B"/>
    <w:rsid w:val="002842C0"/>
    <w:rsid w:val="00284C6F"/>
    <w:rsid w:val="002D56A8"/>
    <w:rsid w:val="002E2095"/>
    <w:rsid w:val="002F332E"/>
    <w:rsid w:val="002F60B8"/>
    <w:rsid w:val="002F63CB"/>
    <w:rsid w:val="0030382E"/>
    <w:rsid w:val="003046F1"/>
    <w:rsid w:val="003222E1"/>
    <w:rsid w:val="00330F53"/>
    <w:rsid w:val="003346EC"/>
    <w:rsid w:val="003350E6"/>
    <w:rsid w:val="0035601D"/>
    <w:rsid w:val="00356FE3"/>
    <w:rsid w:val="00375000"/>
    <w:rsid w:val="00380D71"/>
    <w:rsid w:val="003815C5"/>
    <w:rsid w:val="003902A2"/>
    <w:rsid w:val="003925FD"/>
    <w:rsid w:val="00393A02"/>
    <w:rsid w:val="003966C3"/>
    <w:rsid w:val="003A343D"/>
    <w:rsid w:val="003A572F"/>
    <w:rsid w:val="003B3A1B"/>
    <w:rsid w:val="003C18BA"/>
    <w:rsid w:val="003C3700"/>
    <w:rsid w:val="003C57FB"/>
    <w:rsid w:val="003C6175"/>
    <w:rsid w:val="003D1EDE"/>
    <w:rsid w:val="003E10E0"/>
    <w:rsid w:val="00406259"/>
    <w:rsid w:val="00410B42"/>
    <w:rsid w:val="00431BF4"/>
    <w:rsid w:val="0044136D"/>
    <w:rsid w:val="00454977"/>
    <w:rsid w:val="00455315"/>
    <w:rsid w:val="00470EDD"/>
    <w:rsid w:val="00480083"/>
    <w:rsid w:val="004802C2"/>
    <w:rsid w:val="00480738"/>
    <w:rsid w:val="00492AAB"/>
    <w:rsid w:val="004A1D83"/>
    <w:rsid w:val="004A7579"/>
    <w:rsid w:val="004B0178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4146E"/>
    <w:rsid w:val="00543A57"/>
    <w:rsid w:val="00543EC5"/>
    <w:rsid w:val="00544262"/>
    <w:rsid w:val="00545209"/>
    <w:rsid w:val="00561005"/>
    <w:rsid w:val="005660BA"/>
    <w:rsid w:val="00586246"/>
    <w:rsid w:val="00586B8E"/>
    <w:rsid w:val="00594D97"/>
    <w:rsid w:val="005A53A8"/>
    <w:rsid w:val="005B2A11"/>
    <w:rsid w:val="005B3C5C"/>
    <w:rsid w:val="005B410C"/>
    <w:rsid w:val="005D13F1"/>
    <w:rsid w:val="005D17A9"/>
    <w:rsid w:val="005D5DC1"/>
    <w:rsid w:val="005E3B2D"/>
    <w:rsid w:val="005E62F5"/>
    <w:rsid w:val="005F0BF6"/>
    <w:rsid w:val="005F3B79"/>
    <w:rsid w:val="005F41C8"/>
    <w:rsid w:val="00617B84"/>
    <w:rsid w:val="00620C28"/>
    <w:rsid w:val="00621699"/>
    <w:rsid w:val="00621C35"/>
    <w:rsid w:val="00623AB5"/>
    <w:rsid w:val="00626894"/>
    <w:rsid w:val="0063278B"/>
    <w:rsid w:val="00646EF7"/>
    <w:rsid w:val="00650A43"/>
    <w:rsid w:val="00650E2D"/>
    <w:rsid w:val="006648F0"/>
    <w:rsid w:val="006677CC"/>
    <w:rsid w:val="00674E63"/>
    <w:rsid w:val="00675156"/>
    <w:rsid w:val="00675A7F"/>
    <w:rsid w:val="00690FEC"/>
    <w:rsid w:val="006B255A"/>
    <w:rsid w:val="006B69BB"/>
    <w:rsid w:val="006C54F0"/>
    <w:rsid w:val="006C7B0B"/>
    <w:rsid w:val="006D1211"/>
    <w:rsid w:val="006D27CA"/>
    <w:rsid w:val="006E4A4C"/>
    <w:rsid w:val="00704D01"/>
    <w:rsid w:val="00713484"/>
    <w:rsid w:val="0071690F"/>
    <w:rsid w:val="00720BA8"/>
    <w:rsid w:val="007234E3"/>
    <w:rsid w:val="00725DE6"/>
    <w:rsid w:val="00727AAB"/>
    <w:rsid w:val="00732A15"/>
    <w:rsid w:val="0073466A"/>
    <w:rsid w:val="0075190C"/>
    <w:rsid w:val="0075313C"/>
    <w:rsid w:val="00766AAF"/>
    <w:rsid w:val="00767E55"/>
    <w:rsid w:val="00770E2B"/>
    <w:rsid w:val="0078229B"/>
    <w:rsid w:val="00783086"/>
    <w:rsid w:val="00783295"/>
    <w:rsid w:val="00792E69"/>
    <w:rsid w:val="007943F7"/>
    <w:rsid w:val="00796A77"/>
    <w:rsid w:val="007A354B"/>
    <w:rsid w:val="007A6D4E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10D15"/>
    <w:rsid w:val="008144E7"/>
    <w:rsid w:val="00821D48"/>
    <w:rsid w:val="008266DC"/>
    <w:rsid w:val="00831A3B"/>
    <w:rsid w:val="00835F4C"/>
    <w:rsid w:val="00840CBC"/>
    <w:rsid w:val="008419BD"/>
    <w:rsid w:val="00842ABF"/>
    <w:rsid w:val="00847746"/>
    <w:rsid w:val="008512FC"/>
    <w:rsid w:val="008552BC"/>
    <w:rsid w:val="00862BF1"/>
    <w:rsid w:val="00863B5B"/>
    <w:rsid w:val="00865B5D"/>
    <w:rsid w:val="0089545C"/>
    <w:rsid w:val="008A05D0"/>
    <w:rsid w:val="008B09DF"/>
    <w:rsid w:val="008B0D14"/>
    <w:rsid w:val="008B3700"/>
    <w:rsid w:val="008D61B1"/>
    <w:rsid w:val="008E0398"/>
    <w:rsid w:val="008E1604"/>
    <w:rsid w:val="008E65DA"/>
    <w:rsid w:val="009112E6"/>
    <w:rsid w:val="00924D74"/>
    <w:rsid w:val="00933E5B"/>
    <w:rsid w:val="00935331"/>
    <w:rsid w:val="00941ED0"/>
    <w:rsid w:val="00954FA2"/>
    <w:rsid w:val="00964047"/>
    <w:rsid w:val="00964DD1"/>
    <w:rsid w:val="009823D0"/>
    <w:rsid w:val="00984D41"/>
    <w:rsid w:val="00985BC2"/>
    <w:rsid w:val="00996485"/>
    <w:rsid w:val="009A3C76"/>
    <w:rsid w:val="009A5458"/>
    <w:rsid w:val="009C00F7"/>
    <w:rsid w:val="009C5BE5"/>
    <w:rsid w:val="009E1A35"/>
    <w:rsid w:val="00A02D38"/>
    <w:rsid w:val="00A14BA9"/>
    <w:rsid w:val="00A161D1"/>
    <w:rsid w:val="00A23D12"/>
    <w:rsid w:val="00A258E4"/>
    <w:rsid w:val="00A26ADE"/>
    <w:rsid w:val="00A26D15"/>
    <w:rsid w:val="00A3772E"/>
    <w:rsid w:val="00A50E1D"/>
    <w:rsid w:val="00A6101E"/>
    <w:rsid w:val="00A6560C"/>
    <w:rsid w:val="00A67CE1"/>
    <w:rsid w:val="00A74DAF"/>
    <w:rsid w:val="00A75949"/>
    <w:rsid w:val="00A817C0"/>
    <w:rsid w:val="00A82704"/>
    <w:rsid w:val="00A8650A"/>
    <w:rsid w:val="00A90C66"/>
    <w:rsid w:val="00AA2196"/>
    <w:rsid w:val="00AB1151"/>
    <w:rsid w:val="00AB33C2"/>
    <w:rsid w:val="00AC1953"/>
    <w:rsid w:val="00AC7F1A"/>
    <w:rsid w:val="00AE556F"/>
    <w:rsid w:val="00AF2583"/>
    <w:rsid w:val="00AF357B"/>
    <w:rsid w:val="00AF3C25"/>
    <w:rsid w:val="00AF44A5"/>
    <w:rsid w:val="00AF6BAC"/>
    <w:rsid w:val="00AF781E"/>
    <w:rsid w:val="00B01CBD"/>
    <w:rsid w:val="00B02906"/>
    <w:rsid w:val="00B037DA"/>
    <w:rsid w:val="00B12940"/>
    <w:rsid w:val="00B154C2"/>
    <w:rsid w:val="00B16661"/>
    <w:rsid w:val="00B32086"/>
    <w:rsid w:val="00B354DB"/>
    <w:rsid w:val="00B363C3"/>
    <w:rsid w:val="00B40AAF"/>
    <w:rsid w:val="00B45A46"/>
    <w:rsid w:val="00B502E8"/>
    <w:rsid w:val="00B603DB"/>
    <w:rsid w:val="00B75B84"/>
    <w:rsid w:val="00B80211"/>
    <w:rsid w:val="00B8257A"/>
    <w:rsid w:val="00B87D29"/>
    <w:rsid w:val="00B93C86"/>
    <w:rsid w:val="00B9405D"/>
    <w:rsid w:val="00B963C4"/>
    <w:rsid w:val="00BA2D2A"/>
    <w:rsid w:val="00BA7C39"/>
    <w:rsid w:val="00BB5C3C"/>
    <w:rsid w:val="00BC602E"/>
    <w:rsid w:val="00BD3BD8"/>
    <w:rsid w:val="00BE54C6"/>
    <w:rsid w:val="00BE5A66"/>
    <w:rsid w:val="00BF1356"/>
    <w:rsid w:val="00BF268D"/>
    <w:rsid w:val="00BF373A"/>
    <w:rsid w:val="00BF4440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93112"/>
    <w:rsid w:val="00CA3A22"/>
    <w:rsid w:val="00CA3DC1"/>
    <w:rsid w:val="00CB0B2D"/>
    <w:rsid w:val="00CB1FCD"/>
    <w:rsid w:val="00CB3E67"/>
    <w:rsid w:val="00CB7F79"/>
    <w:rsid w:val="00CC40AF"/>
    <w:rsid w:val="00CE1FE9"/>
    <w:rsid w:val="00CE3F6A"/>
    <w:rsid w:val="00D03827"/>
    <w:rsid w:val="00D1057B"/>
    <w:rsid w:val="00D11919"/>
    <w:rsid w:val="00D21C49"/>
    <w:rsid w:val="00D24535"/>
    <w:rsid w:val="00D30201"/>
    <w:rsid w:val="00D41593"/>
    <w:rsid w:val="00D415F4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1642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08BD"/>
    <w:rsid w:val="00E06C06"/>
    <w:rsid w:val="00E12111"/>
    <w:rsid w:val="00E13CC6"/>
    <w:rsid w:val="00E14172"/>
    <w:rsid w:val="00E30FB1"/>
    <w:rsid w:val="00E72553"/>
    <w:rsid w:val="00E84938"/>
    <w:rsid w:val="00E97656"/>
    <w:rsid w:val="00EA3715"/>
    <w:rsid w:val="00EB66C7"/>
    <w:rsid w:val="00EC11A5"/>
    <w:rsid w:val="00ED0F30"/>
    <w:rsid w:val="00EE10BF"/>
    <w:rsid w:val="00EF0600"/>
    <w:rsid w:val="00EF211A"/>
    <w:rsid w:val="00F13354"/>
    <w:rsid w:val="00F16833"/>
    <w:rsid w:val="00F22263"/>
    <w:rsid w:val="00F32035"/>
    <w:rsid w:val="00F3356F"/>
    <w:rsid w:val="00F5498F"/>
    <w:rsid w:val="00F76853"/>
    <w:rsid w:val="00F93EBE"/>
    <w:rsid w:val="00F9464B"/>
    <w:rsid w:val="00F946FE"/>
    <w:rsid w:val="00FA2FF4"/>
    <w:rsid w:val="00FA481E"/>
    <w:rsid w:val="00FA57E9"/>
    <w:rsid w:val="00FA59F4"/>
    <w:rsid w:val="00FB1FE1"/>
    <w:rsid w:val="00FB438B"/>
    <w:rsid w:val="00FD1C09"/>
    <w:rsid w:val="00FE37B7"/>
    <w:rsid w:val="00FE4ADE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664267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5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qFormat/>
    <w:rsid w:val="001C7412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F44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irst-child">
    <w:name w:val="first-child"/>
    <w:basedOn w:val="Normal"/>
    <w:rsid w:val="00BF44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1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895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F82FAA6299E43A51C3B5B4107ED80" ma:contentTypeVersion="5" ma:contentTypeDescription="Create a new document." ma:contentTypeScope="" ma:versionID="b22a2ae759f8dec64b044a8ee89ccdac">
  <xsd:schema xmlns:xsd="http://www.w3.org/2001/XMLSchema" xmlns:xs="http://www.w3.org/2001/XMLSchema" xmlns:p="http://schemas.microsoft.com/office/2006/metadata/properties" xmlns:ns2="1e5c284d-1a8a-4e1a-b558-6ff607481610" xmlns:ns3="c723971b-aa93-4c74-b60d-0c0f372c5a69" targetNamespace="http://schemas.microsoft.com/office/2006/metadata/properties" ma:root="true" ma:fieldsID="862b5417bfcd0393fe5835509a682720" ns2:_="" ns3:_="">
    <xsd:import namespace="1e5c284d-1a8a-4e1a-b558-6ff607481610"/>
    <xsd:import namespace="c723971b-aa93-4c74-b60d-0c0f372c5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284d-1a8a-4e1a-b558-6ff607481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971b-aa93-4c74-b60d-0c0f372c5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C0F0-3316-4EAA-8D5B-9B108973B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E6F8F-6787-4079-B583-2A8C9A9D56E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23971b-aa93-4c74-b60d-0c0f372c5a69"/>
    <ds:schemaRef ds:uri="1e5c284d-1a8a-4e1a-b558-6ff60748161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E73ABC-4AFE-4F1C-9584-7E28E2E3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c284d-1a8a-4e1a-b558-6ff607481610"/>
    <ds:schemaRef ds:uri="c723971b-aa93-4c74-b60d-0c0f372c5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A2E5D-EB29-4861-9954-1AA1475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</Template>
  <TotalTime>259</TotalTime>
  <Pages>4</Pages>
  <Words>334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Sharma, Richa</dc:creator>
  <cp:lastModifiedBy>Sharma, Richa</cp:lastModifiedBy>
  <cp:revision>29</cp:revision>
  <cp:lastPrinted>2023-09-07T04:52:00Z</cp:lastPrinted>
  <dcterms:created xsi:type="dcterms:W3CDTF">2023-07-06T02:57:00Z</dcterms:created>
  <dcterms:modified xsi:type="dcterms:W3CDTF">2023-09-07T04:53:00Z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0x010100E52F82FAA6299E43A51C3B5B4107ED80</vt:lpwstr>
  </property>
</Properties>
</file>