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BB" w:rsidRPr="00941ED0" w:rsidRDefault="002640BB" w:rsidP="002640BB">
      <w:pPr>
        <w:pStyle w:val="Heading4"/>
        <w:jc w:val="center"/>
        <w:rPr>
          <w:rFonts w:asciiTheme="minorHAnsi" w:hAnsiTheme="minorHAnsi" w:cstheme="minorHAnsi"/>
          <w:color w:val="365F91" w:themeColor="accent1" w:themeShade="BF"/>
          <w:sz w:val="32"/>
        </w:rPr>
      </w:pPr>
      <w:r w:rsidRPr="00941ED0">
        <w:rPr>
          <w:rFonts w:asciiTheme="minorHAnsi" w:hAnsiTheme="minorHAnsi" w:cstheme="minorHAnsi"/>
          <w:color w:val="365F91" w:themeColor="accent1" w:themeShade="BF"/>
          <w:sz w:val="32"/>
        </w:rPr>
        <w:t>2022 Graduate Student Awards- Declaration of Intent</w:t>
      </w:r>
    </w:p>
    <w:p w:rsidR="002640BB" w:rsidRDefault="002640BB" w:rsidP="002640BB">
      <w:pPr>
        <w:jc w:val="center"/>
      </w:pPr>
    </w:p>
    <w:tbl>
      <w:tblPr>
        <w:tblStyle w:val="TableGrid"/>
        <w:tblpPr w:leftFromText="180" w:rightFromText="180" w:vertAnchor="page" w:horzAnchor="margin" w:tblpY="2371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2640BB" w:rsidRPr="004D762A" w:rsidTr="002640BB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640BB" w:rsidRPr="004D762A" w:rsidRDefault="002640BB" w:rsidP="00264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</w:p>
        </w:tc>
        <w:tc>
          <w:tcPr>
            <w:tcW w:w="550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640BB" w:rsidRPr="004D762A" w:rsidRDefault="002640BB" w:rsidP="00264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Graduate Program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Degree Stream</w:t>
            </w:r>
          </w:p>
        </w:tc>
      </w:tr>
      <w:tr w:rsidR="002640BB" w:rsidRPr="004D762A" w:rsidTr="002640BB">
        <w:trPr>
          <w:trHeight w:val="605"/>
        </w:trPr>
        <w:tc>
          <w:tcPr>
            <w:tcW w:w="550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2640BB" w:rsidRPr="004D762A" w:rsidRDefault="002640BB" w:rsidP="00264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2" w:space="0" w:color="auto"/>
              <w:right w:val="single" w:sz="18" w:space="0" w:color="auto"/>
            </w:tcBorders>
          </w:tcPr>
          <w:p w:rsidR="002640BB" w:rsidRPr="004D762A" w:rsidRDefault="002640BB" w:rsidP="00264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0BB" w:rsidRPr="004D762A" w:rsidTr="002640BB">
        <w:tc>
          <w:tcPr>
            <w:tcW w:w="5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0BB" w:rsidRPr="004D762A" w:rsidRDefault="002640BB" w:rsidP="00264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Supervisor Name (Last, First)</w:t>
            </w:r>
          </w:p>
        </w:tc>
        <w:tc>
          <w:tcPr>
            <w:tcW w:w="5508" w:type="dxa"/>
            <w:tcBorders>
              <w:top w:val="single" w:sz="18" w:space="0" w:color="auto"/>
              <w:right w:val="single" w:sz="18" w:space="0" w:color="auto"/>
            </w:tcBorders>
          </w:tcPr>
          <w:p w:rsidR="002640BB" w:rsidRPr="004D762A" w:rsidRDefault="002640BB" w:rsidP="00264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Program Start 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(Month, Year)</w:t>
            </w:r>
          </w:p>
        </w:tc>
      </w:tr>
      <w:tr w:rsidR="002640BB" w:rsidRPr="004D762A" w:rsidTr="002640BB">
        <w:tc>
          <w:tcPr>
            <w:tcW w:w="5508" w:type="dxa"/>
            <w:tcBorders>
              <w:left w:val="single" w:sz="18" w:space="0" w:color="auto"/>
              <w:right w:val="single" w:sz="18" w:space="0" w:color="auto"/>
            </w:tcBorders>
          </w:tcPr>
          <w:p w:rsidR="002640BB" w:rsidRPr="004D762A" w:rsidRDefault="002640BB" w:rsidP="00264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40BB" w:rsidRPr="004D762A" w:rsidRDefault="002640BB" w:rsidP="00264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8" w:type="dxa"/>
            <w:tcBorders>
              <w:right w:val="single" w:sz="18" w:space="0" w:color="auto"/>
            </w:tcBorders>
          </w:tcPr>
          <w:p w:rsidR="002640BB" w:rsidRPr="004D762A" w:rsidRDefault="002640BB" w:rsidP="00264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0BB" w:rsidRPr="004D762A" w:rsidTr="002640BB">
        <w:tc>
          <w:tcPr>
            <w:tcW w:w="5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40BB" w:rsidRPr="004D762A" w:rsidRDefault="002640BB" w:rsidP="00264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Post-secondary Institutional History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(Site, Degree)</w:t>
            </w:r>
          </w:p>
        </w:tc>
        <w:tc>
          <w:tcPr>
            <w:tcW w:w="5508" w:type="dxa"/>
            <w:tcBorders>
              <w:top w:val="single" w:sz="18" w:space="0" w:color="auto"/>
              <w:right w:val="single" w:sz="18" w:space="0" w:color="auto"/>
            </w:tcBorders>
          </w:tcPr>
          <w:p w:rsidR="002640BB" w:rsidRPr="004D762A" w:rsidRDefault="002640BB" w:rsidP="00264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Average Grade Percentage</w:t>
            </w: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(last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years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graded</w:t>
            </w:r>
            <w:r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study)</w:t>
            </w:r>
          </w:p>
        </w:tc>
      </w:tr>
      <w:tr w:rsidR="002640BB" w:rsidRPr="004D762A" w:rsidTr="002640BB">
        <w:tc>
          <w:tcPr>
            <w:tcW w:w="5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0BB" w:rsidRDefault="002640BB" w:rsidP="00264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40BB" w:rsidRPr="004D762A" w:rsidRDefault="002640BB" w:rsidP="00264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40BB" w:rsidRPr="004D762A" w:rsidRDefault="002640BB" w:rsidP="002640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8" w:type="dxa"/>
            <w:tcBorders>
              <w:bottom w:val="single" w:sz="18" w:space="0" w:color="auto"/>
              <w:right w:val="single" w:sz="18" w:space="0" w:color="auto"/>
            </w:tcBorders>
          </w:tcPr>
          <w:p w:rsidR="002640BB" w:rsidRPr="004D762A" w:rsidRDefault="002640BB" w:rsidP="002640B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640BB" w:rsidRPr="004D762A" w:rsidRDefault="002640BB" w:rsidP="00D8395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B963C4" w:rsidRPr="004D762A" w:rsidTr="00B963C4">
        <w:tc>
          <w:tcPr>
            <w:tcW w:w="10998" w:type="dxa"/>
            <w:tcBorders>
              <w:right w:val="single" w:sz="18" w:space="0" w:color="auto"/>
            </w:tcBorders>
          </w:tcPr>
          <w:p w:rsidR="00B963C4" w:rsidRPr="004D762A" w:rsidRDefault="007234E3" w:rsidP="00D415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Provide a summary of your </w:t>
            </w:r>
            <w:r w:rsidR="002640BB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r w:rsidR="005F3B79" w:rsidRPr="004D762A">
              <w:rPr>
                <w:rFonts w:asciiTheme="minorHAnsi" w:hAnsiTheme="minorHAnsi" w:cs="Lucida Sans Unicode"/>
                <w:b/>
                <w:bCs/>
                <w:sz w:val="22"/>
                <w:szCs w:val="22"/>
                <w:shd w:val="clear" w:color="auto" w:fill="FFFFFF"/>
              </w:rPr>
              <w:t xml:space="preserve"> or research-related experiences, starting with </w:t>
            </w:r>
            <w:r w:rsidR="002640BB">
              <w:rPr>
                <w:rFonts w:asciiTheme="minorHAnsi" w:hAnsiTheme="minorHAnsi" w:cs="Lucida Sans Unicode"/>
                <w:b/>
                <w:bCs/>
                <w:sz w:val="22"/>
                <w:szCs w:val="22"/>
                <w:shd w:val="clear" w:color="auto" w:fill="FFFFFF"/>
              </w:rPr>
              <w:t xml:space="preserve">the </w:t>
            </w:r>
            <w:r w:rsidR="005F3B79" w:rsidRPr="00517038">
              <w:rPr>
                <w:rFonts w:asciiTheme="minorHAnsi" w:hAnsiTheme="minorHAnsi" w:cs="Lucida Sans Unicode"/>
                <w:b/>
                <w:bCs/>
                <w:sz w:val="22"/>
                <w:szCs w:val="22"/>
                <w:shd w:val="clear" w:color="auto" w:fill="FFFFFF"/>
              </w:rPr>
              <w:t>most recent experience</w:t>
            </w:r>
            <w:r w:rsidR="00517038" w:rsidRPr="00517038">
              <w:rPr>
                <w:rFonts w:asciiTheme="minorHAnsi" w:hAnsiTheme="minorHAnsi" w:cs="Lucida Sans Unicode"/>
                <w:b/>
                <w:bCs/>
                <w:sz w:val="22"/>
                <w:szCs w:val="22"/>
                <w:shd w:val="clear" w:color="auto" w:fill="FFFFFF"/>
              </w:rPr>
              <w:t xml:space="preserve">. </w:t>
            </w:r>
            <w:r w:rsidR="002640BB">
              <w:rPr>
                <w:rFonts w:asciiTheme="minorHAnsi" w:hAnsiTheme="minorHAnsi" w:cs="Lucida Sans Unicode"/>
                <w:b/>
                <w:bCs/>
                <w:sz w:val="22"/>
                <w:szCs w:val="22"/>
                <w:shd w:val="clear" w:color="auto" w:fill="FFFFFF"/>
              </w:rPr>
              <w:t>(</w:t>
            </w:r>
            <w:r w:rsidR="002640BB" w:rsidRPr="00517038">
              <w:rPr>
                <w:rFonts w:asciiTheme="minorHAnsi" w:hAnsiTheme="minorHAnsi" w:cs="Lucida Sans Unicode"/>
                <w:b/>
                <w:bCs/>
                <w:sz w:val="22"/>
                <w:szCs w:val="22"/>
                <w:shd w:val="clear" w:color="auto" w:fill="FFFFFF"/>
              </w:rPr>
              <w:t>750 words max)</w:t>
            </w:r>
            <w:r>
              <w:rPr>
                <w:rFonts w:asciiTheme="minorHAnsi" w:hAnsiTheme="minorHAnsi" w:cs="Lucida Sans Unicode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2640BB" w:rsidRPr="002640B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note that the </w:t>
            </w:r>
            <w:r w:rsidR="00517038" w:rsidRPr="002640BB">
              <w:rPr>
                <w:rFonts w:asciiTheme="minorHAnsi" w:hAnsiTheme="minorHAnsi" w:cstheme="minorHAnsi"/>
                <w:i/>
                <w:sz w:val="22"/>
                <w:szCs w:val="22"/>
              </w:rPr>
              <w:t>review process will be blind</w:t>
            </w:r>
            <w:r w:rsidR="002640BB" w:rsidRPr="002640BB">
              <w:rPr>
                <w:rFonts w:asciiTheme="minorHAnsi" w:hAnsiTheme="minorHAnsi" w:cstheme="minorHAnsi"/>
                <w:i/>
                <w:sz w:val="22"/>
                <w:szCs w:val="22"/>
              </w:rPr>
              <w:t>. Kindly do not</w:t>
            </w:r>
            <w:r w:rsidR="00517038" w:rsidRPr="002640B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use your name, </w:t>
            </w:r>
            <w:r w:rsidR="002640BB" w:rsidRPr="002640BB">
              <w:rPr>
                <w:rFonts w:asciiTheme="minorHAnsi" w:hAnsiTheme="minorHAnsi" w:cstheme="minorHAnsi"/>
                <w:i/>
                <w:sz w:val="22"/>
                <w:szCs w:val="22"/>
              </w:rPr>
              <w:t>gender-specific</w:t>
            </w:r>
            <w:r w:rsidR="00517038" w:rsidRPr="002640B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pronouns, or similar identifying characteristics.</w:t>
            </w:r>
            <w:r w:rsidR="00330F53" w:rsidRPr="00517038">
              <w:rPr>
                <w:rFonts w:asciiTheme="minorHAnsi" w:hAnsiTheme="minorHAnsi" w:cs="Lucida Sans Unicode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963C4" w:rsidRPr="004D762A" w:rsidTr="00B963C4">
        <w:tc>
          <w:tcPr>
            <w:tcW w:w="10998" w:type="dxa"/>
            <w:tcBorders>
              <w:right w:val="single" w:sz="18" w:space="0" w:color="auto"/>
            </w:tcBorders>
          </w:tcPr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1D1" w:rsidRDefault="00A161D1" w:rsidP="00A161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6A77" w:rsidRPr="007234E3" w:rsidRDefault="00796A77" w:rsidP="007234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61D1" w:rsidRDefault="00A161D1">
      <w:r>
        <w:lastRenderedPageBreak/>
        <w:br w:type="page"/>
      </w:r>
    </w:p>
    <w:p w:rsidR="00A161D1" w:rsidRDefault="00A161D1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B963C4" w:rsidRPr="004D762A" w:rsidTr="007E7ADB">
        <w:tc>
          <w:tcPr>
            <w:tcW w:w="10998" w:type="dxa"/>
            <w:tcBorders>
              <w:right w:val="single" w:sz="18" w:space="0" w:color="auto"/>
            </w:tcBorders>
          </w:tcPr>
          <w:p w:rsidR="00B963C4" w:rsidRPr="004D762A" w:rsidRDefault="00A161D1" w:rsidP="00330F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List your p</w:t>
            </w:r>
            <w:r w:rsidR="00B963C4"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ublications and other </w:t>
            </w:r>
            <w:r w:rsidR="005F3B79"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B963C4"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ontributions</w:t>
            </w:r>
            <w:r w:rsidR="005F3B79"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starting with </w:t>
            </w:r>
            <w:r w:rsidR="007234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5F3B79" w:rsidRPr="004D762A">
              <w:rPr>
                <w:rFonts w:asciiTheme="minorHAnsi" w:hAnsiTheme="minorHAnsi" w:cstheme="minorHAnsi"/>
                <w:b/>
                <w:sz w:val="22"/>
                <w:szCs w:val="22"/>
              </w:rPr>
              <w:t>most recent publication</w:t>
            </w:r>
            <w:r w:rsidR="0051703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Max one page.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640BB">
              <w:rPr>
                <w:rFonts w:asciiTheme="minorHAnsi" w:hAnsiTheme="minorHAnsi" w:cstheme="minorHAnsi"/>
                <w:i/>
                <w:sz w:val="22"/>
                <w:szCs w:val="22"/>
              </w:rPr>
              <w:t>Please note that the review process will be blind. Kindly do not use your name, gender-specific pronouns, or similar identifying characteristics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17038">
              <w:rPr>
                <w:rFonts w:asciiTheme="minorHAnsi" w:hAnsiTheme="minorHAnsi" w:cstheme="minorHAnsi"/>
                <w:sz w:val="22"/>
                <w:szCs w:val="22"/>
              </w:rPr>
              <w:t>(list instead “The Trainee” as needed).</w:t>
            </w:r>
          </w:p>
        </w:tc>
      </w:tr>
      <w:tr w:rsidR="00B963C4" w:rsidRPr="004D762A" w:rsidTr="007E7ADB">
        <w:tc>
          <w:tcPr>
            <w:tcW w:w="10998" w:type="dxa"/>
            <w:tcBorders>
              <w:right w:val="single" w:sz="18" w:space="0" w:color="auto"/>
            </w:tcBorders>
          </w:tcPr>
          <w:p w:rsidR="00B963C4" w:rsidRPr="004D762A" w:rsidRDefault="00B963C4" w:rsidP="00B963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63C4" w:rsidRDefault="00B963C4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4E3" w:rsidRDefault="007234E3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1ED0" w:rsidRDefault="00941ED0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3C2" w:rsidRPr="004D762A" w:rsidRDefault="00AB33C2" w:rsidP="00AF3C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A2196" w:rsidRPr="004D762A" w:rsidRDefault="00AA2196" w:rsidP="00480083">
      <w:pPr>
        <w:tabs>
          <w:tab w:val="left" w:pos="1740"/>
        </w:tabs>
        <w:rPr>
          <w:rFonts w:asciiTheme="minorHAnsi" w:hAnsiTheme="minorHAnsi" w:cstheme="minorHAnsi"/>
          <w:sz w:val="22"/>
          <w:szCs w:val="22"/>
        </w:rPr>
      </w:pPr>
    </w:p>
    <w:sectPr w:rsidR="00AA2196" w:rsidRPr="004D762A" w:rsidSect="002640BB">
      <w:headerReference w:type="default" r:id="rId8"/>
      <w:footerReference w:type="even" r:id="rId9"/>
      <w:footerReference w:type="default" r:id="rId10"/>
      <w:pgSz w:w="12240" w:h="15840" w:code="1"/>
      <w:pgMar w:top="465" w:right="720" w:bottom="720" w:left="72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AF" w:rsidRDefault="00CC40AF">
      <w:r>
        <w:separator/>
      </w:r>
    </w:p>
  </w:endnote>
  <w:endnote w:type="continuationSeparator" w:id="0">
    <w:p w:rsidR="00CC40AF" w:rsidRDefault="00CC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66" w:rsidRDefault="00A90C66" w:rsidP="00D77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66" w:rsidRDefault="00A90C66" w:rsidP="005D13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193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66" w:rsidRDefault="00A90C66">
        <w:pPr>
          <w:pStyle w:val="Footer"/>
          <w:jc w:val="center"/>
        </w:pPr>
        <w:r w:rsidRPr="00AF781E">
          <w:rPr>
            <w:rFonts w:asciiTheme="minorHAnsi" w:hAnsiTheme="minorHAnsi"/>
          </w:rPr>
          <w:fldChar w:fldCharType="begin"/>
        </w:r>
        <w:r w:rsidRPr="00AF781E">
          <w:rPr>
            <w:rFonts w:asciiTheme="minorHAnsi" w:hAnsiTheme="minorHAnsi"/>
          </w:rPr>
          <w:instrText xml:space="preserve"> PAGE   \* MERGEFORMAT </w:instrText>
        </w:r>
        <w:r w:rsidRPr="00AF781E">
          <w:rPr>
            <w:rFonts w:asciiTheme="minorHAnsi" w:hAnsiTheme="minorHAnsi"/>
          </w:rPr>
          <w:fldChar w:fldCharType="separate"/>
        </w:r>
        <w:r w:rsidR="00517038">
          <w:rPr>
            <w:rFonts w:asciiTheme="minorHAnsi" w:hAnsiTheme="minorHAnsi"/>
            <w:noProof/>
          </w:rPr>
          <w:t>1</w:t>
        </w:r>
        <w:r w:rsidRPr="00AF781E">
          <w:rPr>
            <w:rFonts w:asciiTheme="minorHAnsi" w:hAnsiTheme="minorHAnsi"/>
            <w:noProof/>
          </w:rPr>
          <w:fldChar w:fldCharType="end"/>
        </w:r>
      </w:p>
    </w:sdtContent>
  </w:sdt>
  <w:p w:rsidR="00A90C66" w:rsidRDefault="00A90C66" w:rsidP="005D13F1">
    <w:pPr>
      <w:pStyle w:val="Footer"/>
      <w:tabs>
        <w:tab w:val="clear" w:pos="8640"/>
        <w:tab w:val="left" w:pos="8550"/>
        <w:tab w:val="right" w:pos="927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AF" w:rsidRDefault="00CC40AF">
      <w:r>
        <w:separator/>
      </w:r>
    </w:p>
  </w:footnote>
  <w:footnote w:type="continuationSeparator" w:id="0">
    <w:p w:rsidR="00CC40AF" w:rsidRDefault="00CC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66" w:rsidRPr="002640BB" w:rsidRDefault="002640BB" w:rsidP="002640BB">
    <w:pPr>
      <w:pStyle w:val="Header"/>
    </w:pPr>
    <w:r>
      <w:rPr>
        <w:noProof/>
      </w:rPr>
      <w:drawing>
        <wp:inline distT="0" distB="0" distL="0" distR="0">
          <wp:extent cx="2912197" cy="4857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101" cy="493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720B"/>
    <w:multiLevelType w:val="hybridMultilevel"/>
    <w:tmpl w:val="C38ED140"/>
    <w:lvl w:ilvl="0" w:tplc="04090003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 w15:restartNumberingAfterBreak="0">
    <w:nsid w:val="25333FD3"/>
    <w:multiLevelType w:val="hybridMultilevel"/>
    <w:tmpl w:val="959E592C"/>
    <w:lvl w:ilvl="0" w:tplc="F9B8CBEE">
      <w:start w:val="1"/>
      <w:numFmt w:val="bullet"/>
      <w:lvlText w:val="¨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6611914"/>
    <w:multiLevelType w:val="hybridMultilevel"/>
    <w:tmpl w:val="F934CC44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3" w15:restartNumberingAfterBreak="0">
    <w:nsid w:val="401E71DF"/>
    <w:multiLevelType w:val="hybridMultilevel"/>
    <w:tmpl w:val="90AEDA2C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4" w15:restartNumberingAfterBreak="0">
    <w:nsid w:val="4A317BA4"/>
    <w:multiLevelType w:val="hybridMultilevel"/>
    <w:tmpl w:val="458C7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9E34BE"/>
    <w:multiLevelType w:val="hybridMultilevel"/>
    <w:tmpl w:val="51F6D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8721B"/>
    <w:multiLevelType w:val="hybridMultilevel"/>
    <w:tmpl w:val="735C2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4C367C"/>
    <w:multiLevelType w:val="hybridMultilevel"/>
    <w:tmpl w:val="0318F352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8" w15:restartNumberingAfterBreak="0">
    <w:nsid w:val="720C7D46"/>
    <w:multiLevelType w:val="hybridMultilevel"/>
    <w:tmpl w:val="9614F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60E36"/>
    <w:multiLevelType w:val="hybridMultilevel"/>
    <w:tmpl w:val="2E7CC794"/>
    <w:lvl w:ilvl="0" w:tplc="2A1E2FF6">
      <w:start w:val="1"/>
      <w:numFmt w:val="bullet"/>
      <w:lvlText w:val=""/>
      <w:lvlJc w:val="left"/>
      <w:pPr>
        <w:ind w:left="324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B2B7053"/>
    <w:multiLevelType w:val="hybridMultilevel"/>
    <w:tmpl w:val="D71029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3F7"/>
    <w:rsid w:val="000003A5"/>
    <w:rsid w:val="00010841"/>
    <w:rsid w:val="00030043"/>
    <w:rsid w:val="00036862"/>
    <w:rsid w:val="00037C7C"/>
    <w:rsid w:val="000408B9"/>
    <w:rsid w:val="00043DAE"/>
    <w:rsid w:val="00046562"/>
    <w:rsid w:val="000546EE"/>
    <w:rsid w:val="00060A3A"/>
    <w:rsid w:val="000623C5"/>
    <w:rsid w:val="000845C9"/>
    <w:rsid w:val="000A31C9"/>
    <w:rsid w:val="000A354D"/>
    <w:rsid w:val="000B2085"/>
    <w:rsid w:val="000B4345"/>
    <w:rsid w:val="000C3BC3"/>
    <w:rsid w:val="000D1C7B"/>
    <w:rsid w:val="000D4CF1"/>
    <w:rsid w:val="00103C10"/>
    <w:rsid w:val="00113E11"/>
    <w:rsid w:val="0011538D"/>
    <w:rsid w:val="00127848"/>
    <w:rsid w:val="00127D66"/>
    <w:rsid w:val="00133A0E"/>
    <w:rsid w:val="0014204F"/>
    <w:rsid w:val="0015086B"/>
    <w:rsid w:val="00150AC0"/>
    <w:rsid w:val="00151361"/>
    <w:rsid w:val="00160020"/>
    <w:rsid w:val="00160D17"/>
    <w:rsid w:val="00174101"/>
    <w:rsid w:val="00176F38"/>
    <w:rsid w:val="001826DB"/>
    <w:rsid w:val="0019181E"/>
    <w:rsid w:val="00192626"/>
    <w:rsid w:val="00193752"/>
    <w:rsid w:val="001962B3"/>
    <w:rsid w:val="00197352"/>
    <w:rsid w:val="001A1165"/>
    <w:rsid w:val="001C04E2"/>
    <w:rsid w:val="001D6293"/>
    <w:rsid w:val="001E1758"/>
    <w:rsid w:val="001F287D"/>
    <w:rsid w:val="002048BE"/>
    <w:rsid w:val="00205CD8"/>
    <w:rsid w:val="00222597"/>
    <w:rsid w:val="0022281C"/>
    <w:rsid w:val="002377DD"/>
    <w:rsid w:val="0024004C"/>
    <w:rsid w:val="00256477"/>
    <w:rsid w:val="00257650"/>
    <w:rsid w:val="00260374"/>
    <w:rsid w:val="002640BB"/>
    <w:rsid w:val="00266258"/>
    <w:rsid w:val="0027539B"/>
    <w:rsid w:val="002842C0"/>
    <w:rsid w:val="00284C6F"/>
    <w:rsid w:val="002D56A8"/>
    <w:rsid w:val="002F332E"/>
    <w:rsid w:val="002F60B8"/>
    <w:rsid w:val="002F63CB"/>
    <w:rsid w:val="0030382E"/>
    <w:rsid w:val="003046F1"/>
    <w:rsid w:val="003222E1"/>
    <w:rsid w:val="00330F53"/>
    <w:rsid w:val="003346EC"/>
    <w:rsid w:val="00356FE3"/>
    <w:rsid w:val="00375000"/>
    <w:rsid w:val="00380D71"/>
    <w:rsid w:val="003902A2"/>
    <w:rsid w:val="00393A02"/>
    <w:rsid w:val="003966C3"/>
    <w:rsid w:val="003B3A1B"/>
    <w:rsid w:val="003C3700"/>
    <w:rsid w:val="003C57FB"/>
    <w:rsid w:val="003C6175"/>
    <w:rsid w:val="003D1EDE"/>
    <w:rsid w:val="003E10E0"/>
    <w:rsid w:val="00406259"/>
    <w:rsid w:val="00410B42"/>
    <w:rsid w:val="00431BF4"/>
    <w:rsid w:val="0044136D"/>
    <w:rsid w:val="00454977"/>
    <w:rsid w:val="00470EDD"/>
    <w:rsid w:val="00480083"/>
    <w:rsid w:val="004802C2"/>
    <w:rsid w:val="00480738"/>
    <w:rsid w:val="00492AAB"/>
    <w:rsid w:val="004A1D83"/>
    <w:rsid w:val="004A7579"/>
    <w:rsid w:val="004B0178"/>
    <w:rsid w:val="004D762A"/>
    <w:rsid w:val="004E088F"/>
    <w:rsid w:val="004E7F29"/>
    <w:rsid w:val="004F4E4B"/>
    <w:rsid w:val="004F668E"/>
    <w:rsid w:val="004F6E88"/>
    <w:rsid w:val="00502EE5"/>
    <w:rsid w:val="005140C8"/>
    <w:rsid w:val="00517038"/>
    <w:rsid w:val="00523F9C"/>
    <w:rsid w:val="005240E3"/>
    <w:rsid w:val="00524795"/>
    <w:rsid w:val="0054146E"/>
    <w:rsid w:val="00543A57"/>
    <w:rsid w:val="00543EC5"/>
    <w:rsid w:val="00544262"/>
    <w:rsid w:val="00545209"/>
    <w:rsid w:val="00561005"/>
    <w:rsid w:val="005660BA"/>
    <w:rsid w:val="00586B8E"/>
    <w:rsid w:val="005A53A8"/>
    <w:rsid w:val="005B2A11"/>
    <w:rsid w:val="005B3C5C"/>
    <w:rsid w:val="005B410C"/>
    <w:rsid w:val="005D13F1"/>
    <w:rsid w:val="005D17A9"/>
    <w:rsid w:val="005D5DC1"/>
    <w:rsid w:val="005E3B2D"/>
    <w:rsid w:val="005E62F5"/>
    <w:rsid w:val="005F0BF6"/>
    <w:rsid w:val="005F3B79"/>
    <w:rsid w:val="005F41C8"/>
    <w:rsid w:val="00617B84"/>
    <w:rsid w:val="00620C28"/>
    <w:rsid w:val="00621699"/>
    <w:rsid w:val="00626894"/>
    <w:rsid w:val="0063278B"/>
    <w:rsid w:val="00646EF7"/>
    <w:rsid w:val="00650E2D"/>
    <w:rsid w:val="006648F0"/>
    <w:rsid w:val="006677CC"/>
    <w:rsid w:val="00675156"/>
    <w:rsid w:val="00675A7F"/>
    <w:rsid w:val="00690FEC"/>
    <w:rsid w:val="006B255A"/>
    <w:rsid w:val="006B69BB"/>
    <w:rsid w:val="006C54F0"/>
    <w:rsid w:val="006C7B0B"/>
    <w:rsid w:val="006D27CA"/>
    <w:rsid w:val="00704D01"/>
    <w:rsid w:val="00713484"/>
    <w:rsid w:val="0071690F"/>
    <w:rsid w:val="00720BA8"/>
    <w:rsid w:val="007234E3"/>
    <w:rsid w:val="00725DE6"/>
    <w:rsid w:val="00727AAB"/>
    <w:rsid w:val="00732A15"/>
    <w:rsid w:val="0073466A"/>
    <w:rsid w:val="0075190C"/>
    <w:rsid w:val="0075313C"/>
    <w:rsid w:val="00766AAF"/>
    <w:rsid w:val="00770E2B"/>
    <w:rsid w:val="0078229B"/>
    <w:rsid w:val="00783086"/>
    <w:rsid w:val="00783295"/>
    <w:rsid w:val="007943F7"/>
    <w:rsid w:val="00796A77"/>
    <w:rsid w:val="007A6D4E"/>
    <w:rsid w:val="007E002A"/>
    <w:rsid w:val="007E01A0"/>
    <w:rsid w:val="007E7ADB"/>
    <w:rsid w:val="007E7E88"/>
    <w:rsid w:val="007F587A"/>
    <w:rsid w:val="007F72D0"/>
    <w:rsid w:val="0080359C"/>
    <w:rsid w:val="00804F37"/>
    <w:rsid w:val="00806F91"/>
    <w:rsid w:val="00821D48"/>
    <w:rsid w:val="008266DC"/>
    <w:rsid w:val="00831A3B"/>
    <w:rsid w:val="00835F4C"/>
    <w:rsid w:val="00840CBC"/>
    <w:rsid w:val="00842ABF"/>
    <w:rsid w:val="00847746"/>
    <w:rsid w:val="008512FC"/>
    <w:rsid w:val="008552BC"/>
    <w:rsid w:val="00862BF1"/>
    <w:rsid w:val="00863B5B"/>
    <w:rsid w:val="00865B5D"/>
    <w:rsid w:val="008A05D0"/>
    <w:rsid w:val="008B09DF"/>
    <w:rsid w:val="008B0D14"/>
    <w:rsid w:val="008B3700"/>
    <w:rsid w:val="008D61B1"/>
    <w:rsid w:val="008E0398"/>
    <w:rsid w:val="008E1604"/>
    <w:rsid w:val="008E65DA"/>
    <w:rsid w:val="009112E6"/>
    <w:rsid w:val="00924D74"/>
    <w:rsid w:val="00935331"/>
    <w:rsid w:val="00941ED0"/>
    <w:rsid w:val="00954FA2"/>
    <w:rsid w:val="00964047"/>
    <w:rsid w:val="00964DD1"/>
    <w:rsid w:val="009823D0"/>
    <w:rsid w:val="00984D41"/>
    <w:rsid w:val="00985BC2"/>
    <w:rsid w:val="00996485"/>
    <w:rsid w:val="009A3C76"/>
    <w:rsid w:val="009A5458"/>
    <w:rsid w:val="009C00F7"/>
    <w:rsid w:val="009C5BE5"/>
    <w:rsid w:val="009E1A35"/>
    <w:rsid w:val="00A14BA9"/>
    <w:rsid w:val="00A161D1"/>
    <w:rsid w:val="00A23D12"/>
    <w:rsid w:val="00A258E4"/>
    <w:rsid w:val="00A26ADE"/>
    <w:rsid w:val="00A26D15"/>
    <w:rsid w:val="00A3772E"/>
    <w:rsid w:val="00A50E1D"/>
    <w:rsid w:val="00A6560C"/>
    <w:rsid w:val="00A74DAF"/>
    <w:rsid w:val="00A75949"/>
    <w:rsid w:val="00A817C0"/>
    <w:rsid w:val="00A8650A"/>
    <w:rsid w:val="00A90C66"/>
    <w:rsid w:val="00AA2196"/>
    <w:rsid w:val="00AB33C2"/>
    <w:rsid w:val="00AC1953"/>
    <w:rsid w:val="00AC7F1A"/>
    <w:rsid w:val="00AE556F"/>
    <w:rsid w:val="00AF357B"/>
    <w:rsid w:val="00AF3C25"/>
    <w:rsid w:val="00AF44A5"/>
    <w:rsid w:val="00AF781E"/>
    <w:rsid w:val="00B01CBD"/>
    <w:rsid w:val="00B02906"/>
    <w:rsid w:val="00B037DA"/>
    <w:rsid w:val="00B12940"/>
    <w:rsid w:val="00B154C2"/>
    <w:rsid w:val="00B16661"/>
    <w:rsid w:val="00B32086"/>
    <w:rsid w:val="00B354DB"/>
    <w:rsid w:val="00B363C3"/>
    <w:rsid w:val="00B40AAF"/>
    <w:rsid w:val="00B45A46"/>
    <w:rsid w:val="00B502E8"/>
    <w:rsid w:val="00B603DB"/>
    <w:rsid w:val="00B75B84"/>
    <w:rsid w:val="00B80211"/>
    <w:rsid w:val="00B9405D"/>
    <w:rsid w:val="00B963C4"/>
    <w:rsid w:val="00BA2D2A"/>
    <w:rsid w:val="00BA7C39"/>
    <w:rsid w:val="00BB5C3C"/>
    <w:rsid w:val="00BC602E"/>
    <w:rsid w:val="00BD3BD8"/>
    <w:rsid w:val="00BE54C6"/>
    <w:rsid w:val="00BE5A66"/>
    <w:rsid w:val="00BF1356"/>
    <w:rsid w:val="00BF268D"/>
    <w:rsid w:val="00BF373A"/>
    <w:rsid w:val="00BF6DBD"/>
    <w:rsid w:val="00C01171"/>
    <w:rsid w:val="00C0314B"/>
    <w:rsid w:val="00C04FF2"/>
    <w:rsid w:val="00C12BF5"/>
    <w:rsid w:val="00C15778"/>
    <w:rsid w:val="00C215A4"/>
    <w:rsid w:val="00C22E3A"/>
    <w:rsid w:val="00C46872"/>
    <w:rsid w:val="00C54644"/>
    <w:rsid w:val="00C5581A"/>
    <w:rsid w:val="00C62551"/>
    <w:rsid w:val="00C6381F"/>
    <w:rsid w:val="00C75910"/>
    <w:rsid w:val="00C91913"/>
    <w:rsid w:val="00C9197A"/>
    <w:rsid w:val="00C919BD"/>
    <w:rsid w:val="00CA3DC1"/>
    <w:rsid w:val="00CB0B2D"/>
    <w:rsid w:val="00CB1FCD"/>
    <w:rsid w:val="00CB3E67"/>
    <w:rsid w:val="00CB7F79"/>
    <w:rsid w:val="00CC40AF"/>
    <w:rsid w:val="00CE1FE9"/>
    <w:rsid w:val="00CE3F6A"/>
    <w:rsid w:val="00D1057B"/>
    <w:rsid w:val="00D11919"/>
    <w:rsid w:val="00D21C49"/>
    <w:rsid w:val="00D24535"/>
    <w:rsid w:val="00D41593"/>
    <w:rsid w:val="00D434BE"/>
    <w:rsid w:val="00D57A0D"/>
    <w:rsid w:val="00D725C1"/>
    <w:rsid w:val="00D744E1"/>
    <w:rsid w:val="00D770A0"/>
    <w:rsid w:val="00D83953"/>
    <w:rsid w:val="00D87B01"/>
    <w:rsid w:val="00D901A6"/>
    <w:rsid w:val="00D968D5"/>
    <w:rsid w:val="00DA4C78"/>
    <w:rsid w:val="00DB445B"/>
    <w:rsid w:val="00DC151F"/>
    <w:rsid w:val="00DC2F59"/>
    <w:rsid w:val="00DC3DCE"/>
    <w:rsid w:val="00DE3359"/>
    <w:rsid w:val="00DE6816"/>
    <w:rsid w:val="00DF0997"/>
    <w:rsid w:val="00DF552C"/>
    <w:rsid w:val="00DF5FBD"/>
    <w:rsid w:val="00DF7269"/>
    <w:rsid w:val="00E06C06"/>
    <w:rsid w:val="00E12111"/>
    <w:rsid w:val="00E13CC6"/>
    <w:rsid w:val="00E14172"/>
    <w:rsid w:val="00E30FB1"/>
    <w:rsid w:val="00E72553"/>
    <w:rsid w:val="00E84938"/>
    <w:rsid w:val="00E97656"/>
    <w:rsid w:val="00EA3715"/>
    <w:rsid w:val="00EB66C7"/>
    <w:rsid w:val="00EC11A5"/>
    <w:rsid w:val="00ED0F30"/>
    <w:rsid w:val="00EE10BF"/>
    <w:rsid w:val="00EF0600"/>
    <w:rsid w:val="00F13354"/>
    <w:rsid w:val="00F16833"/>
    <w:rsid w:val="00F22263"/>
    <w:rsid w:val="00F32035"/>
    <w:rsid w:val="00F3356F"/>
    <w:rsid w:val="00F5498F"/>
    <w:rsid w:val="00F76853"/>
    <w:rsid w:val="00F93EBE"/>
    <w:rsid w:val="00F946FE"/>
    <w:rsid w:val="00FA2FF4"/>
    <w:rsid w:val="00FA57E9"/>
    <w:rsid w:val="00FA59F4"/>
    <w:rsid w:val="00FB1FE1"/>
    <w:rsid w:val="00FB438B"/>
    <w:rsid w:val="00FD1C09"/>
    <w:rsid w:val="00FE37B7"/>
    <w:rsid w:val="00FE4ADE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C75E4"/>
  <w15:docId w15:val="{F2DD6F95-B871-4ED8-AA8F-3DDA2BF2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36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4136D"/>
    <w:pPr>
      <w:keepNext/>
      <w:jc w:val="right"/>
      <w:outlineLvl w:val="0"/>
    </w:pPr>
    <w:rPr>
      <w:b/>
      <w:sz w:val="18"/>
      <w:lang w:val="en-GB"/>
    </w:rPr>
  </w:style>
  <w:style w:type="paragraph" w:styleId="Heading2">
    <w:name w:val="heading 2"/>
    <w:basedOn w:val="Normal"/>
    <w:next w:val="Normal"/>
    <w:qFormat/>
    <w:rsid w:val="0044136D"/>
    <w:pPr>
      <w:keepNext/>
      <w:jc w:val="center"/>
      <w:outlineLvl w:val="1"/>
    </w:pPr>
    <w:rPr>
      <w:b/>
      <w:sz w:val="18"/>
      <w:u w:val="single"/>
      <w:lang w:val="en-GB"/>
    </w:rPr>
  </w:style>
  <w:style w:type="paragraph" w:styleId="Heading4">
    <w:name w:val="heading 4"/>
    <w:basedOn w:val="Normal"/>
    <w:next w:val="Normal"/>
    <w:qFormat/>
    <w:rsid w:val="00284C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44136D"/>
    <w:pPr>
      <w:spacing w:before="240" w:after="240"/>
    </w:pPr>
    <w:rPr>
      <w:kern w:val="18"/>
      <w:sz w:val="22"/>
      <w:lang w:val="en-CA"/>
    </w:rPr>
  </w:style>
  <w:style w:type="paragraph" w:styleId="Header">
    <w:name w:val="header"/>
    <w:basedOn w:val="Normal"/>
    <w:link w:val="HeaderChar"/>
    <w:uiPriority w:val="99"/>
    <w:rsid w:val="00441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36D"/>
  </w:style>
  <w:style w:type="paragraph" w:styleId="BalloonText">
    <w:name w:val="Balloon Text"/>
    <w:basedOn w:val="Normal"/>
    <w:semiHidden/>
    <w:rsid w:val="003966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97656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2842C0"/>
    <w:pPr>
      <w:ind w:left="720"/>
      <w:contextualSpacing/>
    </w:pPr>
  </w:style>
  <w:style w:type="character" w:styleId="CommentReference">
    <w:name w:val="annotation reference"/>
    <w:basedOn w:val="DefaultParagraphFont"/>
    <w:rsid w:val="008E16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6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6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604"/>
    <w:rPr>
      <w:rFonts w:ascii="Arial" w:hAnsi="Arial"/>
      <w:b/>
      <w:bCs/>
    </w:rPr>
  </w:style>
  <w:style w:type="character" w:styleId="Hyperlink">
    <w:name w:val="Hyperlink"/>
    <w:basedOn w:val="DefaultParagraphFont"/>
    <w:rsid w:val="003B3A1B"/>
    <w:rPr>
      <w:color w:val="0000FF" w:themeColor="hyperlink"/>
      <w:u w:val="single"/>
    </w:rPr>
  </w:style>
  <w:style w:type="character" w:customStyle="1" w:styleId="SalutationChar">
    <w:name w:val="Salutation Char"/>
    <w:basedOn w:val="DefaultParagraphFont"/>
    <w:link w:val="Salutation"/>
    <w:rsid w:val="00DF552C"/>
    <w:rPr>
      <w:rFonts w:ascii="Arial" w:hAnsi="Arial"/>
      <w:kern w:val="18"/>
      <w:sz w:val="22"/>
      <w:lang w:val="en-CA"/>
    </w:rPr>
  </w:style>
  <w:style w:type="paragraph" w:styleId="NoSpacing">
    <w:name w:val="No Spacing"/>
    <w:link w:val="NoSpacingChar"/>
    <w:uiPriority w:val="1"/>
    <w:qFormat/>
    <w:rsid w:val="0022259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259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A2FF4"/>
    <w:rPr>
      <w:color w:val="808080"/>
    </w:rPr>
  </w:style>
  <w:style w:type="table" w:styleId="TableGrid">
    <w:name w:val="Table Grid"/>
    <w:basedOn w:val="TableNormal"/>
    <w:rsid w:val="00FA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552BC"/>
    <w:rPr>
      <w:i/>
      <w:iCs/>
    </w:rPr>
  </w:style>
  <w:style w:type="character" w:styleId="Strong">
    <w:name w:val="Strong"/>
    <w:basedOn w:val="DefaultParagraphFont"/>
    <w:uiPriority w:val="22"/>
    <w:qFormat/>
    <w:rsid w:val="008552B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F781E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4159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durgie\Application%20Data\Microsoft\Templates\Propos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57BC-C00E-4D6D-8560-20979D23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form</Template>
  <TotalTime>51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podurgie</dc:creator>
  <cp:lastModifiedBy>Sharma, Richa</cp:lastModifiedBy>
  <cp:revision>19</cp:revision>
  <cp:lastPrinted>2014-06-10T19:02:00Z</cp:lastPrinted>
  <dcterms:created xsi:type="dcterms:W3CDTF">2017-09-08T16:21:00Z</dcterms:created>
  <dcterms:modified xsi:type="dcterms:W3CDTF">2022-08-16T23:59:00Z</dcterms:modified>
</cp:coreProperties>
</file>