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2F0C" w14:textId="67F7C571" w:rsidR="000B2085" w:rsidRPr="00B81327" w:rsidRDefault="00B81327" w:rsidP="00B81327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en-CA" w:eastAsia="zh-CN"/>
        </w:rPr>
      </w:pPr>
      <w:r w:rsidRPr="00B81327">
        <w:rPr>
          <w:rFonts w:asciiTheme="minorHAnsi" w:hAnsiTheme="minorHAnsi" w:cstheme="minorHAnsi" w:hint="eastAsia"/>
          <w:b/>
          <w:bCs/>
          <w:sz w:val="36"/>
          <w:szCs w:val="36"/>
          <w:lang w:val="en-CA" w:eastAsia="zh-CN"/>
        </w:rPr>
        <w:t>Sp</w:t>
      </w:r>
      <w:r w:rsidRPr="00B81327">
        <w:rPr>
          <w:rFonts w:asciiTheme="minorHAnsi" w:hAnsiTheme="minorHAnsi" w:cstheme="minorHAnsi"/>
          <w:b/>
          <w:bCs/>
          <w:sz w:val="36"/>
          <w:szCs w:val="36"/>
          <w:lang w:val="en-CA" w:eastAsia="zh-CN"/>
        </w:rPr>
        <w:t xml:space="preserve">onsor </w:t>
      </w:r>
      <w:r w:rsidR="003E086E">
        <w:rPr>
          <w:rFonts w:asciiTheme="minorHAnsi" w:hAnsiTheme="minorHAnsi" w:cstheme="minorHAnsi"/>
          <w:b/>
          <w:bCs/>
          <w:sz w:val="36"/>
          <w:szCs w:val="36"/>
          <w:lang w:val="en-CA" w:eastAsia="zh-CN"/>
        </w:rPr>
        <w:t xml:space="preserve">Assessment </w:t>
      </w:r>
      <w:r w:rsidRPr="00B81327">
        <w:rPr>
          <w:rFonts w:asciiTheme="minorHAnsi" w:hAnsiTheme="minorHAnsi" w:cstheme="minorHAnsi"/>
          <w:b/>
          <w:bCs/>
          <w:sz w:val="36"/>
          <w:szCs w:val="36"/>
          <w:lang w:val="en-CA" w:eastAsia="zh-CN"/>
        </w:rPr>
        <w:t>Form</w:t>
      </w:r>
    </w:p>
    <w:p w14:paraId="5F4B00D7" w14:textId="544E05C6" w:rsidR="00B81327" w:rsidRDefault="00B81327" w:rsidP="00B81327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CA" w:eastAsia="zh-CN"/>
        </w:rPr>
      </w:pPr>
      <w:r>
        <w:rPr>
          <w:rFonts w:asciiTheme="minorHAnsi" w:hAnsiTheme="minorHAnsi" w:cstheme="minorHAnsi" w:hint="eastAsia"/>
          <w:b/>
          <w:bCs/>
          <w:sz w:val="32"/>
          <w:szCs w:val="32"/>
          <w:lang w:val="en-CA" w:eastAsia="zh-CN"/>
        </w:rPr>
        <w:t>For</w:t>
      </w:r>
      <w:r>
        <w:rPr>
          <w:rFonts w:asciiTheme="minorHAnsi" w:hAnsiTheme="minorHAnsi" w:cstheme="minorHAnsi"/>
          <w:b/>
          <w:bCs/>
          <w:sz w:val="32"/>
          <w:szCs w:val="32"/>
          <w:lang w:val="en-CA" w:eastAsia="zh-CN"/>
        </w:rPr>
        <w:t xml:space="preserve"> Graduate Student Awards 2021</w:t>
      </w:r>
    </w:p>
    <w:p w14:paraId="50404D2D" w14:textId="77777777" w:rsidR="00B81327" w:rsidRPr="00B81327" w:rsidRDefault="00B81327" w:rsidP="00B81327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CA" w:eastAsia="zh-CN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2104"/>
        <w:gridCol w:w="8788"/>
      </w:tblGrid>
      <w:tr w:rsidR="00B81327" w:rsidRPr="004D762A" w14:paraId="19ACFEDF" w14:textId="72F80279" w:rsidTr="00B81327">
        <w:trPr>
          <w:trHeight w:val="383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CA1A783" w14:textId="7E5676A2" w:rsidR="00B81327" w:rsidRPr="00B81327" w:rsidRDefault="00B81327" w:rsidP="00517038">
            <w:pPr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Please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return to: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449B8" w14:textId="32594F71" w:rsidR="00B81327" w:rsidRPr="00B81327" w:rsidRDefault="00B81327" w:rsidP="00622B9F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B81327">
              <w:rPr>
                <w:rFonts w:asciiTheme="minorHAnsi" w:hAnsiTheme="minorHAnsi" w:cstheme="minorHAnsi"/>
                <w:bCs/>
                <w:szCs w:val="24"/>
              </w:rPr>
              <w:t>med.research@ubc.ca</w:t>
            </w:r>
          </w:p>
        </w:tc>
      </w:tr>
      <w:tr w:rsidR="00B81327" w:rsidRPr="004D762A" w14:paraId="76ACFC09" w14:textId="77777777" w:rsidTr="00B81327">
        <w:trPr>
          <w:trHeight w:val="383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9883F3A" w14:textId="260EF0A5" w:rsidR="00B81327" w:rsidRPr="00B81327" w:rsidRDefault="00B81327" w:rsidP="00DA5A73">
            <w:pPr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szCs w:val="24"/>
                <w:lang w:eastAsia="zh-CN"/>
              </w:rPr>
              <w:t>B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>y this deadline: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E775A" w14:textId="6447D5A6" w:rsidR="00B81327" w:rsidRPr="00B81327" w:rsidRDefault="00B81327" w:rsidP="00DA5A73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B81327">
              <w:rPr>
                <w:rFonts w:asciiTheme="minorHAnsi" w:hAnsiTheme="minorHAnsi" w:cstheme="minorHAnsi" w:hint="eastAsia"/>
                <w:szCs w:val="24"/>
                <w:lang w:eastAsia="zh-CN"/>
              </w:rPr>
              <w:t>O</w:t>
            </w:r>
            <w:r w:rsidRPr="00B81327">
              <w:rPr>
                <w:rFonts w:asciiTheme="minorHAnsi" w:hAnsiTheme="minorHAnsi" w:cstheme="minorHAnsi"/>
                <w:szCs w:val="24"/>
                <w:lang w:eastAsia="zh-CN"/>
              </w:rPr>
              <w:t>ctober 20</w:t>
            </w:r>
            <w:r w:rsidRPr="00B81327">
              <w:rPr>
                <w:rFonts w:asciiTheme="minorHAnsi" w:hAnsiTheme="minorHAnsi" w:cstheme="minorHAnsi"/>
                <w:szCs w:val="24"/>
                <w:vertAlign w:val="superscript"/>
                <w:lang w:eastAsia="zh-CN"/>
              </w:rPr>
              <w:t>th</w:t>
            </w:r>
            <w:proofErr w:type="gramStart"/>
            <w:r w:rsidRPr="00B81327">
              <w:rPr>
                <w:rFonts w:asciiTheme="minorHAnsi" w:hAnsiTheme="minorHAnsi" w:cstheme="minorHAnsi"/>
                <w:szCs w:val="24"/>
                <w:lang w:eastAsia="zh-CN"/>
              </w:rPr>
              <w:t xml:space="preserve"> 2021</w:t>
            </w:r>
            <w:proofErr w:type="gramEnd"/>
            <w:r w:rsidRPr="00B81327">
              <w:rPr>
                <w:rFonts w:asciiTheme="minorHAnsi" w:hAnsiTheme="minorHAnsi" w:cstheme="minorHAnsi"/>
                <w:szCs w:val="24"/>
                <w:lang w:eastAsia="zh-CN"/>
              </w:rPr>
              <w:t xml:space="preserve"> at noon Pacific time</w:t>
            </w:r>
          </w:p>
        </w:tc>
      </w:tr>
    </w:tbl>
    <w:p w14:paraId="077C6E63" w14:textId="25D1C10E" w:rsidR="00D83953" w:rsidRDefault="00D83953" w:rsidP="00D839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9043"/>
      </w:tblGrid>
      <w:tr w:rsidR="002A52A9" w:rsidRPr="00B81327" w14:paraId="2331120D" w14:textId="77777777" w:rsidTr="00B81327">
        <w:tc>
          <w:tcPr>
            <w:tcW w:w="1980" w:type="dxa"/>
          </w:tcPr>
          <w:p w14:paraId="63D50FB1" w14:textId="4FA2EA6E" w:rsidR="002A52A9" w:rsidRPr="00B81327" w:rsidRDefault="002A52A9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t>Name of sponsor</w:t>
            </w:r>
          </w:p>
        </w:tc>
        <w:tc>
          <w:tcPr>
            <w:tcW w:w="9043" w:type="dxa"/>
          </w:tcPr>
          <w:p w14:paraId="3ABA969F" w14:textId="5B1B4AAC" w:rsidR="002A52A9" w:rsidRPr="00B81327" w:rsidRDefault="004023CC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8132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581A2E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581A2E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="00581A2E">
              <w:rPr>
                <w:rFonts w:asciiTheme="minorHAnsi" w:hAnsiTheme="minorHAnsi" w:cstheme="minorHAnsi"/>
                <w:b/>
                <w:szCs w:val="24"/>
              </w:rPr>
            </w:r>
            <w:r w:rsidR="00581A2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="00581A2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"/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</w:tr>
      <w:tr w:rsidR="002A52A9" w:rsidRPr="00B81327" w14:paraId="7B6B759D" w14:textId="77777777" w:rsidTr="00B81327">
        <w:tc>
          <w:tcPr>
            <w:tcW w:w="1980" w:type="dxa"/>
          </w:tcPr>
          <w:p w14:paraId="6ABB6E12" w14:textId="292FABB5" w:rsidR="002A52A9" w:rsidRPr="00B81327" w:rsidRDefault="004023CC" w:rsidP="00DA5A73">
            <w:pP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O</w:t>
            </w:r>
            <w:r w:rsidRPr="00B8132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rganization</w:t>
            </w:r>
          </w:p>
        </w:tc>
        <w:tc>
          <w:tcPr>
            <w:tcW w:w="9043" w:type="dxa"/>
          </w:tcPr>
          <w:p w14:paraId="5A5B4B7A" w14:textId="3BDA4836" w:rsidR="002A52A9" w:rsidRPr="00B81327" w:rsidRDefault="004023CC" w:rsidP="00DA5A73">
            <w:pPr>
              <w:rPr>
                <w:rFonts w:asciiTheme="minorHAnsi" w:hAnsiTheme="minorHAnsi" w:cstheme="minorHAnsi"/>
                <w:szCs w:val="24"/>
              </w:rPr>
            </w:pPr>
            <w:r w:rsidRPr="00B8132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81327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szCs w:val="24"/>
              </w:rPr>
            </w:r>
            <w:r w:rsidRPr="00B8132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2A52A9" w:rsidRPr="00B81327" w14:paraId="6D4600AF" w14:textId="77777777" w:rsidTr="00B81327">
        <w:tc>
          <w:tcPr>
            <w:tcW w:w="1980" w:type="dxa"/>
          </w:tcPr>
          <w:p w14:paraId="648BFE1F" w14:textId="75544D3F" w:rsidR="002A52A9" w:rsidRPr="00B81327" w:rsidRDefault="004023CC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t>Position/Title</w:t>
            </w:r>
          </w:p>
        </w:tc>
        <w:tc>
          <w:tcPr>
            <w:tcW w:w="9043" w:type="dxa"/>
          </w:tcPr>
          <w:p w14:paraId="1C61C16C" w14:textId="040980C1" w:rsidR="002A52A9" w:rsidRPr="00B81327" w:rsidRDefault="004023CC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8132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3"/>
          </w:p>
        </w:tc>
      </w:tr>
      <w:tr w:rsidR="004023CC" w:rsidRPr="00B81327" w14:paraId="356E570B" w14:textId="77777777" w:rsidTr="004023CC">
        <w:tc>
          <w:tcPr>
            <w:tcW w:w="11023" w:type="dxa"/>
            <w:gridSpan w:val="2"/>
          </w:tcPr>
          <w:p w14:paraId="38ABE49E" w14:textId="72E03A58" w:rsidR="004023CC" w:rsidRPr="00B81327" w:rsidRDefault="004023CC" w:rsidP="00DA5A73">
            <w:pPr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I have known the applicant in my capacity as 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end"/>
            </w:r>
            <w:bookmarkEnd w:id="4"/>
            <w:r w:rsidR="008F5DE4"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       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for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  <w:lang w:eastAsia="zh-CN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fldChar w:fldCharType="end"/>
            </w:r>
            <w:bookmarkEnd w:id="5"/>
            <w:r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 xml:space="preserve"> years</w:t>
            </w:r>
            <w:r w:rsidR="001A55AA" w:rsidRPr="00B81327">
              <w:rPr>
                <w:rFonts w:asciiTheme="minorHAnsi" w:hAnsiTheme="minorHAnsi" w:cstheme="minorHAnsi"/>
                <w:b/>
                <w:szCs w:val="24"/>
                <w:lang w:eastAsia="zh-CN"/>
              </w:rPr>
              <w:t>.</w:t>
            </w:r>
          </w:p>
        </w:tc>
      </w:tr>
      <w:tr w:rsidR="009E0A69" w:rsidRPr="00B81327" w14:paraId="07F5F69E" w14:textId="77777777" w:rsidTr="00B81327">
        <w:tc>
          <w:tcPr>
            <w:tcW w:w="1980" w:type="dxa"/>
          </w:tcPr>
          <w:p w14:paraId="14CCB02A" w14:textId="77777777" w:rsidR="009E0A69" w:rsidRPr="00B81327" w:rsidRDefault="009E0A69" w:rsidP="00DA5A73">
            <w:pP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</w:pPr>
            <w:r w:rsidRPr="00B81327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D</w:t>
            </w:r>
            <w:r w:rsidRPr="00B81327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ate</w:t>
            </w:r>
          </w:p>
        </w:tc>
        <w:tc>
          <w:tcPr>
            <w:tcW w:w="9043" w:type="dxa"/>
          </w:tcPr>
          <w:p w14:paraId="0B8EFFBF" w14:textId="1A0FA438" w:rsidR="009E0A69" w:rsidRPr="00B81327" w:rsidRDefault="009E0A69" w:rsidP="00DA5A73">
            <w:pPr>
              <w:rPr>
                <w:rFonts w:ascii="Calibri" w:hAnsi="Calibri"/>
                <w:szCs w:val="24"/>
              </w:rPr>
            </w:pPr>
            <w:r w:rsidRPr="00B81327"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327">
              <w:rPr>
                <w:rFonts w:ascii="Calibri" w:hAnsi="Calibri"/>
                <w:szCs w:val="24"/>
              </w:rPr>
              <w:instrText xml:space="preserve"> FORMTEXT </w:instrText>
            </w:r>
            <w:r w:rsidRPr="00B81327">
              <w:rPr>
                <w:rFonts w:ascii="Calibri" w:hAnsi="Calibri"/>
                <w:szCs w:val="24"/>
              </w:rPr>
            </w:r>
            <w:r w:rsidRPr="00B81327">
              <w:rPr>
                <w:rFonts w:ascii="Calibri" w:hAnsi="Calibri"/>
                <w:szCs w:val="24"/>
              </w:rPr>
              <w:fldChar w:fldCharType="separate"/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="001A55AA" w:rsidRPr="00B81327">
              <w:rPr>
                <w:rFonts w:ascii="Calibri" w:hAnsi="Calibri"/>
                <w:szCs w:val="24"/>
              </w:rPr>
              <w:t> </w:t>
            </w:r>
            <w:r w:rsidRPr="00B81327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9E0A69" w:rsidRPr="00B81327" w14:paraId="4831D2F2" w14:textId="77777777" w:rsidTr="00B81327">
        <w:tc>
          <w:tcPr>
            <w:tcW w:w="1980" w:type="dxa"/>
          </w:tcPr>
          <w:p w14:paraId="0202AFAB" w14:textId="77777777" w:rsidR="009E0A69" w:rsidRPr="00B81327" w:rsidRDefault="009E0A69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t>Signature</w:t>
            </w:r>
          </w:p>
        </w:tc>
        <w:tc>
          <w:tcPr>
            <w:tcW w:w="9043" w:type="dxa"/>
          </w:tcPr>
          <w:p w14:paraId="3C19E34D" w14:textId="77777777" w:rsidR="009E0A69" w:rsidRPr="00B81327" w:rsidRDefault="009E0A69" w:rsidP="00DA5A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B8132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</w:tbl>
    <w:p w14:paraId="0B1C8153" w14:textId="77777777" w:rsidR="00425AA6" w:rsidRDefault="00425AA6" w:rsidP="00D83953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3E760EA6" w14:textId="602874FA" w:rsidR="004C093B" w:rsidRPr="00B81327" w:rsidRDefault="003824C5" w:rsidP="00D83953">
      <w:pPr>
        <w:rPr>
          <w:rFonts w:asciiTheme="minorHAnsi" w:hAnsiTheme="minorHAnsi" w:cstheme="minorHAnsi"/>
          <w:b/>
          <w:bCs/>
          <w:szCs w:val="24"/>
          <w:lang w:eastAsia="zh-CN"/>
        </w:rPr>
      </w:pPr>
      <w:r w:rsidRPr="00B81327">
        <w:rPr>
          <w:rFonts w:asciiTheme="minorHAnsi" w:hAnsiTheme="minorHAnsi" w:cstheme="minorHAnsi"/>
          <w:b/>
          <w:bCs/>
          <w:szCs w:val="24"/>
          <w:lang w:eastAsia="zh-CN"/>
        </w:rPr>
        <w:t>In providing your assessment in each section below, consider the applicant in comparison to other students in similar disciplines and at a similar in their graduate studies. The applicant’s strengths and limitations should be assessed, including examples of the applicant’s accomplishments and contributions to support your assessment.</w:t>
      </w:r>
    </w:p>
    <w:p w14:paraId="3838B84B" w14:textId="7302E352" w:rsidR="004C093B" w:rsidRDefault="004C093B" w:rsidP="00D83953">
      <w:pPr>
        <w:rPr>
          <w:rFonts w:asciiTheme="minorHAnsi" w:hAnsiTheme="minorHAnsi" w:cstheme="minorHAnsi"/>
          <w:sz w:val="22"/>
          <w:szCs w:val="22"/>
        </w:rPr>
      </w:pPr>
    </w:p>
    <w:p w14:paraId="50D7A4F8" w14:textId="6843741E" w:rsidR="004C093B" w:rsidRDefault="003824C5" w:rsidP="00D83953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3824C5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t>S</w:t>
      </w:r>
      <w:r w:rsidRPr="003824C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ection 1</w:t>
      </w: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: </w:t>
      </w:r>
      <w:r w:rsidRPr="003824C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Academic excellence – As demonstrated by past academic results, transcripts, </w:t>
      </w:r>
      <w:proofErr w:type="gramStart"/>
      <w:r w:rsidRPr="003824C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awards</w:t>
      </w:r>
      <w:proofErr w:type="gramEnd"/>
      <w:r w:rsidRPr="003824C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and distinctions.</w:t>
      </w:r>
    </w:p>
    <w:p w14:paraId="559D59B5" w14:textId="7D193853" w:rsidR="00BB31AD" w:rsidRDefault="00BB31AD" w:rsidP="00BB31A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B31AD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6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Top 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7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Top 10%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8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9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0"/>
      <w:r w:rsidRPr="00BB31AD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1"/>
    </w:p>
    <w:p w14:paraId="6BB81179" w14:textId="77777777" w:rsidR="00B06824" w:rsidRPr="00BB31AD" w:rsidRDefault="00B06824" w:rsidP="00BB31AD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7ECA8222" w14:textId="2CD00C14" w:rsidR="003824C5" w:rsidRPr="00B06824" w:rsidRDefault="00B06824" w:rsidP="00D83953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06824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rovide an assessment of the applicant’s skills, abilities, achievements, awards, </w:t>
      </w:r>
      <w:proofErr w:type="gramStart"/>
      <w:r w:rsidRPr="00B06824">
        <w:rPr>
          <w:rFonts w:asciiTheme="minorHAnsi" w:hAnsiTheme="minorHAnsi" w:cstheme="minorHAnsi"/>
          <w:sz w:val="22"/>
          <w:szCs w:val="22"/>
          <w:lang w:eastAsia="zh-CN"/>
        </w:rPr>
        <w:t>experience</w:t>
      </w:r>
      <w:proofErr w:type="gramEnd"/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 and contributions related to this criterion. Use concrete examples. 1,000 characters maximum, including spaces.</w:t>
      </w: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06824" w:rsidRPr="004D762A" w14:paraId="48EDC4F3" w14:textId="77777777" w:rsidTr="00B81327">
        <w:trPr>
          <w:trHeight w:val="4317"/>
        </w:trPr>
        <w:tc>
          <w:tcPr>
            <w:tcW w:w="11023" w:type="dxa"/>
          </w:tcPr>
          <w:p w14:paraId="0B8D5B21" w14:textId="55105301" w:rsidR="00B06824" w:rsidRPr="004D762A" w:rsidRDefault="00B0682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B2E2C8B" w14:textId="31A7A069" w:rsidR="00B81327" w:rsidRDefault="00B81327" w:rsidP="00A46D0D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06C1A833" w14:textId="77777777" w:rsidR="00B81327" w:rsidRDefault="00B81327" w:rsidP="00A46D0D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40A89378" w14:textId="61B3CEBD" w:rsidR="00A46D0D" w:rsidRPr="00A46D0D" w:rsidRDefault="00A46D0D" w:rsidP="00A46D0D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46D0D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lastRenderedPageBreak/>
        <w:t>S</w:t>
      </w:r>
      <w:r w:rsidRPr="00A46D0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ection 2: Research potential – As demonstrated by the applicant’s research history, their interest in discovery, the proposed research, its potential contribution to the advancement of knowledge in the field, and any anticipated outcomes. </w:t>
      </w:r>
    </w:p>
    <w:p w14:paraId="1E2E3A30" w14:textId="0F1F5E33" w:rsidR="00A46D0D" w:rsidRDefault="00A46D0D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A46D0D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3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Top 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4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Top 10%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5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6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7"/>
      <w:r w:rsidRPr="00A46D0D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8"/>
    </w:p>
    <w:p w14:paraId="45F65F46" w14:textId="77777777" w:rsidR="003F0A34" w:rsidRDefault="003F0A34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6513BBD2" w14:textId="29CD59AF" w:rsidR="00A46D0D" w:rsidRDefault="00A46D0D" w:rsidP="00A46D0D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06824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rovide an assessment of the applicant’s skills, abilities, achievements, awards, </w:t>
      </w:r>
      <w:proofErr w:type="gramStart"/>
      <w:r w:rsidRPr="00B06824">
        <w:rPr>
          <w:rFonts w:asciiTheme="minorHAnsi" w:hAnsiTheme="minorHAnsi" w:cstheme="minorHAnsi"/>
          <w:sz w:val="22"/>
          <w:szCs w:val="22"/>
          <w:lang w:eastAsia="zh-CN"/>
        </w:rPr>
        <w:t>experience</w:t>
      </w:r>
      <w:proofErr w:type="gramEnd"/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 and contributions related to this criterion. Use concrete examples. 1,000 characters maximum, including spaces.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F0A34" w:rsidRPr="004D762A" w14:paraId="684E9595" w14:textId="77777777" w:rsidTr="00B81327">
        <w:trPr>
          <w:trHeight w:val="3914"/>
        </w:trPr>
        <w:tc>
          <w:tcPr>
            <w:tcW w:w="11023" w:type="dxa"/>
          </w:tcPr>
          <w:p w14:paraId="6842DE14" w14:textId="24949D25" w:rsidR="003F0A34" w:rsidRPr="004D762A" w:rsidRDefault="003F0A34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24332BB" w14:textId="6E7B03E0" w:rsidR="00A46D0D" w:rsidRDefault="00A46D0D" w:rsidP="00B06824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57BA7A96" w14:textId="77777777" w:rsidR="0052795E" w:rsidRPr="0052795E" w:rsidRDefault="0052795E" w:rsidP="0052795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52795E">
        <w:rPr>
          <w:rFonts w:asciiTheme="minorHAnsi" w:hAnsiTheme="minorHAnsi" w:cstheme="minorHAnsi" w:hint="eastAsia"/>
          <w:b/>
          <w:bCs/>
          <w:sz w:val="22"/>
          <w:szCs w:val="22"/>
          <w:lang w:eastAsia="zh-CN"/>
        </w:rPr>
        <w:t>S</w:t>
      </w:r>
      <w:r w:rsidRPr="0052795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ection 3: Personal characteristics and interpersonal skills – As demonstrated by the applicant’s past professional and relevant extracurricular interactions and collaborations. </w:t>
      </w:r>
    </w:p>
    <w:p w14:paraId="27FDA92E" w14:textId="1021669C" w:rsidR="0052795E" w:rsidRPr="0052795E" w:rsidRDefault="0052795E" w:rsidP="0052795E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52795E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ating: Top 2%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19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 Top 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0"/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Top 10%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1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2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Below Top 25%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3"/>
      <w:r w:rsidRPr="0052795E">
        <w:rPr>
          <w:rFonts w:asciiTheme="minorHAnsi" w:hAnsiTheme="minorHAnsi" w:cstheme="minorHAnsi"/>
          <w:sz w:val="22"/>
          <w:szCs w:val="22"/>
          <w:lang w:eastAsia="zh-CN"/>
        </w:rPr>
        <w:t xml:space="preserve"> Unable to comment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rPr>
          <w:rFonts w:asciiTheme="minorHAnsi" w:hAnsiTheme="minorHAnsi" w:cstheme="minorHAnsi"/>
          <w:sz w:val="22"/>
          <w:szCs w:val="22"/>
          <w:lang w:eastAsia="zh-CN"/>
        </w:rPr>
        <w:instrText xml:space="preserve"> FORMCHECKBOX </w:instrText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</w:r>
      <w:r w:rsidR="00B630AF">
        <w:rPr>
          <w:rFonts w:asciiTheme="minorHAnsi" w:hAnsiTheme="minorHAnsi" w:cstheme="minorHAnsi"/>
          <w:sz w:val="22"/>
          <w:szCs w:val="22"/>
          <w:lang w:eastAsia="zh-CN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eastAsia="zh-CN"/>
        </w:rPr>
        <w:fldChar w:fldCharType="end"/>
      </w:r>
      <w:bookmarkEnd w:id="24"/>
    </w:p>
    <w:p w14:paraId="5A202A3B" w14:textId="77777777" w:rsidR="00A46D0D" w:rsidRDefault="00A46D0D" w:rsidP="00B06824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6A945FD0" w14:textId="77777777" w:rsidR="0052795E" w:rsidRPr="00B06824" w:rsidRDefault="0052795E" w:rsidP="0052795E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B06824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rovide an assessment of the applicant’s skills, abilities, achievements, awards, </w:t>
      </w:r>
      <w:proofErr w:type="gramStart"/>
      <w:r w:rsidRPr="00B06824">
        <w:rPr>
          <w:rFonts w:asciiTheme="minorHAnsi" w:hAnsiTheme="minorHAnsi" w:cstheme="minorHAnsi"/>
          <w:sz w:val="22"/>
          <w:szCs w:val="22"/>
          <w:lang w:eastAsia="zh-CN"/>
        </w:rPr>
        <w:t>experience</w:t>
      </w:r>
      <w:proofErr w:type="gramEnd"/>
      <w:r w:rsidRPr="00B06824">
        <w:rPr>
          <w:rFonts w:asciiTheme="minorHAnsi" w:hAnsiTheme="minorHAnsi" w:cstheme="minorHAnsi"/>
          <w:sz w:val="22"/>
          <w:szCs w:val="22"/>
          <w:lang w:eastAsia="zh-CN"/>
        </w:rPr>
        <w:t xml:space="preserve"> and contributions related to this criterion. Use concrete examples. 1,000 characters maximum, including spaces.</w:t>
      </w: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52795E" w:rsidRPr="004D762A" w14:paraId="224AA61A" w14:textId="77777777" w:rsidTr="00B81327">
        <w:trPr>
          <w:trHeight w:val="4333"/>
        </w:trPr>
        <w:tc>
          <w:tcPr>
            <w:tcW w:w="11023" w:type="dxa"/>
          </w:tcPr>
          <w:p w14:paraId="592CAF37" w14:textId="3DF821DD" w:rsidR="0052795E" w:rsidRPr="004D762A" w:rsidRDefault="0052795E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D2383C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524C7D5E" w14:textId="77777777" w:rsidR="003F0A34" w:rsidRDefault="003F0A34" w:rsidP="00902DD9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30428CCB" w14:textId="5B726773" w:rsidR="00902DD9" w:rsidRPr="00902DD9" w:rsidRDefault="00902DD9" w:rsidP="00902DD9">
      <w:pPr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If there is anything else you would like to comment on the applicant, you may do so in the box below (not mandatory). </w:t>
      </w:r>
      <w:r w:rsidRPr="00902DD9">
        <w:rPr>
          <w:rFonts w:asciiTheme="minorHAnsi" w:hAnsiTheme="minorHAnsi" w:cstheme="minorHAnsi"/>
          <w:sz w:val="22"/>
          <w:szCs w:val="22"/>
          <w:lang w:eastAsia="zh-CN"/>
        </w:rPr>
        <w:t>500 characters maximum, including spaces.</w:t>
      </w:r>
    </w:p>
    <w:tbl>
      <w:tblPr>
        <w:tblStyle w:val="TableGrid"/>
        <w:tblW w:w="110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02DD9" w:rsidRPr="004D762A" w14:paraId="0DA8CBEA" w14:textId="77777777" w:rsidTr="00D2383C">
        <w:trPr>
          <w:trHeight w:val="3130"/>
        </w:trPr>
        <w:tc>
          <w:tcPr>
            <w:tcW w:w="11023" w:type="dxa"/>
          </w:tcPr>
          <w:p w14:paraId="5FB714E0" w14:textId="77777777" w:rsidR="00902DD9" w:rsidRPr="004D762A" w:rsidRDefault="00902DD9" w:rsidP="00DA5A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30A0EE8" w14:textId="77777777" w:rsidR="00AA2196" w:rsidRPr="004D762A" w:rsidRDefault="00AA2196" w:rsidP="00480083">
      <w:pPr>
        <w:tabs>
          <w:tab w:val="left" w:pos="1740"/>
        </w:tabs>
        <w:rPr>
          <w:rFonts w:asciiTheme="minorHAnsi" w:hAnsiTheme="minorHAnsi" w:cstheme="minorHAnsi"/>
          <w:sz w:val="22"/>
          <w:szCs w:val="22"/>
        </w:rPr>
      </w:pPr>
    </w:p>
    <w:sectPr w:rsidR="00AA2196" w:rsidRPr="004D762A" w:rsidSect="00BA7C39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468E" w14:textId="77777777" w:rsidR="00B630AF" w:rsidRDefault="00B630AF">
      <w:r>
        <w:separator/>
      </w:r>
    </w:p>
  </w:endnote>
  <w:endnote w:type="continuationSeparator" w:id="0">
    <w:p w14:paraId="2B3E3FA1" w14:textId="77777777" w:rsidR="00B630AF" w:rsidRDefault="00B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90D1" w14:textId="77777777" w:rsidR="00A90C66" w:rsidRDefault="00A90C66" w:rsidP="00D7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3599A" w14:textId="77777777" w:rsidR="00A90C66" w:rsidRDefault="00A90C66" w:rsidP="005D1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19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FCFA0" w14:textId="77777777" w:rsidR="00A90C66" w:rsidRDefault="00A90C66">
        <w:pPr>
          <w:pStyle w:val="Footer"/>
          <w:jc w:val="center"/>
        </w:pPr>
        <w:r w:rsidRPr="00AF781E">
          <w:rPr>
            <w:rFonts w:asciiTheme="minorHAnsi" w:hAnsiTheme="minorHAnsi"/>
          </w:rPr>
          <w:fldChar w:fldCharType="begin"/>
        </w:r>
        <w:r w:rsidRPr="00AF781E">
          <w:rPr>
            <w:rFonts w:asciiTheme="minorHAnsi" w:hAnsiTheme="minorHAnsi"/>
          </w:rPr>
          <w:instrText xml:space="preserve"> PAGE   \* MERGEFORMAT </w:instrText>
        </w:r>
        <w:r w:rsidRPr="00AF781E">
          <w:rPr>
            <w:rFonts w:asciiTheme="minorHAnsi" w:hAnsiTheme="minorHAnsi"/>
          </w:rPr>
          <w:fldChar w:fldCharType="separate"/>
        </w:r>
        <w:r w:rsidR="00517038">
          <w:rPr>
            <w:rFonts w:asciiTheme="minorHAnsi" w:hAnsiTheme="minorHAnsi"/>
            <w:noProof/>
          </w:rPr>
          <w:t>1</w:t>
        </w:r>
        <w:r w:rsidRPr="00AF781E">
          <w:rPr>
            <w:rFonts w:asciiTheme="minorHAnsi" w:hAnsiTheme="minorHAnsi"/>
            <w:noProof/>
          </w:rPr>
          <w:fldChar w:fldCharType="end"/>
        </w:r>
      </w:p>
    </w:sdtContent>
  </w:sdt>
  <w:p w14:paraId="476CE9F7" w14:textId="77777777" w:rsidR="00A90C66" w:rsidRDefault="00A90C66" w:rsidP="005D13F1">
    <w:pPr>
      <w:pStyle w:val="Footer"/>
      <w:tabs>
        <w:tab w:val="clear" w:pos="8640"/>
        <w:tab w:val="left" w:pos="8550"/>
        <w:tab w:val="right" w:pos="927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473C" w14:textId="77777777" w:rsidR="00B630AF" w:rsidRDefault="00B630AF">
      <w:r>
        <w:separator/>
      </w:r>
    </w:p>
  </w:footnote>
  <w:footnote w:type="continuationSeparator" w:id="0">
    <w:p w14:paraId="02230230" w14:textId="77777777" w:rsidR="00B630AF" w:rsidRDefault="00B6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E9B7" w14:textId="180DAF8A" w:rsidR="00A90C66" w:rsidRPr="00FA2FF4" w:rsidRDefault="00A90C66" w:rsidP="004B15D8">
    <w:pPr>
      <w:ind w:firstLineChars="50" w:firstLine="120"/>
      <w:rPr>
        <w:rFonts w:asciiTheme="minorHAnsi" w:hAnsiTheme="minorHAnsi"/>
        <w:szCs w:val="24"/>
      </w:rPr>
    </w:pPr>
    <w:r w:rsidRPr="00FA2FF4">
      <w:rPr>
        <w:rFonts w:asciiTheme="minorHAnsi" w:hAnsiTheme="minorHAnsi"/>
        <w:noProof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3DF717F4" wp14:editId="4B5ECB8C">
          <wp:simplePos x="0" y="0"/>
          <wp:positionH relativeFrom="margin">
            <wp:posOffset>0</wp:posOffset>
          </wp:positionH>
          <wp:positionV relativeFrom="margin">
            <wp:posOffset>-885825</wp:posOffset>
          </wp:positionV>
          <wp:extent cx="447675" cy="609600"/>
          <wp:effectExtent l="0" t="0" r="9525" b="0"/>
          <wp:wrapSquare wrapText="bothSides"/>
          <wp:docPr id="9" name="Picture 9" descr="ubc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bclogo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2FF4">
      <w:rPr>
        <w:rFonts w:asciiTheme="minorHAnsi" w:hAnsiTheme="minorHAnsi"/>
        <w:szCs w:val="24"/>
      </w:rPr>
      <w:t>Faculty of Medicine</w:t>
    </w:r>
  </w:p>
  <w:p w14:paraId="4108E699" w14:textId="67998166" w:rsidR="00A90C66" w:rsidRPr="00FA2FF4" w:rsidRDefault="00A90C66" w:rsidP="00D41593">
    <w:pPr>
      <w:ind w:left="720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 xml:space="preserve">  Graduate </w:t>
    </w:r>
    <w:r w:rsidR="00B81327">
      <w:rPr>
        <w:rFonts w:asciiTheme="minorHAnsi" w:hAnsiTheme="minorHAnsi"/>
        <w:szCs w:val="24"/>
      </w:rPr>
      <w:t>&amp; Postdoctoral Education Office</w:t>
    </w:r>
  </w:p>
  <w:p w14:paraId="0D83629D" w14:textId="65B81B89" w:rsidR="00A90C66" w:rsidRDefault="00BA7C39" w:rsidP="00D41593">
    <w:pPr>
      <w:ind w:left="720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szCs w:val="24"/>
      </w:rPr>
      <w:t xml:space="preserve"> </w:t>
    </w:r>
    <w:r w:rsidR="00B261FE">
      <w:rPr>
        <w:rFonts w:asciiTheme="minorHAnsi" w:hAnsiTheme="minorHAnsi"/>
        <w:b/>
        <w:szCs w:val="24"/>
      </w:rPr>
      <w:t xml:space="preserve"> </w:t>
    </w:r>
  </w:p>
  <w:p w14:paraId="046ACB26" w14:textId="77777777" w:rsidR="00A90C66" w:rsidRDefault="00A90C66">
    <w:pPr>
      <w:pStyle w:val="Header"/>
    </w:pPr>
  </w:p>
  <w:p w14:paraId="1000276E" w14:textId="77777777" w:rsidR="00A90C66" w:rsidRDefault="00A9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20B"/>
    <w:multiLevelType w:val="hybridMultilevel"/>
    <w:tmpl w:val="C38ED140"/>
    <w:lvl w:ilvl="0" w:tplc="04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25333FD3"/>
    <w:multiLevelType w:val="hybridMultilevel"/>
    <w:tmpl w:val="959E592C"/>
    <w:lvl w:ilvl="0" w:tplc="F9B8CBEE">
      <w:start w:val="1"/>
      <w:numFmt w:val="bullet"/>
      <w:lvlText w:val="¨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6611914"/>
    <w:multiLevelType w:val="hybridMultilevel"/>
    <w:tmpl w:val="F934CC44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" w15:restartNumberingAfterBreak="0">
    <w:nsid w:val="401E71DF"/>
    <w:multiLevelType w:val="hybridMultilevel"/>
    <w:tmpl w:val="90AEDA2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4" w15:restartNumberingAfterBreak="0">
    <w:nsid w:val="4A317BA4"/>
    <w:multiLevelType w:val="hybridMultilevel"/>
    <w:tmpl w:val="458C7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E34BE"/>
    <w:multiLevelType w:val="hybridMultilevel"/>
    <w:tmpl w:val="51F6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8721B"/>
    <w:multiLevelType w:val="hybridMultilevel"/>
    <w:tmpl w:val="735C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C367C"/>
    <w:multiLevelType w:val="hybridMultilevel"/>
    <w:tmpl w:val="0318F35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8" w15:restartNumberingAfterBreak="0">
    <w:nsid w:val="720C7D46"/>
    <w:multiLevelType w:val="hybridMultilevel"/>
    <w:tmpl w:val="9614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60E36"/>
    <w:multiLevelType w:val="hybridMultilevel"/>
    <w:tmpl w:val="2E7CC794"/>
    <w:lvl w:ilvl="0" w:tplc="2A1E2FF6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B2B7053"/>
    <w:multiLevelType w:val="hybridMultilevel"/>
    <w:tmpl w:val="D71029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F7"/>
    <w:rsid w:val="000003A5"/>
    <w:rsid w:val="00010841"/>
    <w:rsid w:val="00030043"/>
    <w:rsid w:val="00036862"/>
    <w:rsid w:val="00037C7C"/>
    <w:rsid w:val="000408B9"/>
    <w:rsid w:val="00043DAE"/>
    <w:rsid w:val="00046562"/>
    <w:rsid w:val="000546EE"/>
    <w:rsid w:val="00060A3A"/>
    <w:rsid w:val="000623C5"/>
    <w:rsid w:val="000768FF"/>
    <w:rsid w:val="000845C9"/>
    <w:rsid w:val="000A31C9"/>
    <w:rsid w:val="000A354D"/>
    <w:rsid w:val="000B2085"/>
    <w:rsid w:val="000B4345"/>
    <w:rsid w:val="000C3BC3"/>
    <w:rsid w:val="000D1C7B"/>
    <w:rsid w:val="000D4CF1"/>
    <w:rsid w:val="00103C10"/>
    <w:rsid w:val="00112AFE"/>
    <w:rsid w:val="00113E11"/>
    <w:rsid w:val="0011538D"/>
    <w:rsid w:val="00127848"/>
    <w:rsid w:val="00127D66"/>
    <w:rsid w:val="00133A0E"/>
    <w:rsid w:val="0014204F"/>
    <w:rsid w:val="0015086B"/>
    <w:rsid w:val="00150AC0"/>
    <w:rsid w:val="00151361"/>
    <w:rsid w:val="00160020"/>
    <w:rsid w:val="00160D17"/>
    <w:rsid w:val="00174101"/>
    <w:rsid w:val="00176F38"/>
    <w:rsid w:val="001826DB"/>
    <w:rsid w:val="0019181E"/>
    <w:rsid w:val="00192626"/>
    <w:rsid w:val="00193752"/>
    <w:rsid w:val="001962B3"/>
    <w:rsid w:val="00197352"/>
    <w:rsid w:val="001A1165"/>
    <w:rsid w:val="001A55AA"/>
    <w:rsid w:val="001C04E2"/>
    <w:rsid w:val="001D6293"/>
    <w:rsid w:val="001E1758"/>
    <w:rsid w:val="001F287D"/>
    <w:rsid w:val="002048BE"/>
    <w:rsid w:val="00205CD8"/>
    <w:rsid w:val="00222597"/>
    <w:rsid w:val="0022281C"/>
    <w:rsid w:val="002377DD"/>
    <w:rsid w:val="00237C01"/>
    <w:rsid w:val="0024004C"/>
    <w:rsid w:val="00256477"/>
    <w:rsid w:val="00257650"/>
    <w:rsid w:val="00260374"/>
    <w:rsid w:val="00266258"/>
    <w:rsid w:val="0027539B"/>
    <w:rsid w:val="002842C0"/>
    <w:rsid w:val="00284C6F"/>
    <w:rsid w:val="002A52A9"/>
    <w:rsid w:val="002D56A8"/>
    <w:rsid w:val="002F332E"/>
    <w:rsid w:val="002F60B8"/>
    <w:rsid w:val="002F63CB"/>
    <w:rsid w:val="00301EC1"/>
    <w:rsid w:val="0030382E"/>
    <w:rsid w:val="003046F1"/>
    <w:rsid w:val="00315027"/>
    <w:rsid w:val="003222E1"/>
    <w:rsid w:val="00330F53"/>
    <w:rsid w:val="003346EC"/>
    <w:rsid w:val="00356FE3"/>
    <w:rsid w:val="00375000"/>
    <w:rsid w:val="00380D71"/>
    <w:rsid w:val="003824C5"/>
    <w:rsid w:val="003902A2"/>
    <w:rsid w:val="00393A02"/>
    <w:rsid w:val="003966C3"/>
    <w:rsid w:val="003B3A1B"/>
    <w:rsid w:val="003C3700"/>
    <w:rsid w:val="003C57FB"/>
    <w:rsid w:val="003C6175"/>
    <w:rsid w:val="003D1EDE"/>
    <w:rsid w:val="003E086E"/>
    <w:rsid w:val="003E10E0"/>
    <w:rsid w:val="003F0A34"/>
    <w:rsid w:val="004023CC"/>
    <w:rsid w:val="00406259"/>
    <w:rsid w:val="00410B42"/>
    <w:rsid w:val="00425AA6"/>
    <w:rsid w:val="00431BF4"/>
    <w:rsid w:val="0044136D"/>
    <w:rsid w:val="00454977"/>
    <w:rsid w:val="00470EDD"/>
    <w:rsid w:val="00480083"/>
    <w:rsid w:val="004802C2"/>
    <w:rsid w:val="00480738"/>
    <w:rsid w:val="00492AAB"/>
    <w:rsid w:val="00497197"/>
    <w:rsid w:val="004A1D83"/>
    <w:rsid w:val="004A7579"/>
    <w:rsid w:val="004B0178"/>
    <w:rsid w:val="004B15D8"/>
    <w:rsid w:val="004C093B"/>
    <w:rsid w:val="004D762A"/>
    <w:rsid w:val="004E088F"/>
    <w:rsid w:val="004E7F29"/>
    <w:rsid w:val="004F4E4B"/>
    <w:rsid w:val="004F668E"/>
    <w:rsid w:val="004F6E88"/>
    <w:rsid w:val="00502EE5"/>
    <w:rsid w:val="005140C8"/>
    <w:rsid w:val="00517038"/>
    <w:rsid w:val="00523F9C"/>
    <w:rsid w:val="005240E3"/>
    <w:rsid w:val="00524795"/>
    <w:rsid w:val="0052795E"/>
    <w:rsid w:val="0054146E"/>
    <w:rsid w:val="00543A57"/>
    <w:rsid w:val="00543EC5"/>
    <w:rsid w:val="00544262"/>
    <w:rsid w:val="00545209"/>
    <w:rsid w:val="00561005"/>
    <w:rsid w:val="005660BA"/>
    <w:rsid w:val="00580E07"/>
    <w:rsid w:val="00581A2E"/>
    <w:rsid w:val="00586B8E"/>
    <w:rsid w:val="005A53A8"/>
    <w:rsid w:val="005B2A11"/>
    <w:rsid w:val="005B3C5C"/>
    <w:rsid w:val="005B410C"/>
    <w:rsid w:val="005D13F1"/>
    <w:rsid w:val="005D17A9"/>
    <w:rsid w:val="005D5770"/>
    <w:rsid w:val="005D5DC1"/>
    <w:rsid w:val="005E3B2D"/>
    <w:rsid w:val="005E62F5"/>
    <w:rsid w:val="005F0BF6"/>
    <w:rsid w:val="005F3B79"/>
    <w:rsid w:val="005F41C8"/>
    <w:rsid w:val="00617B84"/>
    <w:rsid w:val="00620C28"/>
    <w:rsid w:val="00621699"/>
    <w:rsid w:val="00626894"/>
    <w:rsid w:val="0063278B"/>
    <w:rsid w:val="00646EF7"/>
    <w:rsid w:val="00650E2D"/>
    <w:rsid w:val="006648F0"/>
    <w:rsid w:val="006677CC"/>
    <w:rsid w:val="00675156"/>
    <w:rsid w:val="00675A7F"/>
    <w:rsid w:val="00690FEC"/>
    <w:rsid w:val="006B255A"/>
    <w:rsid w:val="006B69BB"/>
    <w:rsid w:val="006C54F0"/>
    <w:rsid w:val="006C7B0B"/>
    <w:rsid w:val="006D27CA"/>
    <w:rsid w:val="00704D01"/>
    <w:rsid w:val="00713484"/>
    <w:rsid w:val="0071690F"/>
    <w:rsid w:val="00720BA8"/>
    <w:rsid w:val="00725DE6"/>
    <w:rsid w:val="00727AAB"/>
    <w:rsid w:val="00732A15"/>
    <w:rsid w:val="0073466A"/>
    <w:rsid w:val="0075190C"/>
    <w:rsid w:val="0075313C"/>
    <w:rsid w:val="00766AAF"/>
    <w:rsid w:val="00770E2B"/>
    <w:rsid w:val="0078229B"/>
    <w:rsid w:val="00783086"/>
    <w:rsid w:val="00783295"/>
    <w:rsid w:val="007943F7"/>
    <w:rsid w:val="007A6D4E"/>
    <w:rsid w:val="007D184C"/>
    <w:rsid w:val="007E002A"/>
    <w:rsid w:val="007E01A0"/>
    <w:rsid w:val="007E7ADB"/>
    <w:rsid w:val="007E7E88"/>
    <w:rsid w:val="007F587A"/>
    <w:rsid w:val="007F72D0"/>
    <w:rsid w:val="0080359C"/>
    <w:rsid w:val="00804F37"/>
    <w:rsid w:val="00806F91"/>
    <w:rsid w:val="00821D48"/>
    <w:rsid w:val="008266DC"/>
    <w:rsid w:val="00831A3B"/>
    <w:rsid w:val="00835F4C"/>
    <w:rsid w:val="00840CBC"/>
    <w:rsid w:val="00842ABF"/>
    <w:rsid w:val="00844BD4"/>
    <w:rsid w:val="00847746"/>
    <w:rsid w:val="008512FC"/>
    <w:rsid w:val="008552BC"/>
    <w:rsid w:val="00862BF1"/>
    <w:rsid w:val="00863B5B"/>
    <w:rsid w:val="00865B5D"/>
    <w:rsid w:val="008A05D0"/>
    <w:rsid w:val="008A695C"/>
    <w:rsid w:val="008B09DF"/>
    <w:rsid w:val="008B0D14"/>
    <w:rsid w:val="008B3700"/>
    <w:rsid w:val="008D61B1"/>
    <w:rsid w:val="008E0398"/>
    <w:rsid w:val="008E1604"/>
    <w:rsid w:val="008E65DA"/>
    <w:rsid w:val="008F5DE4"/>
    <w:rsid w:val="00902DD9"/>
    <w:rsid w:val="009112E6"/>
    <w:rsid w:val="00924D74"/>
    <w:rsid w:val="00935331"/>
    <w:rsid w:val="00954FA2"/>
    <w:rsid w:val="00964047"/>
    <w:rsid w:val="00964DD1"/>
    <w:rsid w:val="009823D0"/>
    <w:rsid w:val="00984D41"/>
    <w:rsid w:val="00985BC2"/>
    <w:rsid w:val="00996485"/>
    <w:rsid w:val="009A3C76"/>
    <w:rsid w:val="009A5458"/>
    <w:rsid w:val="009C00F7"/>
    <w:rsid w:val="009C5BE5"/>
    <w:rsid w:val="009E0A69"/>
    <w:rsid w:val="009E1A35"/>
    <w:rsid w:val="00A11E77"/>
    <w:rsid w:val="00A14BA9"/>
    <w:rsid w:val="00A23D12"/>
    <w:rsid w:val="00A258E4"/>
    <w:rsid w:val="00A26ADE"/>
    <w:rsid w:val="00A26D15"/>
    <w:rsid w:val="00A3772E"/>
    <w:rsid w:val="00A44497"/>
    <w:rsid w:val="00A46D0D"/>
    <w:rsid w:val="00A50E1D"/>
    <w:rsid w:val="00A6560C"/>
    <w:rsid w:val="00A74DAF"/>
    <w:rsid w:val="00A75949"/>
    <w:rsid w:val="00A817C0"/>
    <w:rsid w:val="00A8650A"/>
    <w:rsid w:val="00A90C66"/>
    <w:rsid w:val="00AA2196"/>
    <w:rsid w:val="00AB33C2"/>
    <w:rsid w:val="00AC1953"/>
    <w:rsid w:val="00AC7F1A"/>
    <w:rsid w:val="00AE556F"/>
    <w:rsid w:val="00AF357B"/>
    <w:rsid w:val="00AF3C25"/>
    <w:rsid w:val="00AF44A5"/>
    <w:rsid w:val="00AF781E"/>
    <w:rsid w:val="00B01CBD"/>
    <w:rsid w:val="00B02906"/>
    <w:rsid w:val="00B037DA"/>
    <w:rsid w:val="00B06824"/>
    <w:rsid w:val="00B12940"/>
    <w:rsid w:val="00B154C2"/>
    <w:rsid w:val="00B16661"/>
    <w:rsid w:val="00B261FE"/>
    <w:rsid w:val="00B32086"/>
    <w:rsid w:val="00B354DB"/>
    <w:rsid w:val="00B363C3"/>
    <w:rsid w:val="00B40AAF"/>
    <w:rsid w:val="00B45A46"/>
    <w:rsid w:val="00B502E8"/>
    <w:rsid w:val="00B603DB"/>
    <w:rsid w:val="00B630AF"/>
    <w:rsid w:val="00B75B84"/>
    <w:rsid w:val="00B80211"/>
    <w:rsid w:val="00B81327"/>
    <w:rsid w:val="00B9405D"/>
    <w:rsid w:val="00B963C4"/>
    <w:rsid w:val="00BA2D2A"/>
    <w:rsid w:val="00BA7C39"/>
    <w:rsid w:val="00BB31AD"/>
    <w:rsid w:val="00BB5C3C"/>
    <w:rsid w:val="00BC602E"/>
    <w:rsid w:val="00BD3BD8"/>
    <w:rsid w:val="00BE54C6"/>
    <w:rsid w:val="00BE5A66"/>
    <w:rsid w:val="00BF1356"/>
    <w:rsid w:val="00BF268D"/>
    <w:rsid w:val="00BF373A"/>
    <w:rsid w:val="00BF6DBD"/>
    <w:rsid w:val="00C01171"/>
    <w:rsid w:val="00C0314B"/>
    <w:rsid w:val="00C04FF2"/>
    <w:rsid w:val="00C12BF5"/>
    <w:rsid w:val="00C15778"/>
    <w:rsid w:val="00C215A4"/>
    <w:rsid w:val="00C22E3A"/>
    <w:rsid w:val="00C46872"/>
    <w:rsid w:val="00C54644"/>
    <w:rsid w:val="00C5581A"/>
    <w:rsid w:val="00C62551"/>
    <w:rsid w:val="00C6381F"/>
    <w:rsid w:val="00C75910"/>
    <w:rsid w:val="00C91913"/>
    <w:rsid w:val="00C9197A"/>
    <w:rsid w:val="00C919BD"/>
    <w:rsid w:val="00CA3DC1"/>
    <w:rsid w:val="00CB0B2D"/>
    <w:rsid w:val="00CB1FCD"/>
    <w:rsid w:val="00CB3E67"/>
    <w:rsid w:val="00CB7F79"/>
    <w:rsid w:val="00CE1FE9"/>
    <w:rsid w:val="00CE3F6A"/>
    <w:rsid w:val="00D1057B"/>
    <w:rsid w:val="00D11919"/>
    <w:rsid w:val="00D21C49"/>
    <w:rsid w:val="00D2349B"/>
    <w:rsid w:val="00D2383C"/>
    <w:rsid w:val="00D24535"/>
    <w:rsid w:val="00D41593"/>
    <w:rsid w:val="00D434BE"/>
    <w:rsid w:val="00D57A0D"/>
    <w:rsid w:val="00D725C1"/>
    <w:rsid w:val="00D744E1"/>
    <w:rsid w:val="00D770A0"/>
    <w:rsid w:val="00D83953"/>
    <w:rsid w:val="00D87B01"/>
    <w:rsid w:val="00D901A6"/>
    <w:rsid w:val="00D968D5"/>
    <w:rsid w:val="00DA4C78"/>
    <w:rsid w:val="00DB445B"/>
    <w:rsid w:val="00DC151F"/>
    <w:rsid w:val="00DC2F59"/>
    <w:rsid w:val="00DC3DCE"/>
    <w:rsid w:val="00DE3359"/>
    <w:rsid w:val="00DE6816"/>
    <w:rsid w:val="00DF0997"/>
    <w:rsid w:val="00DF552C"/>
    <w:rsid w:val="00DF5FBD"/>
    <w:rsid w:val="00DF7269"/>
    <w:rsid w:val="00E06C06"/>
    <w:rsid w:val="00E12111"/>
    <w:rsid w:val="00E13CC6"/>
    <w:rsid w:val="00E14172"/>
    <w:rsid w:val="00E30FB1"/>
    <w:rsid w:val="00E72553"/>
    <w:rsid w:val="00E84938"/>
    <w:rsid w:val="00E97656"/>
    <w:rsid w:val="00EA272F"/>
    <w:rsid w:val="00EA3715"/>
    <w:rsid w:val="00EB66C7"/>
    <w:rsid w:val="00EC11A5"/>
    <w:rsid w:val="00ED0F30"/>
    <w:rsid w:val="00EE10BF"/>
    <w:rsid w:val="00EF0600"/>
    <w:rsid w:val="00F13354"/>
    <w:rsid w:val="00F16833"/>
    <w:rsid w:val="00F22263"/>
    <w:rsid w:val="00F32035"/>
    <w:rsid w:val="00F3356F"/>
    <w:rsid w:val="00F54766"/>
    <w:rsid w:val="00F5498F"/>
    <w:rsid w:val="00F76853"/>
    <w:rsid w:val="00F93EBE"/>
    <w:rsid w:val="00F946FE"/>
    <w:rsid w:val="00FA2FF4"/>
    <w:rsid w:val="00FA57E9"/>
    <w:rsid w:val="00FA59F4"/>
    <w:rsid w:val="00FB1FE1"/>
    <w:rsid w:val="00FB438B"/>
    <w:rsid w:val="00FB6967"/>
    <w:rsid w:val="00FD1C09"/>
    <w:rsid w:val="00FE37B7"/>
    <w:rsid w:val="00FE4ADE"/>
    <w:rsid w:val="00FE6F6E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5EA98"/>
  <w15:docId w15:val="{F2DD6F95-B871-4ED8-AA8F-3DDA2BF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3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136D"/>
    <w:pPr>
      <w:keepNext/>
      <w:jc w:val="right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44136D"/>
    <w:pPr>
      <w:keepNext/>
      <w:jc w:val="center"/>
      <w:outlineLvl w:val="1"/>
    </w:pPr>
    <w:rPr>
      <w:b/>
      <w:sz w:val="18"/>
      <w:u w:val="single"/>
      <w:lang w:val="en-GB"/>
    </w:rPr>
  </w:style>
  <w:style w:type="paragraph" w:styleId="Heading4">
    <w:name w:val="heading 4"/>
    <w:basedOn w:val="Normal"/>
    <w:next w:val="Normal"/>
    <w:qFormat/>
    <w:rsid w:val="0028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44136D"/>
    <w:pPr>
      <w:spacing w:before="240" w:after="240"/>
    </w:pPr>
    <w:rPr>
      <w:kern w:val="18"/>
      <w:sz w:val="22"/>
      <w:lang w:val="en-CA"/>
    </w:rPr>
  </w:style>
  <w:style w:type="paragraph" w:styleId="Header">
    <w:name w:val="header"/>
    <w:basedOn w:val="Normal"/>
    <w:link w:val="HeaderChar"/>
    <w:uiPriority w:val="99"/>
    <w:rsid w:val="0044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36D"/>
  </w:style>
  <w:style w:type="paragraph" w:styleId="BalloonText">
    <w:name w:val="Balloon Text"/>
    <w:basedOn w:val="Normal"/>
    <w:semiHidden/>
    <w:rsid w:val="003966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765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842C0"/>
    <w:pPr>
      <w:ind w:left="720"/>
      <w:contextualSpacing/>
    </w:pPr>
  </w:style>
  <w:style w:type="character" w:styleId="CommentReference">
    <w:name w:val="annotation reference"/>
    <w:basedOn w:val="DefaultParagraphFont"/>
    <w:rsid w:val="008E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604"/>
    <w:rPr>
      <w:rFonts w:ascii="Arial" w:hAnsi="Arial"/>
      <w:b/>
      <w:bCs/>
    </w:rPr>
  </w:style>
  <w:style w:type="character" w:styleId="Hyperlink">
    <w:name w:val="Hyperlink"/>
    <w:basedOn w:val="DefaultParagraphFont"/>
    <w:rsid w:val="003B3A1B"/>
    <w:rPr>
      <w:color w:val="0000FF" w:themeColor="hyperlink"/>
      <w:u w:val="single"/>
    </w:rPr>
  </w:style>
  <w:style w:type="character" w:customStyle="1" w:styleId="SalutationChar">
    <w:name w:val="Salutation Char"/>
    <w:basedOn w:val="DefaultParagraphFont"/>
    <w:link w:val="Salutation"/>
    <w:rsid w:val="00DF552C"/>
    <w:rPr>
      <w:rFonts w:ascii="Arial" w:hAnsi="Arial"/>
      <w:kern w:val="18"/>
      <w:sz w:val="22"/>
      <w:lang w:val="en-CA"/>
    </w:rPr>
  </w:style>
  <w:style w:type="paragraph" w:styleId="NoSpacing">
    <w:name w:val="No Spacing"/>
    <w:link w:val="NoSpacingChar"/>
    <w:uiPriority w:val="1"/>
    <w:qFormat/>
    <w:rsid w:val="00222597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A2FF4"/>
    <w:rPr>
      <w:color w:val="808080"/>
    </w:rPr>
  </w:style>
  <w:style w:type="table" w:styleId="TableGrid">
    <w:name w:val="Table Grid"/>
    <w:basedOn w:val="TableNormal"/>
    <w:rsid w:val="00FA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52BC"/>
    <w:rPr>
      <w:i/>
      <w:iCs/>
    </w:rPr>
  </w:style>
  <w:style w:type="character" w:styleId="Strong">
    <w:name w:val="Strong"/>
    <w:basedOn w:val="DefaultParagraphFont"/>
    <w:uiPriority w:val="22"/>
    <w:qFormat/>
    <w:rsid w:val="008552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81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15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durgie\Application%20Data\Microsoft\Templates\Propos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6656-8397-44AA-96AF-3B341979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Settings\podurgie\Application Data\Microsoft\Templates\Proposal form.dot</Template>
  <TotalTime>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podurgie</dc:creator>
  <cp:lastModifiedBy>Yan Gao</cp:lastModifiedBy>
  <cp:revision>4</cp:revision>
  <cp:lastPrinted>2014-06-10T19:02:00Z</cp:lastPrinted>
  <dcterms:created xsi:type="dcterms:W3CDTF">2021-09-10T19:49:00Z</dcterms:created>
  <dcterms:modified xsi:type="dcterms:W3CDTF">2021-09-10T21:22:00Z</dcterms:modified>
</cp:coreProperties>
</file>