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85" w:rsidRPr="004D762A" w:rsidRDefault="000B2085" w:rsidP="00FA2FF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B963C4" w:rsidRPr="004D762A" w:rsidTr="00C919BD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0083" w:rsidRPr="004D762A" w:rsidRDefault="00480083" w:rsidP="005170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</w:t>
            </w:r>
            <w:r w:rsidR="00517038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</w:p>
        </w:tc>
        <w:tc>
          <w:tcPr>
            <w:tcW w:w="550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0083" w:rsidRPr="004D762A" w:rsidRDefault="00480083" w:rsidP="00622B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Graduate Program</w:t>
            </w:r>
            <w:r w:rsidR="00543A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Degree Stream</w:t>
            </w:r>
          </w:p>
        </w:tc>
      </w:tr>
      <w:tr w:rsidR="00B963C4" w:rsidRPr="004D762A" w:rsidTr="00C919BD">
        <w:trPr>
          <w:trHeight w:val="605"/>
        </w:trPr>
        <w:tc>
          <w:tcPr>
            <w:tcW w:w="550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80083" w:rsidRPr="004D762A" w:rsidRDefault="00480083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2" w:space="0" w:color="auto"/>
              <w:right w:val="single" w:sz="18" w:space="0" w:color="auto"/>
            </w:tcBorders>
          </w:tcPr>
          <w:p w:rsidR="00480083" w:rsidRPr="004D762A" w:rsidRDefault="00480083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3C4" w:rsidRPr="004D762A" w:rsidTr="00C919BD">
        <w:tc>
          <w:tcPr>
            <w:tcW w:w="5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0083" w:rsidRPr="004D762A" w:rsidRDefault="00AF3C25" w:rsidP="00A90C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  <w:r w:rsidR="00480083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 (Last, First)</w:t>
            </w:r>
          </w:p>
        </w:tc>
        <w:tc>
          <w:tcPr>
            <w:tcW w:w="5508" w:type="dxa"/>
            <w:tcBorders>
              <w:top w:val="single" w:sz="18" w:space="0" w:color="auto"/>
              <w:right w:val="single" w:sz="18" w:space="0" w:color="auto"/>
            </w:tcBorders>
          </w:tcPr>
          <w:p w:rsidR="00480083" w:rsidRPr="004D762A" w:rsidRDefault="00480083" w:rsidP="00622B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Program Start Date</w:t>
            </w:r>
            <w:r w:rsidR="00543A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(Month, Year)</w:t>
            </w:r>
          </w:p>
        </w:tc>
      </w:tr>
      <w:tr w:rsidR="00B963C4" w:rsidRPr="004D762A" w:rsidTr="00C919BD">
        <w:tc>
          <w:tcPr>
            <w:tcW w:w="5508" w:type="dxa"/>
            <w:tcBorders>
              <w:left w:val="single" w:sz="18" w:space="0" w:color="auto"/>
              <w:right w:val="single" w:sz="18" w:space="0" w:color="auto"/>
            </w:tcBorders>
          </w:tcPr>
          <w:p w:rsidR="00480083" w:rsidRPr="004D762A" w:rsidRDefault="00480083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46F1" w:rsidRPr="004D762A" w:rsidRDefault="003046F1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8" w:type="dxa"/>
            <w:tcBorders>
              <w:right w:val="single" w:sz="18" w:space="0" w:color="auto"/>
            </w:tcBorders>
          </w:tcPr>
          <w:p w:rsidR="00480083" w:rsidRPr="004D762A" w:rsidRDefault="00480083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3C4" w:rsidRPr="004D762A" w:rsidTr="00C919BD">
        <w:tc>
          <w:tcPr>
            <w:tcW w:w="5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0083" w:rsidRPr="004D762A" w:rsidRDefault="00480083" w:rsidP="00543A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Post-secondary Institutional History</w:t>
            </w:r>
            <w:r w:rsidR="00543A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(Site, Degree)</w:t>
            </w:r>
          </w:p>
        </w:tc>
        <w:tc>
          <w:tcPr>
            <w:tcW w:w="5508" w:type="dxa"/>
            <w:tcBorders>
              <w:top w:val="single" w:sz="18" w:space="0" w:color="auto"/>
              <w:right w:val="single" w:sz="18" w:space="0" w:color="auto"/>
            </w:tcBorders>
          </w:tcPr>
          <w:p w:rsidR="00480083" w:rsidRPr="004D762A" w:rsidRDefault="00C919BD" w:rsidP="00C91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Average Grade Percentage</w:t>
            </w:r>
            <w:r w:rsidR="00480083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(last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80083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years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graded</w:t>
            </w:r>
            <w:r w:rsidR="00480083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study)</w:t>
            </w:r>
          </w:p>
        </w:tc>
      </w:tr>
      <w:tr w:rsidR="00B963C4" w:rsidRPr="004D762A" w:rsidTr="00C919BD">
        <w:tc>
          <w:tcPr>
            <w:tcW w:w="5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083" w:rsidRDefault="00480083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3A57" w:rsidRPr="004D762A" w:rsidRDefault="00543A57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0083" w:rsidRPr="004D762A" w:rsidRDefault="00480083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8" w:type="dxa"/>
            <w:tcBorders>
              <w:bottom w:val="single" w:sz="18" w:space="0" w:color="auto"/>
              <w:right w:val="single" w:sz="18" w:space="0" w:color="auto"/>
            </w:tcBorders>
          </w:tcPr>
          <w:p w:rsidR="00480083" w:rsidRPr="004D762A" w:rsidRDefault="00480083" w:rsidP="00AF3C2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3953" w:rsidRPr="004D762A" w:rsidRDefault="00D83953" w:rsidP="00D8395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B963C4" w:rsidRPr="004D762A" w:rsidTr="00B963C4">
        <w:tc>
          <w:tcPr>
            <w:tcW w:w="10998" w:type="dxa"/>
            <w:tcBorders>
              <w:right w:val="single" w:sz="18" w:space="0" w:color="auto"/>
            </w:tcBorders>
          </w:tcPr>
          <w:p w:rsidR="00B963C4" w:rsidRPr="004D762A" w:rsidRDefault="005F3B79" w:rsidP="00D415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4D762A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 xml:space="preserve">esearch or research-related experiences, starting with </w:t>
            </w:r>
            <w:r w:rsidRPr="00517038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>most recent experience</w:t>
            </w:r>
            <w:r w:rsidR="00517038" w:rsidRPr="00517038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  <w:r w:rsidR="00517038" w:rsidRPr="00517038">
              <w:rPr>
                <w:rFonts w:asciiTheme="minorHAnsi" w:hAnsiTheme="minorHAnsi" w:cstheme="minorHAnsi"/>
                <w:sz w:val="22"/>
                <w:szCs w:val="22"/>
              </w:rPr>
              <w:t xml:space="preserve">Note that as the review process will be blind, </w:t>
            </w:r>
            <w:r w:rsidR="00517038" w:rsidRPr="00517038">
              <w:rPr>
                <w:rFonts w:asciiTheme="minorHAnsi" w:hAnsiTheme="minorHAnsi" w:cstheme="minorHAnsi"/>
                <w:b/>
                <w:sz w:val="22"/>
                <w:szCs w:val="22"/>
              </w:rPr>
              <w:t>you should not use your name, gender specific pronouns, or similar identifying characteristics.</w:t>
            </w:r>
            <w:r w:rsidR="00330F53" w:rsidRPr="00517038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 xml:space="preserve"> (750 words max).</w:t>
            </w:r>
          </w:p>
        </w:tc>
      </w:tr>
      <w:tr w:rsidR="00B963C4" w:rsidRPr="004D762A" w:rsidTr="00B963C4">
        <w:tc>
          <w:tcPr>
            <w:tcW w:w="10998" w:type="dxa"/>
            <w:tcBorders>
              <w:right w:val="single" w:sz="18" w:space="0" w:color="auto"/>
            </w:tcBorders>
          </w:tcPr>
          <w:p w:rsidR="00B963C4" w:rsidRDefault="00B963C4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Pr="004D762A" w:rsidRDefault="00AB33C2" w:rsidP="00A90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80083" w:rsidRPr="004D762A" w:rsidRDefault="00480083" w:rsidP="00F1683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B963C4" w:rsidRPr="004D762A" w:rsidTr="007E7ADB">
        <w:tc>
          <w:tcPr>
            <w:tcW w:w="10998" w:type="dxa"/>
            <w:tcBorders>
              <w:right w:val="single" w:sz="18" w:space="0" w:color="auto"/>
            </w:tcBorders>
          </w:tcPr>
          <w:p w:rsidR="00B963C4" w:rsidRPr="004D762A" w:rsidRDefault="00B963C4" w:rsidP="00330F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Publications and other </w:t>
            </w:r>
            <w:r w:rsidR="005F3B79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ontributions</w:t>
            </w:r>
            <w:r w:rsidR="005F3B79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, starting with most recent publication</w:t>
            </w:r>
            <w:r w:rsidR="005170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517038">
              <w:rPr>
                <w:rFonts w:asciiTheme="minorHAnsi" w:hAnsiTheme="minorHAnsi" w:cstheme="minorHAnsi"/>
                <w:sz w:val="22"/>
                <w:szCs w:val="22"/>
              </w:rPr>
              <w:t xml:space="preserve">Note that as the review process will be blind, </w:t>
            </w:r>
            <w:r w:rsidR="00517038" w:rsidRPr="0010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 should not use </w:t>
            </w:r>
            <w:r w:rsidR="00517038">
              <w:rPr>
                <w:rFonts w:asciiTheme="minorHAnsi" w:hAnsiTheme="minorHAnsi" w:cstheme="minorHAnsi"/>
                <w:b/>
                <w:sz w:val="22"/>
                <w:szCs w:val="22"/>
              </w:rPr>
              <w:t>gender specific pronouns</w:t>
            </w:r>
            <w:r w:rsidR="00517038" w:rsidRPr="0010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similar identifying characteristics</w:t>
            </w:r>
            <w:r w:rsidR="00517038">
              <w:rPr>
                <w:rFonts w:asciiTheme="minorHAnsi" w:hAnsiTheme="minorHAnsi" w:cstheme="minorHAnsi"/>
                <w:sz w:val="22"/>
                <w:szCs w:val="22"/>
              </w:rPr>
              <w:t>, including your name (list i</w:t>
            </w:r>
            <w:r w:rsidR="00517038">
              <w:rPr>
                <w:rFonts w:asciiTheme="minorHAnsi" w:hAnsiTheme="minorHAnsi" w:cstheme="minorHAnsi"/>
                <w:sz w:val="22"/>
                <w:szCs w:val="22"/>
              </w:rPr>
              <w:t>nstead “The Trainee” as needed).</w:t>
            </w:r>
            <w:r w:rsidR="005170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</w:t>
            </w:r>
            <w:r w:rsidR="00330F53">
              <w:rPr>
                <w:rFonts w:asciiTheme="minorHAnsi" w:hAnsiTheme="minorHAnsi" w:cstheme="minorHAnsi"/>
                <w:b/>
                <w:sz w:val="22"/>
                <w:szCs w:val="22"/>
              </w:rPr>
              <w:t>ne page max.</w:t>
            </w:r>
          </w:p>
        </w:tc>
      </w:tr>
      <w:tr w:rsidR="00B963C4" w:rsidRPr="004D762A" w:rsidTr="007E7ADB">
        <w:tc>
          <w:tcPr>
            <w:tcW w:w="10998" w:type="dxa"/>
            <w:tcBorders>
              <w:right w:val="single" w:sz="18" w:space="0" w:color="auto"/>
            </w:tcBorders>
          </w:tcPr>
          <w:p w:rsidR="00B963C4" w:rsidRPr="004D762A" w:rsidRDefault="00B963C4" w:rsidP="00B96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63C4" w:rsidRDefault="00B963C4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Pr="004D762A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2196" w:rsidRPr="004D762A" w:rsidRDefault="00AA2196" w:rsidP="00480083">
      <w:pPr>
        <w:tabs>
          <w:tab w:val="left" w:pos="1740"/>
        </w:tabs>
        <w:rPr>
          <w:rFonts w:asciiTheme="minorHAnsi" w:hAnsiTheme="minorHAnsi" w:cstheme="minorHAnsi"/>
          <w:sz w:val="22"/>
          <w:szCs w:val="22"/>
        </w:rPr>
      </w:pPr>
    </w:p>
    <w:sectPr w:rsidR="00AA2196" w:rsidRPr="004D762A" w:rsidSect="00BA7C39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43" w:rsidRDefault="00030043">
      <w:r>
        <w:separator/>
      </w:r>
    </w:p>
  </w:endnote>
  <w:endnote w:type="continuationSeparator" w:id="0">
    <w:p w:rsidR="00030043" w:rsidRDefault="0003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66" w:rsidRDefault="00A90C66" w:rsidP="00D77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66" w:rsidRDefault="00A90C66" w:rsidP="005D1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193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66" w:rsidRDefault="00A90C66">
        <w:pPr>
          <w:pStyle w:val="Footer"/>
          <w:jc w:val="center"/>
        </w:pPr>
        <w:r w:rsidRPr="00AF781E">
          <w:rPr>
            <w:rFonts w:asciiTheme="minorHAnsi" w:hAnsiTheme="minorHAnsi"/>
          </w:rPr>
          <w:fldChar w:fldCharType="begin"/>
        </w:r>
        <w:r w:rsidRPr="00AF781E">
          <w:rPr>
            <w:rFonts w:asciiTheme="minorHAnsi" w:hAnsiTheme="minorHAnsi"/>
          </w:rPr>
          <w:instrText xml:space="preserve"> PAGE   \* MERGEFORMAT </w:instrText>
        </w:r>
        <w:r w:rsidRPr="00AF781E">
          <w:rPr>
            <w:rFonts w:asciiTheme="minorHAnsi" w:hAnsiTheme="minorHAnsi"/>
          </w:rPr>
          <w:fldChar w:fldCharType="separate"/>
        </w:r>
        <w:r w:rsidR="00517038">
          <w:rPr>
            <w:rFonts w:asciiTheme="minorHAnsi" w:hAnsiTheme="minorHAnsi"/>
            <w:noProof/>
          </w:rPr>
          <w:t>1</w:t>
        </w:r>
        <w:r w:rsidRPr="00AF781E">
          <w:rPr>
            <w:rFonts w:asciiTheme="minorHAnsi" w:hAnsiTheme="minorHAnsi"/>
            <w:noProof/>
          </w:rPr>
          <w:fldChar w:fldCharType="end"/>
        </w:r>
      </w:p>
    </w:sdtContent>
  </w:sdt>
  <w:p w:rsidR="00A90C66" w:rsidRDefault="00A90C66" w:rsidP="005D13F1">
    <w:pPr>
      <w:pStyle w:val="Footer"/>
      <w:tabs>
        <w:tab w:val="clear" w:pos="8640"/>
        <w:tab w:val="left" w:pos="8550"/>
        <w:tab w:val="right" w:pos="927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43" w:rsidRDefault="00030043">
      <w:r>
        <w:separator/>
      </w:r>
    </w:p>
  </w:footnote>
  <w:footnote w:type="continuationSeparator" w:id="0">
    <w:p w:rsidR="00030043" w:rsidRDefault="0003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66" w:rsidRPr="00FA2FF4" w:rsidRDefault="00A90C66" w:rsidP="00D41593">
    <w:pPr>
      <w:ind w:firstLine="720"/>
      <w:rPr>
        <w:rFonts w:asciiTheme="minorHAnsi" w:hAnsiTheme="minorHAnsi"/>
        <w:szCs w:val="24"/>
      </w:rPr>
    </w:pPr>
    <w:r w:rsidRPr="00FA2FF4">
      <w:rPr>
        <w:rFonts w:asciiTheme="minorHAnsi" w:hAnsiTheme="minorHAnsi"/>
        <w:noProof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07045D51" wp14:editId="4D7CAF7C">
          <wp:simplePos x="0" y="0"/>
          <wp:positionH relativeFrom="margin">
            <wp:posOffset>0</wp:posOffset>
          </wp:positionH>
          <wp:positionV relativeFrom="margin">
            <wp:posOffset>-885825</wp:posOffset>
          </wp:positionV>
          <wp:extent cx="447675" cy="609600"/>
          <wp:effectExtent l="0" t="0" r="9525" b="0"/>
          <wp:wrapSquare wrapText="bothSides"/>
          <wp:docPr id="9" name="Picture 9" descr="ubc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bclogo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Cs w:val="24"/>
      </w:rPr>
      <w:t xml:space="preserve">  </w:t>
    </w:r>
    <w:r w:rsidRPr="00FA2FF4">
      <w:rPr>
        <w:rFonts w:asciiTheme="minorHAnsi" w:hAnsiTheme="minorHAnsi"/>
        <w:szCs w:val="24"/>
      </w:rPr>
      <w:t>Faculty of Medicine</w:t>
    </w:r>
  </w:p>
  <w:p w:rsidR="00A90C66" w:rsidRPr="00FA2FF4" w:rsidRDefault="00A90C66" w:rsidP="00D41593">
    <w:pPr>
      <w:ind w:left="720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 xml:space="preserve">  Graduate Student Awards</w:t>
    </w:r>
  </w:p>
  <w:p w:rsidR="00A90C66" w:rsidRDefault="00BA7C39" w:rsidP="00D41593">
    <w:pPr>
      <w:ind w:left="720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 xml:space="preserve"> </w:t>
    </w:r>
    <w:r w:rsidR="00AB33C2">
      <w:rPr>
        <w:rFonts w:asciiTheme="minorHAnsi" w:hAnsiTheme="minorHAnsi"/>
        <w:b/>
        <w:szCs w:val="24"/>
      </w:rPr>
      <w:t>Declaration</w:t>
    </w:r>
    <w:r w:rsidR="003E10E0">
      <w:rPr>
        <w:rFonts w:asciiTheme="minorHAnsi" w:hAnsiTheme="minorHAnsi"/>
        <w:b/>
        <w:szCs w:val="24"/>
      </w:rPr>
      <w:t xml:space="preserve"> of Intent</w:t>
    </w:r>
  </w:p>
  <w:p w:rsidR="00A90C66" w:rsidRDefault="00A90C66">
    <w:pPr>
      <w:pStyle w:val="Header"/>
    </w:pPr>
  </w:p>
  <w:p w:rsidR="00A90C66" w:rsidRDefault="00A9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720B"/>
    <w:multiLevelType w:val="hybridMultilevel"/>
    <w:tmpl w:val="C38ED140"/>
    <w:lvl w:ilvl="0" w:tplc="04090003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25333FD3"/>
    <w:multiLevelType w:val="hybridMultilevel"/>
    <w:tmpl w:val="959E592C"/>
    <w:lvl w:ilvl="0" w:tplc="F9B8CBEE">
      <w:start w:val="1"/>
      <w:numFmt w:val="bullet"/>
      <w:lvlText w:val="¨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6611914"/>
    <w:multiLevelType w:val="hybridMultilevel"/>
    <w:tmpl w:val="F934CC44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3" w15:restartNumberingAfterBreak="0">
    <w:nsid w:val="401E71DF"/>
    <w:multiLevelType w:val="hybridMultilevel"/>
    <w:tmpl w:val="90AEDA2C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4" w15:restartNumberingAfterBreak="0">
    <w:nsid w:val="4A317BA4"/>
    <w:multiLevelType w:val="hybridMultilevel"/>
    <w:tmpl w:val="458C7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9E34BE"/>
    <w:multiLevelType w:val="hybridMultilevel"/>
    <w:tmpl w:val="51F6D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8721B"/>
    <w:multiLevelType w:val="hybridMultilevel"/>
    <w:tmpl w:val="735C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4C367C"/>
    <w:multiLevelType w:val="hybridMultilevel"/>
    <w:tmpl w:val="0318F352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8" w15:restartNumberingAfterBreak="0">
    <w:nsid w:val="720C7D46"/>
    <w:multiLevelType w:val="hybridMultilevel"/>
    <w:tmpl w:val="9614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60E36"/>
    <w:multiLevelType w:val="hybridMultilevel"/>
    <w:tmpl w:val="2E7CC794"/>
    <w:lvl w:ilvl="0" w:tplc="2A1E2FF6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B2B7053"/>
    <w:multiLevelType w:val="hybridMultilevel"/>
    <w:tmpl w:val="D71029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F7"/>
    <w:rsid w:val="000003A5"/>
    <w:rsid w:val="00010841"/>
    <w:rsid w:val="00030043"/>
    <w:rsid w:val="00036862"/>
    <w:rsid w:val="00037C7C"/>
    <w:rsid w:val="000408B9"/>
    <w:rsid w:val="00043DAE"/>
    <w:rsid w:val="00046562"/>
    <w:rsid w:val="000546EE"/>
    <w:rsid w:val="00060A3A"/>
    <w:rsid w:val="000623C5"/>
    <w:rsid w:val="000845C9"/>
    <w:rsid w:val="000A31C9"/>
    <w:rsid w:val="000A354D"/>
    <w:rsid w:val="000B2085"/>
    <w:rsid w:val="000B4345"/>
    <w:rsid w:val="000C3BC3"/>
    <w:rsid w:val="000D1C7B"/>
    <w:rsid w:val="000D4CF1"/>
    <w:rsid w:val="00103C10"/>
    <w:rsid w:val="00113E11"/>
    <w:rsid w:val="0011538D"/>
    <w:rsid w:val="00127848"/>
    <w:rsid w:val="00127D66"/>
    <w:rsid w:val="00133A0E"/>
    <w:rsid w:val="0014204F"/>
    <w:rsid w:val="0015086B"/>
    <w:rsid w:val="00150AC0"/>
    <w:rsid w:val="00151361"/>
    <w:rsid w:val="00160020"/>
    <w:rsid w:val="00160D17"/>
    <w:rsid w:val="00174101"/>
    <w:rsid w:val="00176F38"/>
    <w:rsid w:val="001826DB"/>
    <w:rsid w:val="0019181E"/>
    <w:rsid w:val="00192626"/>
    <w:rsid w:val="00193752"/>
    <w:rsid w:val="001962B3"/>
    <w:rsid w:val="00197352"/>
    <w:rsid w:val="001A1165"/>
    <w:rsid w:val="001C04E2"/>
    <w:rsid w:val="001D6293"/>
    <w:rsid w:val="001E1758"/>
    <w:rsid w:val="001F287D"/>
    <w:rsid w:val="002048BE"/>
    <w:rsid w:val="00205CD8"/>
    <w:rsid w:val="00222597"/>
    <w:rsid w:val="0022281C"/>
    <w:rsid w:val="002377DD"/>
    <w:rsid w:val="0024004C"/>
    <w:rsid w:val="00256477"/>
    <w:rsid w:val="00257650"/>
    <w:rsid w:val="00260374"/>
    <w:rsid w:val="00266258"/>
    <w:rsid w:val="0027539B"/>
    <w:rsid w:val="002842C0"/>
    <w:rsid w:val="00284C6F"/>
    <w:rsid w:val="002D56A8"/>
    <w:rsid w:val="002F332E"/>
    <w:rsid w:val="002F60B8"/>
    <w:rsid w:val="002F63CB"/>
    <w:rsid w:val="0030382E"/>
    <w:rsid w:val="003046F1"/>
    <w:rsid w:val="003222E1"/>
    <w:rsid w:val="00330F53"/>
    <w:rsid w:val="003346EC"/>
    <w:rsid w:val="00356FE3"/>
    <w:rsid w:val="00375000"/>
    <w:rsid w:val="00380D71"/>
    <w:rsid w:val="003902A2"/>
    <w:rsid w:val="00393A02"/>
    <w:rsid w:val="003966C3"/>
    <w:rsid w:val="003B3A1B"/>
    <w:rsid w:val="003C3700"/>
    <w:rsid w:val="003C57FB"/>
    <w:rsid w:val="003C6175"/>
    <w:rsid w:val="003D1EDE"/>
    <w:rsid w:val="003E10E0"/>
    <w:rsid w:val="00406259"/>
    <w:rsid w:val="00410B42"/>
    <w:rsid w:val="00431BF4"/>
    <w:rsid w:val="0044136D"/>
    <w:rsid w:val="00454977"/>
    <w:rsid w:val="00470EDD"/>
    <w:rsid w:val="00480083"/>
    <w:rsid w:val="004802C2"/>
    <w:rsid w:val="00480738"/>
    <w:rsid w:val="00492AAB"/>
    <w:rsid w:val="004A1D83"/>
    <w:rsid w:val="004A7579"/>
    <w:rsid w:val="004B0178"/>
    <w:rsid w:val="004D762A"/>
    <w:rsid w:val="004E088F"/>
    <w:rsid w:val="004E7F29"/>
    <w:rsid w:val="004F4E4B"/>
    <w:rsid w:val="004F668E"/>
    <w:rsid w:val="004F6E88"/>
    <w:rsid w:val="00502EE5"/>
    <w:rsid w:val="005140C8"/>
    <w:rsid w:val="00517038"/>
    <w:rsid w:val="00523F9C"/>
    <w:rsid w:val="005240E3"/>
    <w:rsid w:val="00524795"/>
    <w:rsid w:val="0054146E"/>
    <w:rsid w:val="00543A57"/>
    <w:rsid w:val="00543EC5"/>
    <w:rsid w:val="00544262"/>
    <w:rsid w:val="00545209"/>
    <w:rsid w:val="00561005"/>
    <w:rsid w:val="005660BA"/>
    <w:rsid w:val="00586B8E"/>
    <w:rsid w:val="005A53A8"/>
    <w:rsid w:val="005B2A11"/>
    <w:rsid w:val="005B3C5C"/>
    <w:rsid w:val="005B410C"/>
    <w:rsid w:val="005D13F1"/>
    <w:rsid w:val="005D17A9"/>
    <w:rsid w:val="005D5DC1"/>
    <w:rsid w:val="005E3B2D"/>
    <w:rsid w:val="005E62F5"/>
    <w:rsid w:val="005F0BF6"/>
    <w:rsid w:val="005F3B79"/>
    <w:rsid w:val="005F41C8"/>
    <w:rsid w:val="00617B84"/>
    <w:rsid w:val="00620C28"/>
    <w:rsid w:val="00621699"/>
    <w:rsid w:val="00626894"/>
    <w:rsid w:val="0063278B"/>
    <w:rsid w:val="00646EF7"/>
    <w:rsid w:val="00650E2D"/>
    <w:rsid w:val="006648F0"/>
    <w:rsid w:val="006677CC"/>
    <w:rsid w:val="00675156"/>
    <w:rsid w:val="00675A7F"/>
    <w:rsid w:val="00690FEC"/>
    <w:rsid w:val="006B255A"/>
    <w:rsid w:val="006B69BB"/>
    <w:rsid w:val="006C54F0"/>
    <w:rsid w:val="006C7B0B"/>
    <w:rsid w:val="006D27CA"/>
    <w:rsid w:val="00704D01"/>
    <w:rsid w:val="00713484"/>
    <w:rsid w:val="0071690F"/>
    <w:rsid w:val="00720BA8"/>
    <w:rsid w:val="00725DE6"/>
    <w:rsid w:val="00727AAB"/>
    <w:rsid w:val="00732A15"/>
    <w:rsid w:val="0073466A"/>
    <w:rsid w:val="0075190C"/>
    <w:rsid w:val="0075313C"/>
    <w:rsid w:val="00766AAF"/>
    <w:rsid w:val="00770E2B"/>
    <w:rsid w:val="0078229B"/>
    <w:rsid w:val="00783086"/>
    <w:rsid w:val="00783295"/>
    <w:rsid w:val="007943F7"/>
    <w:rsid w:val="007A6D4E"/>
    <w:rsid w:val="007E002A"/>
    <w:rsid w:val="007E01A0"/>
    <w:rsid w:val="007E7ADB"/>
    <w:rsid w:val="007E7E88"/>
    <w:rsid w:val="007F587A"/>
    <w:rsid w:val="007F72D0"/>
    <w:rsid w:val="0080359C"/>
    <w:rsid w:val="00804F37"/>
    <w:rsid w:val="00806F91"/>
    <w:rsid w:val="00821D48"/>
    <w:rsid w:val="008266DC"/>
    <w:rsid w:val="00831A3B"/>
    <w:rsid w:val="00835F4C"/>
    <w:rsid w:val="00840CBC"/>
    <w:rsid w:val="00842ABF"/>
    <w:rsid w:val="00847746"/>
    <w:rsid w:val="008512FC"/>
    <w:rsid w:val="008552BC"/>
    <w:rsid w:val="00862BF1"/>
    <w:rsid w:val="00863B5B"/>
    <w:rsid w:val="00865B5D"/>
    <w:rsid w:val="008A05D0"/>
    <w:rsid w:val="008B09DF"/>
    <w:rsid w:val="008B0D14"/>
    <w:rsid w:val="008B3700"/>
    <w:rsid w:val="008D61B1"/>
    <w:rsid w:val="008E0398"/>
    <w:rsid w:val="008E1604"/>
    <w:rsid w:val="008E65DA"/>
    <w:rsid w:val="009112E6"/>
    <w:rsid w:val="00924D74"/>
    <w:rsid w:val="00935331"/>
    <w:rsid w:val="00954FA2"/>
    <w:rsid w:val="00964047"/>
    <w:rsid w:val="00964DD1"/>
    <w:rsid w:val="009823D0"/>
    <w:rsid w:val="00984D41"/>
    <w:rsid w:val="00985BC2"/>
    <w:rsid w:val="00996485"/>
    <w:rsid w:val="009A3C76"/>
    <w:rsid w:val="009A5458"/>
    <w:rsid w:val="009C00F7"/>
    <w:rsid w:val="009C5BE5"/>
    <w:rsid w:val="009E1A35"/>
    <w:rsid w:val="00A14BA9"/>
    <w:rsid w:val="00A23D12"/>
    <w:rsid w:val="00A258E4"/>
    <w:rsid w:val="00A26ADE"/>
    <w:rsid w:val="00A26D15"/>
    <w:rsid w:val="00A3772E"/>
    <w:rsid w:val="00A50E1D"/>
    <w:rsid w:val="00A6560C"/>
    <w:rsid w:val="00A74DAF"/>
    <w:rsid w:val="00A75949"/>
    <w:rsid w:val="00A817C0"/>
    <w:rsid w:val="00A8650A"/>
    <w:rsid w:val="00A90C66"/>
    <w:rsid w:val="00AA2196"/>
    <w:rsid w:val="00AB33C2"/>
    <w:rsid w:val="00AC1953"/>
    <w:rsid w:val="00AC7F1A"/>
    <w:rsid w:val="00AE556F"/>
    <w:rsid w:val="00AF357B"/>
    <w:rsid w:val="00AF3C25"/>
    <w:rsid w:val="00AF44A5"/>
    <w:rsid w:val="00AF781E"/>
    <w:rsid w:val="00B01CBD"/>
    <w:rsid w:val="00B02906"/>
    <w:rsid w:val="00B037DA"/>
    <w:rsid w:val="00B12940"/>
    <w:rsid w:val="00B154C2"/>
    <w:rsid w:val="00B16661"/>
    <w:rsid w:val="00B32086"/>
    <w:rsid w:val="00B354DB"/>
    <w:rsid w:val="00B363C3"/>
    <w:rsid w:val="00B40AAF"/>
    <w:rsid w:val="00B45A46"/>
    <w:rsid w:val="00B502E8"/>
    <w:rsid w:val="00B603DB"/>
    <w:rsid w:val="00B75B84"/>
    <w:rsid w:val="00B80211"/>
    <w:rsid w:val="00B9405D"/>
    <w:rsid w:val="00B963C4"/>
    <w:rsid w:val="00BA2D2A"/>
    <w:rsid w:val="00BA7C39"/>
    <w:rsid w:val="00BB5C3C"/>
    <w:rsid w:val="00BC602E"/>
    <w:rsid w:val="00BD3BD8"/>
    <w:rsid w:val="00BE54C6"/>
    <w:rsid w:val="00BE5A66"/>
    <w:rsid w:val="00BF1356"/>
    <w:rsid w:val="00BF268D"/>
    <w:rsid w:val="00BF373A"/>
    <w:rsid w:val="00BF6DBD"/>
    <w:rsid w:val="00C01171"/>
    <w:rsid w:val="00C0314B"/>
    <w:rsid w:val="00C04FF2"/>
    <w:rsid w:val="00C12BF5"/>
    <w:rsid w:val="00C15778"/>
    <w:rsid w:val="00C215A4"/>
    <w:rsid w:val="00C22E3A"/>
    <w:rsid w:val="00C46872"/>
    <w:rsid w:val="00C54644"/>
    <w:rsid w:val="00C5581A"/>
    <w:rsid w:val="00C62551"/>
    <w:rsid w:val="00C6381F"/>
    <w:rsid w:val="00C75910"/>
    <w:rsid w:val="00C91913"/>
    <w:rsid w:val="00C9197A"/>
    <w:rsid w:val="00C919BD"/>
    <w:rsid w:val="00CA3DC1"/>
    <w:rsid w:val="00CB0B2D"/>
    <w:rsid w:val="00CB1FCD"/>
    <w:rsid w:val="00CB3E67"/>
    <w:rsid w:val="00CB7F79"/>
    <w:rsid w:val="00CE1FE9"/>
    <w:rsid w:val="00CE3F6A"/>
    <w:rsid w:val="00D1057B"/>
    <w:rsid w:val="00D11919"/>
    <w:rsid w:val="00D21C49"/>
    <w:rsid w:val="00D24535"/>
    <w:rsid w:val="00D41593"/>
    <w:rsid w:val="00D434BE"/>
    <w:rsid w:val="00D57A0D"/>
    <w:rsid w:val="00D725C1"/>
    <w:rsid w:val="00D744E1"/>
    <w:rsid w:val="00D770A0"/>
    <w:rsid w:val="00D83953"/>
    <w:rsid w:val="00D87B01"/>
    <w:rsid w:val="00D901A6"/>
    <w:rsid w:val="00D968D5"/>
    <w:rsid w:val="00DA4C78"/>
    <w:rsid w:val="00DB445B"/>
    <w:rsid w:val="00DC151F"/>
    <w:rsid w:val="00DC2F59"/>
    <w:rsid w:val="00DC3DCE"/>
    <w:rsid w:val="00DE3359"/>
    <w:rsid w:val="00DE6816"/>
    <w:rsid w:val="00DF0997"/>
    <w:rsid w:val="00DF552C"/>
    <w:rsid w:val="00DF5FBD"/>
    <w:rsid w:val="00DF7269"/>
    <w:rsid w:val="00E06C06"/>
    <w:rsid w:val="00E12111"/>
    <w:rsid w:val="00E13CC6"/>
    <w:rsid w:val="00E14172"/>
    <w:rsid w:val="00E30FB1"/>
    <w:rsid w:val="00E72553"/>
    <w:rsid w:val="00E84938"/>
    <w:rsid w:val="00E97656"/>
    <w:rsid w:val="00EA3715"/>
    <w:rsid w:val="00EB66C7"/>
    <w:rsid w:val="00EC11A5"/>
    <w:rsid w:val="00ED0F30"/>
    <w:rsid w:val="00EE10BF"/>
    <w:rsid w:val="00EF0600"/>
    <w:rsid w:val="00F13354"/>
    <w:rsid w:val="00F16833"/>
    <w:rsid w:val="00F22263"/>
    <w:rsid w:val="00F32035"/>
    <w:rsid w:val="00F3356F"/>
    <w:rsid w:val="00F5498F"/>
    <w:rsid w:val="00F76853"/>
    <w:rsid w:val="00F93EBE"/>
    <w:rsid w:val="00F946FE"/>
    <w:rsid w:val="00FA2FF4"/>
    <w:rsid w:val="00FA57E9"/>
    <w:rsid w:val="00FA59F4"/>
    <w:rsid w:val="00FB1FE1"/>
    <w:rsid w:val="00FB438B"/>
    <w:rsid w:val="00FD1C09"/>
    <w:rsid w:val="00FE37B7"/>
    <w:rsid w:val="00FE4ADE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1197D"/>
  <w15:docId w15:val="{F2DD6F95-B871-4ED8-AA8F-3DDA2BF2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136D"/>
    <w:pPr>
      <w:keepNext/>
      <w:jc w:val="right"/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qFormat/>
    <w:rsid w:val="0044136D"/>
    <w:pPr>
      <w:keepNext/>
      <w:jc w:val="center"/>
      <w:outlineLvl w:val="1"/>
    </w:pPr>
    <w:rPr>
      <w:b/>
      <w:sz w:val="18"/>
      <w:u w:val="single"/>
      <w:lang w:val="en-GB"/>
    </w:rPr>
  </w:style>
  <w:style w:type="paragraph" w:styleId="Heading4">
    <w:name w:val="heading 4"/>
    <w:basedOn w:val="Normal"/>
    <w:next w:val="Normal"/>
    <w:qFormat/>
    <w:rsid w:val="00284C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44136D"/>
    <w:pPr>
      <w:spacing w:before="240" w:after="240"/>
    </w:pPr>
    <w:rPr>
      <w:kern w:val="18"/>
      <w:sz w:val="22"/>
      <w:lang w:val="en-CA"/>
    </w:rPr>
  </w:style>
  <w:style w:type="paragraph" w:styleId="Header">
    <w:name w:val="header"/>
    <w:basedOn w:val="Normal"/>
    <w:link w:val="HeaderChar"/>
    <w:uiPriority w:val="99"/>
    <w:rsid w:val="00441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36D"/>
  </w:style>
  <w:style w:type="paragraph" w:styleId="BalloonText">
    <w:name w:val="Balloon Text"/>
    <w:basedOn w:val="Normal"/>
    <w:semiHidden/>
    <w:rsid w:val="003966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765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842C0"/>
    <w:pPr>
      <w:ind w:left="720"/>
      <w:contextualSpacing/>
    </w:pPr>
  </w:style>
  <w:style w:type="character" w:styleId="CommentReference">
    <w:name w:val="annotation reference"/>
    <w:basedOn w:val="DefaultParagraphFont"/>
    <w:rsid w:val="008E1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6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604"/>
    <w:rPr>
      <w:rFonts w:ascii="Arial" w:hAnsi="Arial"/>
      <w:b/>
      <w:bCs/>
    </w:rPr>
  </w:style>
  <w:style w:type="character" w:styleId="Hyperlink">
    <w:name w:val="Hyperlink"/>
    <w:basedOn w:val="DefaultParagraphFont"/>
    <w:rsid w:val="003B3A1B"/>
    <w:rPr>
      <w:color w:val="0000FF" w:themeColor="hyperlink"/>
      <w:u w:val="single"/>
    </w:rPr>
  </w:style>
  <w:style w:type="character" w:customStyle="1" w:styleId="SalutationChar">
    <w:name w:val="Salutation Char"/>
    <w:basedOn w:val="DefaultParagraphFont"/>
    <w:link w:val="Salutation"/>
    <w:rsid w:val="00DF552C"/>
    <w:rPr>
      <w:rFonts w:ascii="Arial" w:hAnsi="Arial"/>
      <w:kern w:val="18"/>
      <w:sz w:val="22"/>
      <w:lang w:val="en-CA"/>
    </w:rPr>
  </w:style>
  <w:style w:type="paragraph" w:styleId="NoSpacing">
    <w:name w:val="No Spacing"/>
    <w:link w:val="NoSpacingChar"/>
    <w:uiPriority w:val="1"/>
    <w:qFormat/>
    <w:rsid w:val="0022259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259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A2FF4"/>
    <w:rPr>
      <w:color w:val="808080"/>
    </w:rPr>
  </w:style>
  <w:style w:type="table" w:styleId="TableGrid">
    <w:name w:val="Table Grid"/>
    <w:basedOn w:val="TableNormal"/>
    <w:rsid w:val="00FA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552BC"/>
    <w:rPr>
      <w:i/>
      <w:iCs/>
    </w:rPr>
  </w:style>
  <w:style w:type="character" w:styleId="Strong">
    <w:name w:val="Strong"/>
    <w:basedOn w:val="DefaultParagraphFont"/>
    <w:uiPriority w:val="22"/>
    <w:qFormat/>
    <w:rsid w:val="008552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F781E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15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durgie\Application%20Data\Microsoft\Templates\Propos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6656-8397-44AA-96AF-3B341979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form</Template>
  <TotalTime>27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podurgie</dc:creator>
  <cp:lastModifiedBy>Muckart, Heather</cp:lastModifiedBy>
  <cp:revision>16</cp:revision>
  <cp:lastPrinted>2014-06-10T19:02:00Z</cp:lastPrinted>
  <dcterms:created xsi:type="dcterms:W3CDTF">2017-09-08T16:21:00Z</dcterms:created>
  <dcterms:modified xsi:type="dcterms:W3CDTF">2019-07-09T20:26:00Z</dcterms:modified>
</cp:coreProperties>
</file>