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F1" w:rsidRPr="008512FC" w:rsidRDefault="002D5DF1" w:rsidP="002D5DF1">
      <w:pPr>
        <w:rPr>
          <w:rFonts w:asciiTheme="minorHAnsi" w:hAnsiTheme="minorHAnsi"/>
          <w:sz w:val="36"/>
          <w:szCs w:val="36"/>
        </w:rPr>
      </w:pPr>
      <w:r w:rsidRPr="00626894">
        <w:rPr>
          <w:rFonts w:asciiTheme="minorHAnsi" w:hAnsiTheme="minorHAnsi"/>
          <w:noProof/>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3629BB" w:rsidP="002D5DF1">
      <w:pPr>
        <w:rPr>
          <w:rFonts w:asciiTheme="minorHAnsi" w:hAnsiTheme="minorHAnsi"/>
          <w:b/>
          <w:sz w:val="36"/>
          <w:szCs w:val="36"/>
        </w:rPr>
      </w:pPr>
      <w:r>
        <w:rPr>
          <w:rFonts w:asciiTheme="minorHAnsi" w:hAnsiTheme="minorHAnsi"/>
          <w:b/>
          <w:sz w:val="36"/>
          <w:szCs w:val="36"/>
        </w:rPr>
        <w:t xml:space="preserve">Elizabeth C. Watters </w:t>
      </w:r>
      <w:r w:rsidR="00D44960">
        <w:rPr>
          <w:rFonts w:asciiTheme="minorHAnsi" w:hAnsiTheme="minorHAnsi"/>
          <w:b/>
          <w:sz w:val="36"/>
          <w:szCs w:val="36"/>
        </w:rPr>
        <w:t xml:space="preserve">&amp; Laurel L. Watters </w:t>
      </w:r>
      <w:r>
        <w:rPr>
          <w:rFonts w:asciiTheme="minorHAnsi" w:hAnsiTheme="minorHAnsi"/>
          <w:b/>
          <w:sz w:val="36"/>
          <w:szCs w:val="36"/>
        </w:rPr>
        <w:t>Research Fellowship</w:t>
      </w:r>
      <w:r w:rsidR="00D44960">
        <w:rPr>
          <w:rFonts w:asciiTheme="minorHAnsi" w:hAnsiTheme="minorHAnsi"/>
          <w:b/>
          <w:sz w:val="36"/>
          <w:szCs w:val="36"/>
        </w:rPr>
        <w:t>s</w:t>
      </w:r>
    </w:p>
    <w:p w:rsidR="00E84938" w:rsidRDefault="00E84938" w:rsidP="00C12BF5">
      <w:pPr>
        <w:rPr>
          <w:rFonts w:asciiTheme="minorHAnsi" w:hAnsiTheme="minorHAnsi" w:cstheme="minorHAnsi"/>
          <w:szCs w:val="24"/>
        </w:rPr>
      </w:pPr>
    </w:p>
    <w:p w:rsidR="00EA2A6A" w:rsidRPr="002E2EE0" w:rsidRDefault="00EA2A6A" w:rsidP="00EA2A6A">
      <w:pPr>
        <w:rPr>
          <w:rFonts w:asciiTheme="minorHAnsi" w:hAnsiTheme="minorHAnsi" w:cstheme="minorHAnsi"/>
          <w:sz w:val="22"/>
          <w:szCs w:val="22"/>
        </w:rPr>
      </w:pPr>
      <w:r w:rsidRPr="002E2EE0">
        <w:rPr>
          <w:rFonts w:asciiTheme="minorHAnsi" w:hAnsiTheme="minorHAnsi" w:cstheme="minorHAnsi"/>
          <w:sz w:val="22"/>
          <w:szCs w:val="22"/>
        </w:rPr>
        <w:t xml:space="preserve">Please indicate your program start date </w:t>
      </w:r>
      <w:r w:rsidRPr="002E2EE0">
        <w:rPr>
          <w:rFonts w:asciiTheme="minorHAnsi" w:hAnsiTheme="minorHAnsi" w:cstheme="minorHAnsi"/>
          <w:i/>
          <w:sz w:val="22"/>
          <w:szCs w:val="22"/>
        </w:rPr>
        <w:t>(If you have transferred from a Master’s to a PhD program without receiving a Master’s degree, please indicate the start date of your Master’s program).</w:t>
      </w:r>
    </w:p>
    <w:tbl>
      <w:tblPr>
        <w:tblStyle w:val="TableGrid"/>
        <w:tblW w:w="11016" w:type="dxa"/>
        <w:tblLook w:val="04A0" w:firstRow="1" w:lastRow="0" w:firstColumn="1" w:lastColumn="0" w:noHBand="0" w:noVBand="1"/>
      </w:tblPr>
      <w:tblGrid>
        <w:gridCol w:w="5508"/>
        <w:gridCol w:w="5508"/>
      </w:tblGrid>
      <w:tr w:rsidR="00FC1E24" w:rsidTr="00C75093">
        <w:tc>
          <w:tcPr>
            <w:tcW w:w="5508" w:type="dxa"/>
            <w:tcBorders>
              <w:top w:val="single" w:sz="18" w:space="0" w:color="auto"/>
              <w:left w:val="single" w:sz="18" w:space="0" w:color="auto"/>
              <w:bottom w:val="single" w:sz="4" w:space="0" w:color="auto"/>
              <w:right w:val="single" w:sz="18" w:space="0" w:color="auto"/>
            </w:tcBorders>
            <w:hideMark/>
          </w:tcPr>
          <w:p w:rsidR="00FC1E24" w:rsidRDefault="00FC1E24" w:rsidP="00C75093">
            <w:pPr>
              <w:rPr>
                <w:rFonts w:asciiTheme="minorHAnsi" w:hAnsiTheme="minorHAnsi" w:cstheme="minorHAnsi"/>
                <w:sz w:val="18"/>
                <w:szCs w:val="18"/>
              </w:rPr>
            </w:pPr>
            <w:r>
              <w:rPr>
                <w:rFonts w:asciiTheme="minorHAnsi" w:hAnsiTheme="minorHAnsi" w:cstheme="minorHAnsi"/>
                <w:sz w:val="18"/>
                <w:szCs w:val="18"/>
              </w:rPr>
              <w:t>Student Name (Last, First)</w:t>
            </w:r>
          </w:p>
        </w:tc>
        <w:tc>
          <w:tcPr>
            <w:tcW w:w="5508" w:type="dxa"/>
            <w:tcBorders>
              <w:top w:val="single" w:sz="18" w:space="0" w:color="auto"/>
              <w:left w:val="single" w:sz="4" w:space="0" w:color="auto"/>
              <w:bottom w:val="single" w:sz="4" w:space="0" w:color="auto"/>
              <w:right w:val="single" w:sz="18" w:space="0" w:color="auto"/>
            </w:tcBorders>
            <w:hideMark/>
          </w:tcPr>
          <w:p w:rsidR="00FC1E24" w:rsidRDefault="00FC1E24" w:rsidP="00C75093">
            <w:pPr>
              <w:rPr>
                <w:rFonts w:asciiTheme="minorHAnsi" w:hAnsiTheme="minorHAnsi" w:cstheme="minorHAnsi"/>
                <w:sz w:val="18"/>
                <w:szCs w:val="18"/>
              </w:rPr>
            </w:pPr>
            <w:r>
              <w:rPr>
                <w:rFonts w:asciiTheme="minorHAnsi" w:hAnsiTheme="minorHAnsi" w:cstheme="minorHAnsi"/>
                <w:sz w:val="18"/>
                <w:szCs w:val="18"/>
              </w:rPr>
              <w:t>Start Date (MM/YYYY)</w:t>
            </w:r>
          </w:p>
        </w:tc>
      </w:tr>
      <w:tr w:rsidR="00FC1E24" w:rsidTr="00C75093">
        <w:tc>
          <w:tcPr>
            <w:tcW w:w="5508" w:type="dxa"/>
            <w:tcBorders>
              <w:top w:val="single" w:sz="4" w:space="0" w:color="auto"/>
              <w:left w:val="single" w:sz="18"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c>
          <w:tcPr>
            <w:tcW w:w="5508" w:type="dxa"/>
            <w:tcBorders>
              <w:top w:val="single" w:sz="4" w:space="0" w:color="auto"/>
              <w:left w:val="single" w:sz="4"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r>
      <w:tr w:rsidR="00FC1E24" w:rsidTr="00C75093">
        <w:trPr>
          <w:trHeight w:val="817"/>
        </w:trPr>
        <w:tc>
          <w:tcPr>
            <w:tcW w:w="11016" w:type="dxa"/>
            <w:gridSpan w:val="2"/>
            <w:tcBorders>
              <w:top w:val="single" w:sz="18" w:space="0" w:color="auto"/>
              <w:left w:val="single" w:sz="18" w:space="0" w:color="auto"/>
              <w:bottom w:val="single" w:sz="18" w:space="0" w:color="auto"/>
              <w:right w:val="single" w:sz="18" w:space="0" w:color="auto"/>
            </w:tcBorders>
            <w:hideMark/>
          </w:tcPr>
          <w:p w:rsidR="00FC1E24" w:rsidRPr="00D05E8F" w:rsidRDefault="00FC1E24" w:rsidP="00C75093">
            <w:pPr>
              <w:rPr>
                <w:rFonts w:asciiTheme="minorHAnsi" w:hAnsiTheme="minorHAnsi" w:cstheme="minorHAnsi"/>
                <w:sz w:val="18"/>
                <w:szCs w:val="18"/>
              </w:rPr>
            </w:pPr>
            <w:r>
              <w:rPr>
                <w:rFonts w:asciiTheme="minorHAnsi" w:hAnsiTheme="minorHAnsi" w:cstheme="minorHAnsi"/>
                <w:sz w:val="18"/>
                <w:szCs w:val="18"/>
              </w:rPr>
              <w:t>Indicate Degree (MSc / PhD / Medical Residency) and Graduate / Residency Program</w:t>
            </w:r>
          </w:p>
          <w:p w:rsidR="00FC1E24" w:rsidRPr="00924C1D" w:rsidRDefault="00FC1E24" w:rsidP="00C75093">
            <w:pPr>
              <w:rPr>
                <w:rFonts w:ascii="Times New Roman" w:hAnsi="Times New Roman"/>
                <w:szCs w:val="24"/>
              </w:rPr>
            </w:pPr>
          </w:p>
          <w:p w:rsidR="00FC1E24" w:rsidRPr="00D05E8F" w:rsidRDefault="00FC1E24" w:rsidP="00C75093">
            <w:pPr>
              <w:rPr>
                <w:rFonts w:ascii="Times New Roman" w:hAnsi="Times New Roman"/>
                <w:szCs w:val="24"/>
              </w:rPr>
            </w:pPr>
          </w:p>
        </w:tc>
      </w:tr>
    </w:tbl>
    <w:p w:rsidR="00EA2A6A" w:rsidRDefault="00EA2A6A" w:rsidP="00831CF8">
      <w:pPr>
        <w:rPr>
          <w:rFonts w:asciiTheme="minorHAnsi" w:hAnsiTheme="minorHAnsi" w:cstheme="minorHAnsi"/>
          <w:szCs w:val="24"/>
        </w:rPr>
      </w:pPr>
    </w:p>
    <w:p w:rsidR="00D44960" w:rsidRPr="00774EE6" w:rsidRDefault="00D44960" w:rsidP="00831CF8">
      <w:pPr>
        <w:rPr>
          <w:rFonts w:asciiTheme="minorHAnsi" w:hAnsiTheme="minorHAnsi" w:cstheme="minorHAnsi"/>
          <w:sz w:val="22"/>
          <w:szCs w:val="22"/>
        </w:rPr>
      </w:pPr>
      <w:r w:rsidRPr="00D44960">
        <w:rPr>
          <w:rFonts w:asciiTheme="minorHAnsi" w:hAnsiTheme="minorHAnsi" w:cstheme="minorHAnsi"/>
          <w:sz w:val="22"/>
          <w:szCs w:val="22"/>
        </w:rPr>
        <w:t>Please indicate which awards you are applying for</w:t>
      </w:r>
      <w:r w:rsidR="00774EE6">
        <w:rPr>
          <w:rFonts w:asciiTheme="minorHAnsi" w:hAnsiTheme="minorHAnsi" w:cstheme="minorHAnsi"/>
          <w:sz w:val="22"/>
          <w:szCs w:val="22"/>
        </w:rPr>
        <w:t xml:space="preserve"> with an “X”</w:t>
      </w:r>
      <w:r w:rsidRPr="00D4496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738"/>
        <w:gridCol w:w="1278"/>
      </w:tblGrid>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Elizabeth C. Watters Research Fellowship (lymphatic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Laurel L. Watters Research Fellowship (breast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Both</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bl>
    <w:p w:rsidR="00D44960" w:rsidRDefault="00D44960" w:rsidP="00831CF8">
      <w:pPr>
        <w:rPr>
          <w:rFonts w:asciiTheme="minorHAnsi" w:hAnsiTheme="minorHAnsi" w:cstheme="minorHAnsi"/>
          <w:sz w:val="22"/>
          <w:szCs w:val="22"/>
        </w:rPr>
      </w:pP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Please list all undergraduate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w:t>
      </w:r>
      <w:r w:rsidR="00EC1BB2" w:rsidRPr="002E2EE0">
        <w:rPr>
          <w:rFonts w:asciiTheme="minorHAnsi" w:hAnsiTheme="minorHAnsi" w:cstheme="minorHAnsi"/>
          <w:sz w:val="22"/>
          <w:szCs w:val="22"/>
        </w:rPr>
        <w:t xml:space="preserve">and postgraduate </w:t>
      </w:r>
      <w:r w:rsidRPr="002E2EE0">
        <w:rPr>
          <w:rFonts w:asciiTheme="minorHAnsi" w:hAnsiTheme="minorHAnsi" w:cstheme="minorHAnsi"/>
          <w:sz w:val="22"/>
          <w:szCs w:val="22"/>
        </w:rPr>
        <w:t>awards or scholarships received or currently holding.</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list your research or research-related experiences, starting with the most recent experience. </w:t>
      </w: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One page maximum.</w:t>
      </w: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list your journal publications, posters and/or conference presentations below. </w:t>
      </w: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 xml:space="preserve">One page maximum. Refer to the FAQs for formatting guidelines.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0B2085" w:rsidRDefault="009157C9" w:rsidP="005236F5">
            <w:pPr>
              <w:rPr>
                <w:rFonts w:asciiTheme="minorHAnsi" w:hAnsiTheme="minorHAnsi" w:cstheme="minorHAnsi"/>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provide a </w:t>
      </w:r>
      <w:r w:rsidR="000E162C">
        <w:rPr>
          <w:rFonts w:asciiTheme="minorHAnsi" w:hAnsiTheme="minorHAnsi" w:cstheme="minorHAnsi"/>
          <w:sz w:val="22"/>
          <w:szCs w:val="22"/>
        </w:rPr>
        <w:t>lay</w:t>
      </w:r>
      <w:r w:rsidRPr="002E2EE0">
        <w:rPr>
          <w:rFonts w:asciiTheme="minorHAnsi" w:hAnsiTheme="minorHAnsi" w:cstheme="minorHAnsi"/>
          <w:sz w:val="22"/>
          <w:szCs w:val="22"/>
        </w:rPr>
        <w:t xml:space="preserve"> summary of your proposed or current research project. </w:t>
      </w: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350 words maximum. This summary should be written for a general audience.</w:t>
      </w:r>
      <w:r w:rsidR="000E162C">
        <w:rPr>
          <w:rFonts w:asciiTheme="minorHAnsi" w:hAnsiTheme="minorHAnsi" w:cstheme="minorHAnsi"/>
          <w:sz w:val="22"/>
          <w:szCs w:val="22"/>
        </w:rPr>
        <w:t xml:space="preserve"> See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Please provide a one-page summary of your research project.</w:t>
      </w:r>
    </w:p>
    <w:p w:rsidR="009157C9" w:rsidRPr="002E2EE0" w:rsidRDefault="00251BC6" w:rsidP="009157C9">
      <w:pPr>
        <w:rPr>
          <w:rFonts w:asciiTheme="minorHAnsi" w:hAnsiTheme="minorHAnsi" w:cstheme="minorHAnsi"/>
          <w:sz w:val="22"/>
          <w:szCs w:val="22"/>
        </w:rPr>
      </w:pPr>
      <w:r w:rsidRPr="002E2EE0">
        <w:rPr>
          <w:rFonts w:asciiTheme="minorHAnsi" w:hAnsiTheme="minorHAnsi" w:cstheme="minorHAnsi"/>
          <w:sz w:val="22"/>
          <w:szCs w:val="22"/>
        </w:rPr>
        <w:t xml:space="preserve">700- </w:t>
      </w:r>
      <w:r w:rsidR="006D4E61" w:rsidRPr="002E2EE0">
        <w:rPr>
          <w:rFonts w:asciiTheme="minorHAnsi" w:hAnsiTheme="minorHAnsi" w:cstheme="minorHAnsi"/>
          <w:sz w:val="22"/>
          <w:szCs w:val="22"/>
        </w:rPr>
        <w:t>750 word</w:t>
      </w:r>
      <w:r w:rsidR="009157C9" w:rsidRPr="002E2EE0">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2E2EE0" w:rsidRDefault="002E2EE0" w:rsidP="00E84938">
      <w:pPr>
        <w:rPr>
          <w:rFonts w:asciiTheme="minorHAnsi" w:hAnsiTheme="minorHAnsi"/>
          <w:i/>
        </w:rPr>
      </w:pPr>
    </w:p>
    <w:p w:rsidR="002D5DF1" w:rsidRPr="002E2EE0" w:rsidRDefault="00E84938" w:rsidP="00E84938">
      <w:pPr>
        <w:rPr>
          <w:rFonts w:asciiTheme="minorHAnsi" w:hAnsiTheme="minorHAnsi"/>
          <w:i/>
          <w:szCs w:val="24"/>
        </w:rPr>
      </w:pPr>
      <w:r w:rsidRPr="002E2EE0">
        <w:rPr>
          <w:rFonts w:asciiTheme="minorHAnsi" w:hAnsiTheme="minorHAnsi"/>
          <w:i/>
          <w:szCs w:val="24"/>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2E2EE0" w:rsidRPr="002E2EE0" w:rsidRDefault="002E2EE0" w:rsidP="00E84938">
      <w:pPr>
        <w:rPr>
          <w:rFonts w:asciiTheme="minorHAnsi" w:hAnsiTheme="minorHAnsi"/>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A1" w:rsidRDefault="007D20A1">
      <w:r>
        <w:separator/>
      </w:r>
    </w:p>
  </w:endnote>
  <w:endnote w:type="continuationSeparator" w:id="0">
    <w:p w:rsidR="007D20A1" w:rsidRDefault="007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E45FD">
          <w:rPr>
            <w:rFonts w:asciiTheme="minorHAnsi" w:hAnsiTheme="minorHAnsi"/>
            <w:noProof/>
          </w:rPr>
          <w:t>5</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A1" w:rsidRDefault="007D20A1">
      <w:r>
        <w:separator/>
      </w:r>
    </w:p>
  </w:footnote>
  <w:footnote w:type="continuationSeparator" w:id="0">
    <w:p w:rsidR="007D20A1" w:rsidRDefault="007D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rPr>
      <w:drawing>
        <wp:anchor distT="0" distB="0" distL="114300" distR="114300" simplePos="0" relativeHeight="251658240" behindDoc="0" locked="0" layoutInCell="1" allowOverlap="1" wp14:anchorId="20FA280D" wp14:editId="37DF3B16">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3629BB">
      <w:rPr>
        <w:rFonts w:asciiTheme="minorHAnsi" w:hAnsiTheme="minorHAnsi"/>
        <w:szCs w:val="24"/>
      </w:rPr>
      <w:t xml:space="preserve">Elizabeth C. Watters </w:t>
    </w:r>
    <w:r w:rsidR="004E45FD">
      <w:rPr>
        <w:rFonts w:asciiTheme="minorHAnsi" w:hAnsiTheme="minorHAnsi"/>
        <w:szCs w:val="24"/>
      </w:rPr>
      <w:t xml:space="preserve">&amp; Laurel L. Watters </w:t>
    </w:r>
    <w:r w:rsidR="003629BB">
      <w:rPr>
        <w:rFonts w:asciiTheme="minorHAnsi" w:hAnsiTheme="minorHAnsi"/>
        <w:szCs w:val="24"/>
      </w:rPr>
      <w:t>Research Fellowship</w:t>
    </w:r>
    <w:r w:rsidR="004E45FD">
      <w:rPr>
        <w:rFonts w:asciiTheme="minorHAnsi" w:hAnsiTheme="minorHAnsi"/>
        <w:szCs w:val="24"/>
      </w:rPr>
      <w:t>s</w:t>
    </w:r>
  </w:p>
  <w:p w:rsidR="00A90C66" w:rsidRDefault="00A90C66" w:rsidP="00D41593">
    <w:pPr>
      <w:ind w:left="720"/>
      <w:rPr>
        <w:rFonts w:asciiTheme="minorHAnsi" w:hAnsiTheme="minorHAnsi"/>
        <w:b/>
        <w:szCs w:val="24"/>
      </w:rPr>
    </w:pPr>
    <w:r>
      <w:rPr>
        <w:rFonts w:asciiTheme="minorHAnsi" w:hAnsiTheme="minorHAnsi"/>
        <w:b/>
        <w:szCs w:val="24"/>
      </w:rPr>
      <w:t xml:space="preserve">  APPLICATION FORM 201</w:t>
    </w:r>
    <w:r w:rsidR="002E2EE0">
      <w:rPr>
        <w:rFonts w:asciiTheme="minorHAnsi" w:hAnsiTheme="minorHAnsi"/>
        <w:b/>
        <w:szCs w:val="24"/>
      </w:rPr>
      <w:t>8</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0E162C"/>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D56A8"/>
    <w:rsid w:val="002D5DF1"/>
    <w:rsid w:val="002E2EE0"/>
    <w:rsid w:val="002F332E"/>
    <w:rsid w:val="002F60B8"/>
    <w:rsid w:val="002F63CB"/>
    <w:rsid w:val="0030382E"/>
    <w:rsid w:val="003222E1"/>
    <w:rsid w:val="003346EC"/>
    <w:rsid w:val="00356FE3"/>
    <w:rsid w:val="003629BB"/>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45FD"/>
    <w:rsid w:val="004E7F29"/>
    <w:rsid w:val="004F668E"/>
    <w:rsid w:val="004F6E88"/>
    <w:rsid w:val="00502EE5"/>
    <w:rsid w:val="005140C8"/>
    <w:rsid w:val="00523F9C"/>
    <w:rsid w:val="005240E3"/>
    <w:rsid w:val="00524795"/>
    <w:rsid w:val="0054146E"/>
    <w:rsid w:val="00543EC5"/>
    <w:rsid w:val="00544262"/>
    <w:rsid w:val="00545209"/>
    <w:rsid w:val="00545D12"/>
    <w:rsid w:val="00561005"/>
    <w:rsid w:val="005660BA"/>
    <w:rsid w:val="00573419"/>
    <w:rsid w:val="005A53A8"/>
    <w:rsid w:val="005B2A11"/>
    <w:rsid w:val="005B3C5C"/>
    <w:rsid w:val="005B410C"/>
    <w:rsid w:val="005D13F1"/>
    <w:rsid w:val="005D17A9"/>
    <w:rsid w:val="005D5417"/>
    <w:rsid w:val="005D5DC1"/>
    <w:rsid w:val="005E3B2D"/>
    <w:rsid w:val="005E62F5"/>
    <w:rsid w:val="005F0BF6"/>
    <w:rsid w:val="00617B84"/>
    <w:rsid w:val="00620C28"/>
    <w:rsid w:val="00621699"/>
    <w:rsid w:val="00626894"/>
    <w:rsid w:val="0063278B"/>
    <w:rsid w:val="00645BDD"/>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6AAF"/>
    <w:rsid w:val="00770E2B"/>
    <w:rsid w:val="00774EE6"/>
    <w:rsid w:val="0078229B"/>
    <w:rsid w:val="00783086"/>
    <w:rsid w:val="00783295"/>
    <w:rsid w:val="007943F7"/>
    <w:rsid w:val="007A6D4E"/>
    <w:rsid w:val="007D20A1"/>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F1"/>
    <w:rsid w:val="00863B5B"/>
    <w:rsid w:val="00865B5D"/>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6872"/>
    <w:rsid w:val="00C54644"/>
    <w:rsid w:val="00C5581A"/>
    <w:rsid w:val="00C57BC5"/>
    <w:rsid w:val="00C62551"/>
    <w:rsid w:val="00C6381F"/>
    <w:rsid w:val="00C75910"/>
    <w:rsid w:val="00C84650"/>
    <w:rsid w:val="00C91913"/>
    <w:rsid w:val="00C9197A"/>
    <w:rsid w:val="00CA3DC1"/>
    <w:rsid w:val="00CB0B2D"/>
    <w:rsid w:val="00CB1FCD"/>
    <w:rsid w:val="00CB7F79"/>
    <w:rsid w:val="00CD7587"/>
    <w:rsid w:val="00CE1FE9"/>
    <w:rsid w:val="00CE3F6A"/>
    <w:rsid w:val="00D1057B"/>
    <w:rsid w:val="00D11919"/>
    <w:rsid w:val="00D21C49"/>
    <w:rsid w:val="00D24535"/>
    <w:rsid w:val="00D41593"/>
    <w:rsid w:val="00D434BE"/>
    <w:rsid w:val="00D44960"/>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C1BB2"/>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C1E24"/>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9A98A-66D8-492A-94F0-9064DE8A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41D7-DBA7-437D-980D-E0C5AC48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0</TotalTime>
  <Pages>6</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2</cp:revision>
  <cp:lastPrinted>2018-02-26T22:16:00Z</cp:lastPrinted>
  <dcterms:created xsi:type="dcterms:W3CDTF">2018-02-26T22:16:00Z</dcterms:created>
  <dcterms:modified xsi:type="dcterms:W3CDTF">2018-02-26T22:16:00Z</dcterms:modified>
</cp:coreProperties>
</file>